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0A0D23E3" w14:textId="2BCE2FEF" w:rsidR="00083DFF" w:rsidRDefault="00875962" w:rsidP="00455E88">
      <w:pPr>
        <w:rPr>
          <w:noProof/>
        </w:rPr>
      </w:pPr>
      <w:r>
        <w:rPr>
          <w:noProof/>
        </w:rPr>
        <mc:AlternateContent>
          <mc:Choice Requires="wps">
            <w:drawing>
              <wp:anchor distT="0" distB="0" distL="114300" distR="114300" simplePos="0" relativeHeight="251667968" behindDoc="0" locked="0" layoutInCell="1" allowOverlap="1" wp14:anchorId="1E0FDED5" wp14:editId="2156841E">
                <wp:simplePos x="0" y="0"/>
                <wp:positionH relativeFrom="page">
                  <wp:posOffset>685800</wp:posOffset>
                </wp:positionH>
                <wp:positionV relativeFrom="page">
                  <wp:posOffset>457200</wp:posOffset>
                </wp:positionV>
                <wp:extent cx="6629400" cy="280035"/>
                <wp:effectExtent l="0" t="0" r="0" b="3810"/>
                <wp:wrapNone/>
                <wp:docPr id="28"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003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1847" w14:textId="77777777" w:rsidR="00702A35" w:rsidRPr="00573740" w:rsidRDefault="00702A35" w:rsidP="00875962">
                            <w:pPr>
                              <w:pStyle w:val="Heading1"/>
                              <w:jc w:val="center"/>
                              <w:rPr>
                                <w:rFonts w:ascii="Arial" w:hAnsi="Arial"/>
                                <w:color w:val="365F91" w:themeColor="accent1" w:themeShade="BF"/>
                              </w:rPr>
                            </w:pPr>
                            <w:r w:rsidRPr="00573740">
                              <w:rPr>
                                <w:rFonts w:ascii="Arial" w:hAnsi="Arial"/>
                                <w:color w:val="365F91" w:themeColor="accent1" w:themeShade="BF"/>
                              </w:rPr>
                              <w:t>Call for Nominations: IPHA Awards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FDED5" id="_x0000_t202" coordsize="21600,21600" o:spt="202" path="m,l,21600r21600,l21600,xe">
                <v:stroke joinstyle="miter"/>
                <v:path gradientshapeok="t" o:connecttype="rect"/>
              </v:shapetype>
              <v:shape id="Text Box 1593" o:spid="_x0000_s1026" type="#_x0000_t202" style="position:absolute;margin-left:54pt;margin-top:36pt;width:522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" filled="f" fillcolor="#f90" stroked="f">
                <v:fill opacity="26214f"/>
                <v:textbox style="mso-fit-shape-to-text:t" inset="0,0,0,0">
                  <w:txbxContent>
                    <w:p w14:paraId="23A61847" w14:textId="77777777" w:rsidR="00702A35" w:rsidRPr="00573740" w:rsidRDefault="00702A35" w:rsidP="00875962">
                      <w:pPr>
                        <w:pStyle w:val="Heading1"/>
                        <w:jc w:val="center"/>
                        <w:rPr>
                          <w:rFonts w:ascii="Arial" w:hAnsi="Arial"/>
                          <w:color w:val="365F91" w:themeColor="accent1" w:themeShade="BF"/>
                        </w:rPr>
                      </w:pPr>
                      <w:r w:rsidRPr="00573740">
                        <w:rPr>
                          <w:rFonts w:ascii="Arial" w:hAnsi="Arial"/>
                          <w:color w:val="365F91" w:themeColor="accent1" w:themeShade="BF"/>
                        </w:rPr>
                        <w:t>Call for Nominations: IPHA Awards</w:t>
                      </w:r>
                    </w:p>
                  </w:txbxContent>
                </v:textbox>
                <w10:wrap anchorx="page" anchory="page"/>
              </v:shape>
            </w:pict>
          </mc:Fallback>
        </mc:AlternateContent>
      </w:r>
      <w:r w:rsidR="000C2330">
        <w:rPr>
          <w:noProof/>
        </w:rPr>
        <mc:AlternateContent>
          <mc:Choice Requires="wps">
            <w:drawing>
              <wp:anchor distT="0" distB="0" distL="114300" distR="114300" simplePos="0" relativeHeight="251665920" behindDoc="0" locked="0" layoutInCell="1" allowOverlap="1" wp14:anchorId="5309A5AB" wp14:editId="3425814A">
                <wp:simplePos x="0" y="0"/>
                <wp:positionH relativeFrom="page">
                  <wp:posOffset>3133724</wp:posOffset>
                </wp:positionH>
                <wp:positionV relativeFrom="page">
                  <wp:posOffset>971550</wp:posOffset>
                </wp:positionV>
                <wp:extent cx="4238625" cy="2514600"/>
                <wp:effectExtent l="0" t="0" r="9525" b="0"/>
                <wp:wrapNone/>
                <wp:docPr id="22"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14600"/>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E506" w14:textId="77777777" w:rsidR="00702A35" w:rsidRPr="00B2294C" w:rsidRDefault="00702A35" w:rsidP="00083DFF">
                            <w:pPr>
                              <w:spacing w:line="240" w:lineRule="atLeast"/>
                              <w:rPr>
                                <w:rFonts w:ascii="Arial" w:hAnsi="Arial" w:cs="Arial"/>
                                <w:sz w:val="18"/>
                                <w:szCs w:val="18"/>
                              </w:rPr>
                            </w:pPr>
                            <w:r w:rsidRPr="00B2294C">
                              <w:rPr>
                                <w:rFonts w:ascii="Arial" w:hAnsi="Arial" w:cs="Arial"/>
                                <w:sz w:val="18"/>
                                <w:szCs w:val="18"/>
                              </w:rPr>
                              <w:t>Once a year,</w:t>
                            </w:r>
                            <w:r w:rsidR="00AC3247">
                              <w:rPr>
                                <w:rFonts w:ascii="Arial" w:hAnsi="Arial" w:cs="Arial"/>
                                <w:sz w:val="18"/>
                                <w:szCs w:val="18"/>
                              </w:rPr>
                              <w:t xml:space="preserve"> </w:t>
                            </w:r>
                            <w:r w:rsidRPr="00B2294C">
                              <w:rPr>
                                <w:rFonts w:ascii="Arial" w:hAnsi="Arial" w:cs="Arial"/>
                                <w:sz w:val="18"/>
                                <w:szCs w:val="18"/>
                              </w:rPr>
                              <w:t xml:space="preserve">the Iowa Public Health Association (IPHA) recognizes those who have dedicated their lives to the advancement of public health and to the movement of social justice, the very foundation of our profession.  That process begins with members nominating colleagues and officials who have demonstrated exemplary leadership and service in public health. </w:t>
                            </w:r>
                          </w:p>
                          <w:p w14:paraId="3B74D838" w14:textId="77777777" w:rsidR="00702A35" w:rsidRPr="00B2294C" w:rsidRDefault="00702A35" w:rsidP="00083DFF">
                            <w:pPr>
                              <w:spacing w:line="240" w:lineRule="atLeast"/>
                              <w:rPr>
                                <w:rFonts w:ascii="Arial" w:hAnsi="Arial" w:cs="Arial"/>
                                <w:sz w:val="18"/>
                                <w:szCs w:val="18"/>
                              </w:rPr>
                            </w:pPr>
                          </w:p>
                          <w:p w14:paraId="0C97A94C" w14:textId="77777777" w:rsidR="000C2330" w:rsidRDefault="00083DFF" w:rsidP="00702A35">
                            <w:pPr>
                              <w:spacing w:line="240" w:lineRule="atLeast"/>
                              <w:rPr>
                                <w:rFonts w:ascii="Arial" w:hAnsi="Arial" w:cs="Arial"/>
                                <w:sz w:val="18"/>
                                <w:szCs w:val="18"/>
                              </w:rPr>
                            </w:pPr>
                            <w:r w:rsidRPr="00B2294C">
                              <w:rPr>
                                <w:rFonts w:ascii="Arial" w:hAnsi="Arial" w:cs="Arial"/>
                                <w:sz w:val="18"/>
                                <w:szCs w:val="18"/>
                              </w:rPr>
                              <w:t>A nomination form with a list of awards and criteria follows.  Please select only one award category for each person you wish to nominate.</w:t>
                            </w:r>
                            <w:r w:rsidRPr="00B2294C">
                              <w:rPr>
                                <w:rFonts w:ascii="Arial" w:hAnsi="Arial" w:cs="Arial"/>
                                <w:color w:val="FF0000"/>
                                <w:sz w:val="18"/>
                                <w:szCs w:val="18"/>
                              </w:rPr>
                              <w:t> </w:t>
                            </w:r>
                            <w:r w:rsidRPr="00B2294C">
                              <w:rPr>
                                <w:rFonts w:ascii="Arial" w:hAnsi="Arial" w:cs="Arial"/>
                                <w:color w:val="auto"/>
                                <w:sz w:val="18"/>
                                <w:szCs w:val="18"/>
                              </w:rPr>
                              <w:t>Nominations must describe accomplishments, leadership, and how the individual nominated meets the award category descriptions.  </w:t>
                            </w:r>
                            <w:r w:rsidR="000C2330" w:rsidRPr="00B2294C">
                              <w:rPr>
                                <w:rFonts w:ascii="Arial" w:hAnsi="Arial" w:cs="Arial"/>
                                <w:sz w:val="18"/>
                                <w:szCs w:val="18"/>
                              </w:rPr>
                              <w:t xml:space="preserve"> </w:t>
                            </w:r>
                            <w:r w:rsidR="000C2330">
                              <w:rPr>
                                <w:rFonts w:ascii="Arial" w:hAnsi="Arial" w:cs="Arial"/>
                                <w:sz w:val="18"/>
                                <w:szCs w:val="18"/>
                              </w:rPr>
                              <w:t>Nominators may not serve on the IPHA Awards Committee.</w:t>
                            </w:r>
                          </w:p>
                          <w:p w14:paraId="314690FE" w14:textId="77777777" w:rsidR="000C2330" w:rsidRDefault="000C2330" w:rsidP="00702A35">
                            <w:pPr>
                              <w:spacing w:line="240" w:lineRule="atLeast"/>
                              <w:rPr>
                                <w:rFonts w:ascii="Arial" w:hAnsi="Arial" w:cs="Arial"/>
                                <w:sz w:val="18"/>
                                <w:szCs w:val="18"/>
                              </w:rPr>
                            </w:pPr>
                          </w:p>
                          <w:p w14:paraId="7B352594" w14:textId="2C2AFEE4" w:rsidR="00702A35" w:rsidRPr="00B2294C" w:rsidRDefault="00702A35" w:rsidP="00702A35">
                            <w:pPr>
                              <w:spacing w:line="240" w:lineRule="atLeast"/>
                              <w:rPr>
                                <w:rFonts w:ascii="Arial" w:hAnsi="Arial" w:cs="Arial"/>
                                <w:b/>
                                <w:bCs/>
                                <w:color w:val="auto"/>
                                <w:sz w:val="18"/>
                                <w:szCs w:val="18"/>
                              </w:rPr>
                            </w:pPr>
                            <w:r w:rsidRPr="00B2294C">
                              <w:rPr>
                                <w:rFonts w:ascii="Arial" w:hAnsi="Arial" w:cs="Arial"/>
                                <w:color w:val="auto"/>
                                <w:sz w:val="18"/>
                                <w:szCs w:val="18"/>
                              </w:rPr>
                              <w:t>The 20</w:t>
                            </w:r>
                            <w:r w:rsidR="00051A6A" w:rsidRPr="00573740">
                              <w:rPr>
                                <w:rFonts w:ascii="Arial" w:hAnsi="Arial" w:cs="Arial"/>
                                <w:color w:val="auto"/>
                                <w:sz w:val="18"/>
                                <w:szCs w:val="18"/>
                              </w:rPr>
                              <w:t>1</w:t>
                            </w:r>
                            <w:r w:rsidR="00875962" w:rsidRPr="00573740">
                              <w:rPr>
                                <w:rFonts w:ascii="Arial" w:hAnsi="Arial" w:cs="Arial"/>
                                <w:color w:val="auto"/>
                                <w:sz w:val="18"/>
                                <w:szCs w:val="18"/>
                              </w:rPr>
                              <w:t>8</w:t>
                            </w:r>
                            <w:r w:rsidRPr="00573740">
                              <w:rPr>
                                <w:rFonts w:ascii="Arial" w:hAnsi="Arial" w:cs="Arial"/>
                                <w:color w:val="auto"/>
                                <w:sz w:val="18"/>
                                <w:szCs w:val="18"/>
                              </w:rPr>
                              <w:t xml:space="preserve"> award honorees and an historical listi</w:t>
                            </w:r>
                            <w:r w:rsidR="00781334" w:rsidRPr="00573740">
                              <w:rPr>
                                <w:rFonts w:ascii="Arial" w:hAnsi="Arial" w:cs="Arial"/>
                                <w:color w:val="auto"/>
                                <w:sz w:val="18"/>
                                <w:szCs w:val="18"/>
                              </w:rPr>
                              <w:t>ng of honorees are on the IPHA w</w:t>
                            </w:r>
                            <w:r w:rsidRPr="00573740">
                              <w:rPr>
                                <w:rFonts w:ascii="Arial" w:hAnsi="Arial" w:cs="Arial"/>
                                <w:color w:val="auto"/>
                                <w:sz w:val="18"/>
                                <w:szCs w:val="18"/>
                              </w:rPr>
                              <w:t xml:space="preserve">eb site:  </w:t>
                            </w:r>
                            <w:hyperlink r:id="rId7" w:history="1">
                              <w:r w:rsidR="00781334" w:rsidRPr="00573740">
                                <w:rPr>
                                  <w:rStyle w:val="Hyperlink"/>
                                  <w:rFonts w:ascii="Arial" w:hAnsi="Arial" w:cs="Arial"/>
                                  <w:color w:val="auto"/>
                                  <w:sz w:val="18"/>
                                  <w:szCs w:val="18"/>
                                </w:rPr>
                                <w:t>www.iowapha.</w:t>
                              </w:r>
                              <w:r w:rsidR="00781334" w:rsidRPr="00573740">
                                <w:rPr>
                                  <w:rStyle w:val="Hyperlink"/>
                                  <w:rFonts w:ascii="Arial" w:hAnsi="Arial" w:cs="Arial"/>
                                  <w:color w:val="auto"/>
                                  <w:sz w:val="18"/>
                                  <w:szCs w:val="18"/>
                                </w:rPr>
                                <w:t>o</w:t>
                              </w:r>
                              <w:r w:rsidR="00781334" w:rsidRPr="00573740">
                                <w:rPr>
                                  <w:rStyle w:val="Hyperlink"/>
                                  <w:rFonts w:ascii="Arial" w:hAnsi="Arial" w:cs="Arial"/>
                                  <w:color w:val="auto"/>
                                  <w:sz w:val="18"/>
                                  <w:szCs w:val="18"/>
                                </w:rPr>
                                <w:t>rg</w:t>
                              </w:r>
                              <w:r w:rsidR="00781334" w:rsidRPr="00573740">
                                <w:rPr>
                                  <w:rStyle w:val="Hyperlink"/>
                                  <w:rFonts w:ascii="Arial" w:hAnsi="Arial" w:cs="Arial"/>
                                  <w:b/>
                                  <w:bCs/>
                                  <w:color w:val="auto"/>
                                  <w:sz w:val="18"/>
                                  <w:szCs w:val="18"/>
                                </w:rPr>
                                <w:t>/Awards</w:t>
                              </w:r>
                            </w:hyperlink>
                            <w:r w:rsidR="00781334" w:rsidRPr="00573740">
                              <w:rPr>
                                <w:rFonts w:ascii="Arial" w:hAnsi="Arial" w:cs="Arial"/>
                                <w:b/>
                                <w:bCs/>
                                <w:color w:val="365F91" w:themeColor="accent1" w:themeShade="BF"/>
                                <w:sz w:val="18"/>
                                <w:szCs w:val="18"/>
                              </w:rPr>
                              <w:t xml:space="preserve"> </w:t>
                            </w:r>
                          </w:p>
                          <w:p w14:paraId="40EF9FA4" w14:textId="77777777" w:rsidR="00702A35" w:rsidRPr="00B2294C" w:rsidRDefault="00702A35" w:rsidP="00702A35">
                            <w:pPr>
                              <w:spacing w:line="240" w:lineRule="atLeast"/>
                              <w:rPr>
                                <w:rFonts w:ascii="Arial" w:hAnsi="Arial" w:cs="Arial"/>
                                <w:sz w:val="18"/>
                                <w:szCs w:val="18"/>
                              </w:rPr>
                            </w:pPr>
                          </w:p>
                          <w:p w14:paraId="43CC409A" w14:textId="77777777" w:rsidR="00702A35" w:rsidRPr="00B2294C" w:rsidRDefault="00702A35" w:rsidP="00702A35">
                            <w:pPr>
                              <w:pStyle w:val="Byline"/>
                              <w:spacing w:line="240" w:lineRule="atLeast"/>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A5AB" id="Text Box 1591" o:spid="_x0000_s1027" type="#_x0000_t202" style="position:absolute;margin-left:246.75pt;margin-top:76.5pt;width:333.75pt;height:19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" filled="f" fillcolor="#f90" stroked="f">
                <v:fill opacity="26214f"/>
                <v:textbox inset="0,0,0,0">
                  <w:txbxContent>
                    <w:p w14:paraId="290EE506" w14:textId="77777777" w:rsidR="00702A35" w:rsidRPr="00B2294C" w:rsidRDefault="00702A35" w:rsidP="00083DFF">
                      <w:pPr>
                        <w:spacing w:line="240" w:lineRule="atLeast"/>
                        <w:rPr>
                          <w:rFonts w:ascii="Arial" w:hAnsi="Arial" w:cs="Arial"/>
                          <w:sz w:val="18"/>
                          <w:szCs w:val="18"/>
                        </w:rPr>
                      </w:pPr>
                      <w:r w:rsidRPr="00B2294C">
                        <w:rPr>
                          <w:rFonts w:ascii="Arial" w:hAnsi="Arial" w:cs="Arial"/>
                          <w:sz w:val="18"/>
                          <w:szCs w:val="18"/>
                        </w:rPr>
                        <w:t>Once a year,</w:t>
                      </w:r>
                      <w:r w:rsidR="00AC3247">
                        <w:rPr>
                          <w:rFonts w:ascii="Arial" w:hAnsi="Arial" w:cs="Arial"/>
                          <w:sz w:val="18"/>
                          <w:szCs w:val="18"/>
                        </w:rPr>
                        <w:t xml:space="preserve"> </w:t>
                      </w:r>
                      <w:r w:rsidRPr="00B2294C">
                        <w:rPr>
                          <w:rFonts w:ascii="Arial" w:hAnsi="Arial" w:cs="Arial"/>
                          <w:sz w:val="18"/>
                          <w:szCs w:val="18"/>
                        </w:rPr>
                        <w:t xml:space="preserve">the Iowa Public Health Association (IPHA) recognizes those who have dedicated their lives to the advancement of public health and to the movement of social justice, the very foundation of our profession.  That process begins with members nominating colleagues and officials who have demonstrated exemplary leadership and service in public health. </w:t>
                      </w:r>
                    </w:p>
                    <w:p w14:paraId="3B74D838" w14:textId="77777777" w:rsidR="00702A35" w:rsidRPr="00B2294C" w:rsidRDefault="00702A35" w:rsidP="00083DFF">
                      <w:pPr>
                        <w:spacing w:line="240" w:lineRule="atLeast"/>
                        <w:rPr>
                          <w:rFonts w:ascii="Arial" w:hAnsi="Arial" w:cs="Arial"/>
                          <w:sz w:val="18"/>
                          <w:szCs w:val="18"/>
                        </w:rPr>
                      </w:pPr>
                    </w:p>
                    <w:p w14:paraId="0C97A94C" w14:textId="77777777" w:rsidR="000C2330" w:rsidRDefault="00083DFF" w:rsidP="00702A35">
                      <w:pPr>
                        <w:spacing w:line="240" w:lineRule="atLeast"/>
                        <w:rPr>
                          <w:rFonts w:ascii="Arial" w:hAnsi="Arial" w:cs="Arial"/>
                          <w:sz w:val="18"/>
                          <w:szCs w:val="18"/>
                        </w:rPr>
                      </w:pPr>
                      <w:r w:rsidRPr="00B2294C">
                        <w:rPr>
                          <w:rFonts w:ascii="Arial" w:hAnsi="Arial" w:cs="Arial"/>
                          <w:sz w:val="18"/>
                          <w:szCs w:val="18"/>
                        </w:rPr>
                        <w:t>A nomination form with a list of awards and criteria follows.  Please select only one award category for each person you wish to nominate.</w:t>
                      </w:r>
                      <w:r w:rsidRPr="00B2294C">
                        <w:rPr>
                          <w:rFonts w:ascii="Arial" w:hAnsi="Arial" w:cs="Arial"/>
                          <w:color w:val="FF0000"/>
                          <w:sz w:val="18"/>
                          <w:szCs w:val="18"/>
                        </w:rPr>
                        <w:t> </w:t>
                      </w:r>
                      <w:r w:rsidRPr="00B2294C">
                        <w:rPr>
                          <w:rFonts w:ascii="Arial" w:hAnsi="Arial" w:cs="Arial"/>
                          <w:color w:val="auto"/>
                          <w:sz w:val="18"/>
                          <w:szCs w:val="18"/>
                        </w:rPr>
                        <w:t>Nominations must describe accomplishments, leadership, and how the individual nominated meets the award category descriptions.  </w:t>
                      </w:r>
                      <w:r w:rsidR="000C2330" w:rsidRPr="00B2294C">
                        <w:rPr>
                          <w:rFonts w:ascii="Arial" w:hAnsi="Arial" w:cs="Arial"/>
                          <w:sz w:val="18"/>
                          <w:szCs w:val="18"/>
                        </w:rPr>
                        <w:t xml:space="preserve"> </w:t>
                      </w:r>
                      <w:r w:rsidR="000C2330">
                        <w:rPr>
                          <w:rFonts w:ascii="Arial" w:hAnsi="Arial" w:cs="Arial"/>
                          <w:sz w:val="18"/>
                          <w:szCs w:val="18"/>
                        </w:rPr>
                        <w:t>Nominators may not serve on the IPHA Awards Committee.</w:t>
                      </w:r>
                    </w:p>
                    <w:p w14:paraId="314690FE" w14:textId="77777777" w:rsidR="000C2330" w:rsidRDefault="000C2330" w:rsidP="00702A35">
                      <w:pPr>
                        <w:spacing w:line="240" w:lineRule="atLeast"/>
                        <w:rPr>
                          <w:rFonts w:ascii="Arial" w:hAnsi="Arial" w:cs="Arial"/>
                          <w:sz w:val="18"/>
                          <w:szCs w:val="18"/>
                        </w:rPr>
                      </w:pPr>
                    </w:p>
                    <w:p w14:paraId="7B352594" w14:textId="2C2AFEE4" w:rsidR="00702A35" w:rsidRPr="00B2294C" w:rsidRDefault="00702A35" w:rsidP="00702A35">
                      <w:pPr>
                        <w:spacing w:line="240" w:lineRule="atLeast"/>
                        <w:rPr>
                          <w:rFonts w:ascii="Arial" w:hAnsi="Arial" w:cs="Arial"/>
                          <w:b/>
                          <w:bCs/>
                          <w:color w:val="auto"/>
                          <w:sz w:val="18"/>
                          <w:szCs w:val="18"/>
                        </w:rPr>
                      </w:pPr>
                      <w:r w:rsidRPr="00B2294C">
                        <w:rPr>
                          <w:rFonts w:ascii="Arial" w:hAnsi="Arial" w:cs="Arial"/>
                          <w:color w:val="auto"/>
                          <w:sz w:val="18"/>
                          <w:szCs w:val="18"/>
                        </w:rPr>
                        <w:t>The 20</w:t>
                      </w:r>
                      <w:r w:rsidR="00051A6A" w:rsidRPr="00573740">
                        <w:rPr>
                          <w:rFonts w:ascii="Arial" w:hAnsi="Arial" w:cs="Arial"/>
                          <w:color w:val="auto"/>
                          <w:sz w:val="18"/>
                          <w:szCs w:val="18"/>
                        </w:rPr>
                        <w:t>1</w:t>
                      </w:r>
                      <w:r w:rsidR="00875962" w:rsidRPr="00573740">
                        <w:rPr>
                          <w:rFonts w:ascii="Arial" w:hAnsi="Arial" w:cs="Arial"/>
                          <w:color w:val="auto"/>
                          <w:sz w:val="18"/>
                          <w:szCs w:val="18"/>
                        </w:rPr>
                        <w:t>8</w:t>
                      </w:r>
                      <w:r w:rsidRPr="00573740">
                        <w:rPr>
                          <w:rFonts w:ascii="Arial" w:hAnsi="Arial" w:cs="Arial"/>
                          <w:color w:val="auto"/>
                          <w:sz w:val="18"/>
                          <w:szCs w:val="18"/>
                        </w:rPr>
                        <w:t xml:space="preserve"> award honorees and an historical listi</w:t>
                      </w:r>
                      <w:r w:rsidR="00781334" w:rsidRPr="00573740">
                        <w:rPr>
                          <w:rFonts w:ascii="Arial" w:hAnsi="Arial" w:cs="Arial"/>
                          <w:color w:val="auto"/>
                          <w:sz w:val="18"/>
                          <w:szCs w:val="18"/>
                        </w:rPr>
                        <w:t>ng of honorees are on the IPHA w</w:t>
                      </w:r>
                      <w:r w:rsidRPr="00573740">
                        <w:rPr>
                          <w:rFonts w:ascii="Arial" w:hAnsi="Arial" w:cs="Arial"/>
                          <w:color w:val="auto"/>
                          <w:sz w:val="18"/>
                          <w:szCs w:val="18"/>
                        </w:rPr>
                        <w:t xml:space="preserve">eb site:  </w:t>
                      </w:r>
                      <w:hyperlink r:id="rId8" w:history="1">
                        <w:r w:rsidR="00781334" w:rsidRPr="00573740">
                          <w:rPr>
                            <w:rStyle w:val="Hyperlink"/>
                            <w:rFonts w:ascii="Arial" w:hAnsi="Arial" w:cs="Arial"/>
                            <w:color w:val="auto"/>
                            <w:sz w:val="18"/>
                            <w:szCs w:val="18"/>
                          </w:rPr>
                          <w:t>www.iowapha.</w:t>
                        </w:r>
                        <w:r w:rsidR="00781334" w:rsidRPr="00573740">
                          <w:rPr>
                            <w:rStyle w:val="Hyperlink"/>
                            <w:rFonts w:ascii="Arial" w:hAnsi="Arial" w:cs="Arial"/>
                            <w:color w:val="auto"/>
                            <w:sz w:val="18"/>
                            <w:szCs w:val="18"/>
                          </w:rPr>
                          <w:t>o</w:t>
                        </w:r>
                        <w:r w:rsidR="00781334" w:rsidRPr="00573740">
                          <w:rPr>
                            <w:rStyle w:val="Hyperlink"/>
                            <w:rFonts w:ascii="Arial" w:hAnsi="Arial" w:cs="Arial"/>
                            <w:color w:val="auto"/>
                            <w:sz w:val="18"/>
                            <w:szCs w:val="18"/>
                          </w:rPr>
                          <w:t>rg</w:t>
                        </w:r>
                        <w:r w:rsidR="00781334" w:rsidRPr="00573740">
                          <w:rPr>
                            <w:rStyle w:val="Hyperlink"/>
                            <w:rFonts w:ascii="Arial" w:hAnsi="Arial" w:cs="Arial"/>
                            <w:b/>
                            <w:bCs/>
                            <w:color w:val="auto"/>
                            <w:sz w:val="18"/>
                            <w:szCs w:val="18"/>
                          </w:rPr>
                          <w:t>/Awards</w:t>
                        </w:r>
                      </w:hyperlink>
                      <w:r w:rsidR="00781334" w:rsidRPr="00573740">
                        <w:rPr>
                          <w:rFonts w:ascii="Arial" w:hAnsi="Arial" w:cs="Arial"/>
                          <w:b/>
                          <w:bCs/>
                          <w:color w:val="365F91" w:themeColor="accent1" w:themeShade="BF"/>
                          <w:sz w:val="18"/>
                          <w:szCs w:val="18"/>
                        </w:rPr>
                        <w:t xml:space="preserve"> </w:t>
                      </w:r>
                    </w:p>
                    <w:p w14:paraId="40EF9FA4" w14:textId="77777777" w:rsidR="00702A35" w:rsidRPr="00B2294C" w:rsidRDefault="00702A35" w:rsidP="00702A35">
                      <w:pPr>
                        <w:spacing w:line="240" w:lineRule="atLeast"/>
                        <w:rPr>
                          <w:rFonts w:ascii="Arial" w:hAnsi="Arial" w:cs="Arial"/>
                          <w:sz w:val="18"/>
                          <w:szCs w:val="18"/>
                        </w:rPr>
                      </w:pPr>
                    </w:p>
                    <w:p w14:paraId="43CC409A" w14:textId="77777777" w:rsidR="00702A35" w:rsidRPr="00B2294C" w:rsidRDefault="00702A35" w:rsidP="00702A35">
                      <w:pPr>
                        <w:pStyle w:val="Byline"/>
                        <w:spacing w:line="240" w:lineRule="atLeast"/>
                        <w:rPr>
                          <w:rFonts w:ascii="Arial" w:hAnsi="Arial" w:cs="Arial"/>
                          <w:sz w:val="20"/>
                        </w:rPr>
                      </w:pPr>
                    </w:p>
                  </w:txbxContent>
                </v:textbox>
                <w10:wrap anchorx="page" anchory="page"/>
              </v:shape>
            </w:pict>
          </mc:Fallback>
        </mc:AlternateContent>
      </w:r>
      <w:r w:rsidR="005A1D5C">
        <w:rPr>
          <w:noProof/>
        </w:rPr>
        <mc:AlternateContent>
          <mc:Choice Requires="wps">
            <w:drawing>
              <wp:anchor distT="0" distB="0" distL="114300" distR="114300" simplePos="0" relativeHeight="251664896" behindDoc="0" locked="0" layoutInCell="1" allowOverlap="1" wp14:anchorId="1DDDCA81" wp14:editId="7668ACA5">
                <wp:simplePos x="0" y="0"/>
                <wp:positionH relativeFrom="page">
                  <wp:posOffset>685800</wp:posOffset>
                </wp:positionH>
                <wp:positionV relativeFrom="page">
                  <wp:posOffset>914400</wp:posOffset>
                </wp:positionV>
                <wp:extent cx="2323465" cy="2687320"/>
                <wp:effectExtent l="0" t="0" r="635" b="0"/>
                <wp:wrapNone/>
                <wp:docPr id="27"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687320"/>
                        </a:xfrm>
                        <a:prstGeom prst="rect">
                          <a:avLst/>
                        </a:prstGeom>
                        <a:solidFill>
                          <a:schemeClr val="accent1">
                            <a:lumMod val="75000"/>
                          </a:schemeClr>
                        </a:solidFill>
                        <a:ln>
                          <a:noFill/>
                        </a:ln>
                        <a:extLst/>
                      </wps:spPr>
                      <wps:txbx>
                        <w:txbxContent>
                          <w:p w14:paraId="1323E846" w14:textId="77777777" w:rsidR="00365470" w:rsidRPr="00B2294C" w:rsidRDefault="00455E88" w:rsidP="00455E88">
                            <w:pPr>
                              <w:rPr>
                                <w:rFonts w:ascii="Arial" w:hAnsi="Arial" w:cs="Arial"/>
                                <w:b/>
                                <w:color w:val="FFFFFF"/>
                                <w:sz w:val="36"/>
                                <w:szCs w:val="36"/>
                              </w:rPr>
                            </w:pPr>
                            <w:r w:rsidRPr="00B2294C">
                              <w:rPr>
                                <w:rFonts w:ascii="Arial" w:hAnsi="Arial" w:cs="Arial"/>
                                <w:b/>
                                <w:color w:val="FFFFFF"/>
                                <w:sz w:val="36"/>
                                <w:szCs w:val="36"/>
                              </w:rPr>
                              <w:t>I</w:t>
                            </w:r>
                            <w:r w:rsidR="00365470" w:rsidRPr="00B2294C">
                              <w:rPr>
                                <w:rFonts w:ascii="Arial" w:hAnsi="Arial" w:cs="Arial"/>
                                <w:b/>
                                <w:color w:val="FFFFFF"/>
                                <w:sz w:val="36"/>
                                <w:szCs w:val="36"/>
                              </w:rPr>
                              <w:t>owa Public Health Association</w:t>
                            </w:r>
                          </w:p>
                          <w:p w14:paraId="6392717C" w14:textId="3BAC5788" w:rsidR="00455E88" w:rsidRPr="00B2294C" w:rsidRDefault="00841E9B" w:rsidP="00455E88">
                            <w:pPr>
                              <w:rPr>
                                <w:rFonts w:ascii="Arial" w:hAnsi="Arial" w:cs="Arial"/>
                                <w:b/>
                                <w:color w:val="FFFFFF"/>
                                <w:sz w:val="36"/>
                                <w:szCs w:val="36"/>
                              </w:rPr>
                            </w:pPr>
                            <w:r w:rsidRPr="00B2294C">
                              <w:rPr>
                                <w:rFonts w:ascii="Arial" w:hAnsi="Arial" w:cs="Arial"/>
                                <w:b/>
                                <w:color w:val="FFFFFF"/>
                                <w:sz w:val="36"/>
                                <w:szCs w:val="36"/>
                              </w:rPr>
                              <w:t>201</w:t>
                            </w:r>
                            <w:r w:rsidR="00875962">
                              <w:rPr>
                                <w:rFonts w:ascii="Arial" w:hAnsi="Arial" w:cs="Arial"/>
                                <w:b/>
                                <w:color w:val="FFFFFF"/>
                                <w:sz w:val="36"/>
                                <w:szCs w:val="36"/>
                              </w:rPr>
                              <w:t>9</w:t>
                            </w:r>
                            <w:r w:rsidR="00365470" w:rsidRPr="00B2294C">
                              <w:rPr>
                                <w:rFonts w:ascii="Arial" w:hAnsi="Arial" w:cs="Arial"/>
                                <w:b/>
                                <w:color w:val="FFFFFF"/>
                                <w:sz w:val="36"/>
                                <w:szCs w:val="36"/>
                              </w:rPr>
                              <w:t xml:space="preserve"> Awards</w:t>
                            </w:r>
                          </w:p>
                          <w:p w14:paraId="04189AC3" w14:textId="77777777" w:rsidR="005F3C02" w:rsidRPr="00B2294C" w:rsidRDefault="005F3C02" w:rsidP="005F3C02">
                            <w:pPr>
                              <w:spacing w:line="240" w:lineRule="exact"/>
                              <w:rPr>
                                <w:rFonts w:ascii="Arial" w:hAnsi="Arial" w:cs="Arial"/>
                                <w:sz w:val="20"/>
                              </w:rPr>
                            </w:pPr>
                          </w:p>
                          <w:p w14:paraId="3EF5CFDB" w14:textId="77777777" w:rsidR="005A1D5C" w:rsidRPr="00B2294C" w:rsidRDefault="005A1D5C" w:rsidP="005F3C02">
                            <w:pPr>
                              <w:spacing w:line="240" w:lineRule="exact"/>
                              <w:rPr>
                                <w:rFonts w:ascii="Arial" w:hAnsi="Arial" w:cs="Arial"/>
                                <w:color w:val="FFFFFF"/>
                                <w:sz w:val="20"/>
                              </w:rPr>
                            </w:pPr>
                            <w:r w:rsidRPr="00B2294C">
                              <w:rPr>
                                <w:rFonts w:ascii="Arial" w:hAnsi="Arial" w:cs="Arial"/>
                                <w:color w:val="FFFFFF"/>
                                <w:sz w:val="20"/>
                              </w:rPr>
                              <w:t>Nominations must be s</w:t>
                            </w:r>
                            <w:r w:rsidR="005F3C02" w:rsidRPr="00B2294C">
                              <w:rPr>
                                <w:rFonts w:ascii="Arial" w:hAnsi="Arial" w:cs="Arial"/>
                                <w:color w:val="FFFFFF"/>
                                <w:sz w:val="20"/>
                              </w:rPr>
                              <w:t>ubmit</w:t>
                            </w:r>
                            <w:r w:rsidRPr="00B2294C">
                              <w:rPr>
                                <w:rFonts w:ascii="Arial" w:hAnsi="Arial" w:cs="Arial"/>
                                <w:color w:val="FFFFFF"/>
                                <w:sz w:val="20"/>
                              </w:rPr>
                              <w:t xml:space="preserve">ted via email using this form.  </w:t>
                            </w:r>
                          </w:p>
                          <w:p w14:paraId="7733D40E" w14:textId="77777777" w:rsidR="005A1D5C" w:rsidRPr="00B2294C" w:rsidRDefault="005A1D5C" w:rsidP="005F3C02">
                            <w:pPr>
                              <w:spacing w:line="240" w:lineRule="exact"/>
                              <w:rPr>
                                <w:rFonts w:ascii="Arial" w:hAnsi="Arial" w:cs="Arial"/>
                                <w:color w:val="FFFFFF"/>
                                <w:sz w:val="20"/>
                              </w:rPr>
                            </w:pPr>
                          </w:p>
                          <w:p w14:paraId="1A5B1293" w14:textId="668A80B5" w:rsidR="005F3C02" w:rsidRPr="000C2330" w:rsidRDefault="003145C6" w:rsidP="005F3C02">
                            <w:pPr>
                              <w:spacing w:line="240" w:lineRule="exact"/>
                              <w:rPr>
                                <w:rFonts w:ascii="Arial" w:hAnsi="Arial" w:cs="Arial"/>
                                <w:b/>
                                <w:color w:val="FFFFFF"/>
                                <w:sz w:val="20"/>
                              </w:rPr>
                            </w:pPr>
                            <w:r w:rsidRPr="000C2330">
                              <w:rPr>
                                <w:rFonts w:ascii="Arial" w:hAnsi="Arial" w:cs="Arial"/>
                                <w:b/>
                                <w:color w:val="FFFFFF"/>
                                <w:sz w:val="20"/>
                              </w:rPr>
                              <w:t xml:space="preserve">Email to Kim Novy by </w:t>
                            </w:r>
                            <w:r w:rsidR="00A926C0">
                              <w:rPr>
                                <w:rFonts w:ascii="Arial" w:hAnsi="Arial" w:cs="Arial"/>
                                <w:b/>
                                <w:color w:val="FFFFFF"/>
                                <w:sz w:val="20"/>
                              </w:rPr>
                              <w:t xml:space="preserve">4:30 PM on </w:t>
                            </w:r>
                            <w:r w:rsidR="007072B7">
                              <w:rPr>
                                <w:rFonts w:ascii="Arial" w:hAnsi="Arial" w:cs="Arial"/>
                                <w:b/>
                                <w:color w:val="FFFFFF"/>
                                <w:sz w:val="20"/>
                              </w:rPr>
                              <w:t>3.</w:t>
                            </w:r>
                            <w:r w:rsidR="00875962">
                              <w:rPr>
                                <w:rFonts w:ascii="Arial" w:hAnsi="Arial" w:cs="Arial"/>
                                <w:b/>
                                <w:color w:val="FFFFFF"/>
                                <w:sz w:val="20"/>
                              </w:rPr>
                              <w:t>11</w:t>
                            </w:r>
                            <w:r w:rsidR="007072B7">
                              <w:rPr>
                                <w:rFonts w:ascii="Arial" w:hAnsi="Arial" w:cs="Arial"/>
                                <w:b/>
                                <w:color w:val="FFFFFF"/>
                                <w:sz w:val="20"/>
                              </w:rPr>
                              <w:t>.1</w:t>
                            </w:r>
                            <w:r w:rsidR="00875962">
                              <w:rPr>
                                <w:rFonts w:ascii="Arial" w:hAnsi="Arial" w:cs="Arial"/>
                                <w:b/>
                                <w:color w:val="FFFFFF"/>
                                <w:sz w:val="20"/>
                              </w:rPr>
                              <w:t>9</w:t>
                            </w:r>
                            <w:r w:rsidR="00766D03">
                              <w:rPr>
                                <w:rFonts w:ascii="Arial" w:hAnsi="Arial" w:cs="Arial"/>
                                <w:b/>
                                <w:color w:val="FFFFFF"/>
                                <w:sz w:val="20"/>
                              </w:rPr>
                              <w:t>.</w:t>
                            </w:r>
                          </w:p>
                          <w:p w14:paraId="32E4640D" w14:textId="0844CE1E" w:rsidR="005F3C02" w:rsidRPr="00B2294C" w:rsidRDefault="003145C6" w:rsidP="005F3C02">
                            <w:pPr>
                              <w:spacing w:line="240" w:lineRule="exact"/>
                              <w:rPr>
                                <w:rFonts w:ascii="Arial" w:hAnsi="Arial" w:cs="Arial"/>
                                <w:b/>
                                <w:color w:val="FFFFFF" w:themeColor="background1"/>
                                <w:sz w:val="18"/>
                                <w:szCs w:val="18"/>
                              </w:rPr>
                            </w:pPr>
                            <w:r w:rsidRPr="00875962">
                              <w:rPr>
                                <w:rStyle w:val="Hyperlink"/>
                                <w:rFonts w:ascii="Arial" w:hAnsi="Arial" w:cs="Arial"/>
                                <w:b/>
                                <w:color w:val="FFFFFF" w:themeColor="background1"/>
                                <w:sz w:val="18"/>
                                <w:szCs w:val="18"/>
                              </w:rPr>
                              <w:t>knovy.iowapha@gmail.com</w:t>
                            </w:r>
                          </w:p>
                          <w:p w14:paraId="7EDF079B" w14:textId="77777777" w:rsidR="005A1D5C" w:rsidRPr="00B2294C" w:rsidRDefault="005A1D5C" w:rsidP="005F3C02">
                            <w:pPr>
                              <w:spacing w:line="240" w:lineRule="exact"/>
                              <w:rPr>
                                <w:rFonts w:ascii="Arial" w:hAnsi="Arial" w:cs="Arial"/>
                                <w:b/>
                                <w:color w:val="FFFFFF"/>
                                <w:sz w:val="20"/>
                              </w:rPr>
                            </w:pPr>
                          </w:p>
                          <w:p w14:paraId="4D33D10D" w14:textId="77777777" w:rsidR="005F3C02" w:rsidRPr="00365470" w:rsidRDefault="00984158" w:rsidP="005F3C02">
                            <w:pPr>
                              <w:jc w:val="right"/>
                              <w:rPr>
                                <w:b/>
                                <w:color w:val="FFFFFF"/>
                                <w:sz w:val="36"/>
                                <w:szCs w:val="36"/>
                              </w:rPr>
                            </w:pPr>
                            <w:r>
                              <w:rPr>
                                <w:b/>
                                <w:noProof/>
                                <w:color w:val="FFFFFF"/>
                                <w:sz w:val="36"/>
                                <w:szCs w:val="36"/>
                              </w:rPr>
                              <w:drawing>
                                <wp:inline distT="0" distB="0" distL="0" distR="0" wp14:anchorId="67E53DAE" wp14:editId="6710F597">
                                  <wp:extent cx="448945" cy="448945"/>
                                  <wp:effectExtent l="0" t="0" r="8255" b="8255"/>
                                  <wp:docPr id="4" name="Picture 4" descr="LOGO I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P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47" cy="449647"/>
                                          </a:xfrm>
                                          <a:prstGeom prst="rect">
                                            <a:avLst/>
                                          </a:prstGeom>
                                          <a:noFill/>
                                          <a:ln>
                                            <a:noFill/>
                                          </a:ln>
                                        </pic:spPr>
                                      </pic:pic>
                                    </a:graphicData>
                                  </a:graphic>
                                </wp:inline>
                              </w:drawing>
                            </w:r>
                          </w:p>
                          <w:p w14:paraId="57E7B06B" w14:textId="77777777" w:rsidR="00455E88" w:rsidRPr="00F467A9" w:rsidRDefault="00455E88" w:rsidP="00455E88">
                            <w:pPr>
                              <w:rPr>
                                <w:sz w:val="22"/>
                                <w:szCs w:val="22"/>
                              </w:rPr>
                            </w:pP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CA81" id="Text Box 1589" o:spid="_x0000_s1028" type="#_x0000_t202" style="position:absolute;margin-left:54pt;margin-top:1in;width:182.95pt;height:211.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" fillcolor="#365f91 [2404]" stroked="f">
                <v:textbox inset=",7.2pt,14.4pt,7.2pt">
                  <w:txbxContent>
                    <w:p w14:paraId="1323E846" w14:textId="77777777" w:rsidR="00365470" w:rsidRPr="00B2294C" w:rsidRDefault="00455E88" w:rsidP="00455E88">
                      <w:pPr>
                        <w:rPr>
                          <w:rFonts w:ascii="Arial" w:hAnsi="Arial" w:cs="Arial"/>
                          <w:b/>
                          <w:color w:val="FFFFFF"/>
                          <w:sz w:val="36"/>
                          <w:szCs w:val="36"/>
                        </w:rPr>
                      </w:pPr>
                      <w:r w:rsidRPr="00B2294C">
                        <w:rPr>
                          <w:rFonts w:ascii="Arial" w:hAnsi="Arial" w:cs="Arial"/>
                          <w:b/>
                          <w:color w:val="FFFFFF"/>
                          <w:sz w:val="36"/>
                          <w:szCs w:val="36"/>
                        </w:rPr>
                        <w:t>I</w:t>
                      </w:r>
                      <w:r w:rsidR="00365470" w:rsidRPr="00B2294C">
                        <w:rPr>
                          <w:rFonts w:ascii="Arial" w:hAnsi="Arial" w:cs="Arial"/>
                          <w:b/>
                          <w:color w:val="FFFFFF"/>
                          <w:sz w:val="36"/>
                          <w:szCs w:val="36"/>
                        </w:rPr>
                        <w:t>owa Public Health Association</w:t>
                      </w:r>
                    </w:p>
                    <w:p w14:paraId="6392717C" w14:textId="3BAC5788" w:rsidR="00455E88" w:rsidRPr="00B2294C" w:rsidRDefault="00841E9B" w:rsidP="00455E88">
                      <w:pPr>
                        <w:rPr>
                          <w:rFonts w:ascii="Arial" w:hAnsi="Arial" w:cs="Arial"/>
                          <w:b/>
                          <w:color w:val="FFFFFF"/>
                          <w:sz w:val="36"/>
                          <w:szCs w:val="36"/>
                        </w:rPr>
                      </w:pPr>
                      <w:r w:rsidRPr="00B2294C">
                        <w:rPr>
                          <w:rFonts w:ascii="Arial" w:hAnsi="Arial" w:cs="Arial"/>
                          <w:b/>
                          <w:color w:val="FFFFFF"/>
                          <w:sz w:val="36"/>
                          <w:szCs w:val="36"/>
                        </w:rPr>
                        <w:t>201</w:t>
                      </w:r>
                      <w:r w:rsidR="00875962">
                        <w:rPr>
                          <w:rFonts w:ascii="Arial" w:hAnsi="Arial" w:cs="Arial"/>
                          <w:b/>
                          <w:color w:val="FFFFFF"/>
                          <w:sz w:val="36"/>
                          <w:szCs w:val="36"/>
                        </w:rPr>
                        <w:t>9</w:t>
                      </w:r>
                      <w:r w:rsidR="00365470" w:rsidRPr="00B2294C">
                        <w:rPr>
                          <w:rFonts w:ascii="Arial" w:hAnsi="Arial" w:cs="Arial"/>
                          <w:b/>
                          <w:color w:val="FFFFFF"/>
                          <w:sz w:val="36"/>
                          <w:szCs w:val="36"/>
                        </w:rPr>
                        <w:t xml:space="preserve"> Awards</w:t>
                      </w:r>
                    </w:p>
                    <w:p w14:paraId="04189AC3" w14:textId="77777777" w:rsidR="005F3C02" w:rsidRPr="00B2294C" w:rsidRDefault="005F3C02" w:rsidP="005F3C02">
                      <w:pPr>
                        <w:spacing w:line="240" w:lineRule="exact"/>
                        <w:rPr>
                          <w:rFonts w:ascii="Arial" w:hAnsi="Arial" w:cs="Arial"/>
                          <w:sz w:val="20"/>
                        </w:rPr>
                      </w:pPr>
                    </w:p>
                    <w:p w14:paraId="3EF5CFDB" w14:textId="77777777" w:rsidR="005A1D5C" w:rsidRPr="00B2294C" w:rsidRDefault="005A1D5C" w:rsidP="005F3C02">
                      <w:pPr>
                        <w:spacing w:line="240" w:lineRule="exact"/>
                        <w:rPr>
                          <w:rFonts w:ascii="Arial" w:hAnsi="Arial" w:cs="Arial"/>
                          <w:color w:val="FFFFFF"/>
                          <w:sz w:val="20"/>
                        </w:rPr>
                      </w:pPr>
                      <w:r w:rsidRPr="00B2294C">
                        <w:rPr>
                          <w:rFonts w:ascii="Arial" w:hAnsi="Arial" w:cs="Arial"/>
                          <w:color w:val="FFFFFF"/>
                          <w:sz w:val="20"/>
                        </w:rPr>
                        <w:t>Nominations must be s</w:t>
                      </w:r>
                      <w:r w:rsidR="005F3C02" w:rsidRPr="00B2294C">
                        <w:rPr>
                          <w:rFonts w:ascii="Arial" w:hAnsi="Arial" w:cs="Arial"/>
                          <w:color w:val="FFFFFF"/>
                          <w:sz w:val="20"/>
                        </w:rPr>
                        <w:t>ubmit</w:t>
                      </w:r>
                      <w:r w:rsidRPr="00B2294C">
                        <w:rPr>
                          <w:rFonts w:ascii="Arial" w:hAnsi="Arial" w:cs="Arial"/>
                          <w:color w:val="FFFFFF"/>
                          <w:sz w:val="20"/>
                        </w:rPr>
                        <w:t xml:space="preserve">ted via email using this form.  </w:t>
                      </w:r>
                    </w:p>
                    <w:p w14:paraId="7733D40E" w14:textId="77777777" w:rsidR="005A1D5C" w:rsidRPr="00B2294C" w:rsidRDefault="005A1D5C" w:rsidP="005F3C02">
                      <w:pPr>
                        <w:spacing w:line="240" w:lineRule="exact"/>
                        <w:rPr>
                          <w:rFonts w:ascii="Arial" w:hAnsi="Arial" w:cs="Arial"/>
                          <w:color w:val="FFFFFF"/>
                          <w:sz w:val="20"/>
                        </w:rPr>
                      </w:pPr>
                    </w:p>
                    <w:p w14:paraId="1A5B1293" w14:textId="668A80B5" w:rsidR="005F3C02" w:rsidRPr="000C2330" w:rsidRDefault="003145C6" w:rsidP="005F3C02">
                      <w:pPr>
                        <w:spacing w:line="240" w:lineRule="exact"/>
                        <w:rPr>
                          <w:rFonts w:ascii="Arial" w:hAnsi="Arial" w:cs="Arial"/>
                          <w:b/>
                          <w:color w:val="FFFFFF"/>
                          <w:sz w:val="20"/>
                        </w:rPr>
                      </w:pPr>
                      <w:r w:rsidRPr="000C2330">
                        <w:rPr>
                          <w:rFonts w:ascii="Arial" w:hAnsi="Arial" w:cs="Arial"/>
                          <w:b/>
                          <w:color w:val="FFFFFF"/>
                          <w:sz w:val="20"/>
                        </w:rPr>
                        <w:t xml:space="preserve">Email to Kim Novy by </w:t>
                      </w:r>
                      <w:r w:rsidR="00A926C0">
                        <w:rPr>
                          <w:rFonts w:ascii="Arial" w:hAnsi="Arial" w:cs="Arial"/>
                          <w:b/>
                          <w:color w:val="FFFFFF"/>
                          <w:sz w:val="20"/>
                        </w:rPr>
                        <w:t xml:space="preserve">4:30 PM on </w:t>
                      </w:r>
                      <w:r w:rsidR="007072B7">
                        <w:rPr>
                          <w:rFonts w:ascii="Arial" w:hAnsi="Arial" w:cs="Arial"/>
                          <w:b/>
                          <w:color w:val="FFFFFF"/>
                          <w:sz w:val="20"/>
                        </w:rPr>
                        <w:t>3.</w:t>
                      </w:r>
                      <w:r w:rsidR="00875962">
                        <w:rPr>
                          <w:rFonts w:ascii="Arial" w:hAnsi="Arial" w:cs="Arial"/>
                          <w:b/>
                          <w:color w:val="FFFFFF"/>
                          <w:sz w:val="20"/>
                        </w:rPr>
                        <w:t>11</w:t>
                      </w:r>
                      <w:r w:rsidR="007072B7">
                        <w:rPr>
                          <w:rFonts w:ascii="Arial" w:hAnsi="Arial" w:cs="Arial"/>
                          <w:b/>
                          <w:color w:val="FFFFFF"/>
                          <w:sz w:val="20"/>
                        </w:rPr>
                        <w:t>.1</w:t>
                      </w:r>
                      <w:r w:rsidR="00875962">
                        <w:rPr>
                          <w:rFonts w:ascii="Arial" w:hAnsi="Arial" w:cs="Arial"/>
                          <w:b/>
                          <w:color w:val="FFFFFF"/>
                          <w:sz w:val="20"/>
                        </w:rPr>
                        <w:t>9</w:t>
                      </w:r>
                      <w:r w:rsidR="00766D03">
                        <w:rPr>
                          <w:rFonts w:ascii="Arial" w:hAnsi="Arial" w:cs="Arial"/>
                          <w:b/>
                          <w:color w:val="FFFFFF"/>
                          <w:sz w:val="20"/>
                        </w:rPr>
                        <w:t>.</w:t>
                      </w:r>
                    </w:p>
                    <w:p w14:paraId="32E4640D" w14:textId="0844CE1E" w:rsidR="005F3C02" w:rsidRPr="00B2294C" w:rsidRDefault="003145C6" w:rsidP="005F3C02">
                      <w:pPr>
                        <w:spacing w:line="240" w:lineRule="exact"/>
                        <w:rPr>
                          <w:rFonts w:ascii="Arial" w:hAnsi="Arial" w:cs="Arial"/>
                          <w:b/>
                          <w:color w:val="FFFFFF" w:themeColor="background1"/>
                          <w:sz w:val="18"/>
                          <w:szCs w:val="18"/>
                        </w:rPr>
                      </w:pPr>
                      <w:r w:rsidRPr="00875962">
                        <w:rPr>
                          <w:rStyle w:val="Hyperlink"/>
                          <w:rFonts w:ascii="Arial" w:hAnsi="Arial" w:cs="Arial"/>
                          <w:b/>
                          <w:color w:val="FFFFFF" w:themeColor="background1"/>
                          <w:sz w:val="18"/>
                          <w:szCs w:val="18"/>
                        </w:rPr>
                        <w:t>knovy.iowapha@gmail.com</w:t>
                      </w:r>
                    </w:p>
                    <w:p w14:paraId="7EDF079B" w14:textId="77777777" w:rsidR="005A1D5C" w:rsidRPr="00B2294C" w:rsidRDefault="005A1D5C" w:rsidP="005F3C02">
                      <w:pPr>
                        <w:spacing w:line="240" w:lineRule="exact"/>
                        <w:rPr>
                          <w:rFonts w:ascii="Arial" w:hAnsi="Arial" w:cs="Arial"/>
                          <w:b/>
                          <w:color w:val="FFFFFF"/>
                          <w:sz w:val="20"/>
                        </w:rPr>
                      </w:pPr>
                    </w:p>
                    <w:p w14:paraId="4D33D10D" w14:textId="77777777" w:rsidR="005F3C02" w:rsidRPr="00365470" w:rsidRDefault="00984158" w:rsidP="005F3C02">
                      <w:pPr>
                        <w:jc w:val="right"/>
                        <w:rPr>
                          <w:b/>
                          <w:color w:val="FFFFFF"/>
                          <w:sz w:val="36"/>
                          <w:szCs w:val="36"/>
                        </w:rPr>
                      </w:pPr>
                      <w:r>
                        <w:rPr>
                          <w:b/>
                          <w:noProof/>
                          <w:color w:val="FFFFFF"/>
                          <w:sz w:val="36"/>
                          <w:szCs w:val="36"/>
                        </w:rPr>
                        <w:drawing>
                          <wp:inline distT="0" distB="0" distL="0" distR="0" wp14:anchorId="67E53DAE" wp14:editId="6710F597">
                            <wp:extent cx="448945" cy="448945"/>
                            <wp:effectExtent l="0" t="0" r="8255" b="8255"/>
                            <wp:docPr id="4" name="Picture 4" descr="LOGO I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P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47" cy="449647"/>
                                    </a:xfrm>
                                    <a:prstGeom prst="rect">
                                      <a:avLst/>
                                    </a:prstGeom>
                                    <a:noFill/>
                                    <a:ln>
                                      <a:noFill/>
                                    </a:ln>
                                  </pic:spPr>
                                </pic:pic>
                              </a:graphicData>
                            </a:graphic>
                          </wp:inline>
                        </w:drawing>
                      </w:r>
                    </w:p>
                    <w:p w14:paraId="57E7B06B" w14:textId="77777777" w:rsidR="00455E88" w:rsidRPr="00F467A9" w:rsidRDefault="00455E88" w:rsidP="00455E88">
                      <w:pPr>
                        <w:rPr>
                          <w:sz w:val="22"/>
                          <w:szCs w:val="22"/>
                        </w:rPr>
                      </w:pPr>
                    </w:p>
                  </w:txbxContent>
                </v:textbox>
                <w10:wrap anchorx="page" anchory="page"/>
              </v:shape>
            </w:pict>
          </mc:Fallback>
        </mc:AlternateContent>
      </w:r>
    </w:p>
    <w:p w14:paraId="352682DF" w14:textId="77777777" w:rsidR="00083DFF" w:rsidRDefault="00083DFF" w:rsidP="00083DFF">
      <w:pPr>
        <w:tabs>
          <w:tab w:val="left" w:pos="4381"/>
        </w:tabs>
      </w:pPr>
      <w:r>
        <w:tab/>
      </w:r>
    </w:p>
    <w:p w14:paraId="217782D3" w14:textId="77777777" w:rsidR="00455E88" w:rsidRDefault="004070E8" w:rsidP="00455E88">
      <w:pPr>
        <w:rPr>
          <w:noProof/>
        </w:rPr>
      </w:pPr>
      <w:r>
        <w:rPr>
          <w:noProof/>
        </w:rPr>
        <mc:AlternateContent>
          <mc:Choice Requires="wps">
            <w:drawing>
              <wp:anchor distT="0" distB="0" distL="114300" distR="114300" simplePos="0" relativeHeight="251670016" behindDoc="0" locked="0" layoutInCell="1" allowOverlap="1" wp14:anchorId="0ECA84DF" wp14:editId="0A58084D">
                <wp:simplePos x="0" y="0"/>
                <wp:positionH relativeFrom="page">
                  <wp:posOffset>684286</wp:posOffset>
                </wp:positionH>
                <wp:positionV relativeFrom="page">
                  <wp:posOffset>4378220</wp:posOffset>
                </wp:positionV>
                <wp:extent cx="3086100" cy="5286564"/>
                <wp:effectExtent l="0" t="0" r="0" b="9525"/>
                <wp:wrapNone/>
                <wp:docPr id="23" name="Text Box 1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86564"/>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FA1C" w14:textId="77777777" w:rsidR="003D5724" w:rsidRPr="00B2294C" w:rsidRDefault="007B4515" w:rsidP="003D5724">
                            <w:pPr>
                              <w:spacing w:line="240" w:lineRule="exact"/>
                              <w:rPr>
                                <w:rFonts w:ascii="Arial" w:hAnsi="Arial" w:cs="Arial"/>
                                <w:color w:val="auto"/>
                                <w:sz w:val="16"/>
                                <w:szCs w:val="16"/>
                              </w:rPr>
                            </w:pPr>
                            <w:r w:rsidRPr="00573740">
                              <w:rPr>
                                <w:rFonts w:ascii="Arial" w:hAnsi="Arial" w:cs="Arial"/>
                                <w:b/>
                                <w:color w:val="365F91" w:themeColor="accent1" w:themeShade="BF"/>
                                <w:sz w:val="16"/>
                                <w:szCs w:val="16"/>
                                <w:u w:val="single"/>
                              </w:rPr>
                              <w:t>Local Board of Health Award</w:t>
                            </w:r>
                            <w:r w:rsidRPr="00573740">
                              <w:rPr>
                                <w:rFonts w:ascii="Arial" w:hAnsi="Arial" w:cs="Arial"/>
                                <w:b/>
                                <w:color w:val="365F91" w:themeColor="accent1" w:themeShade="BF"/>
                                <w:sz w:val="16"/>
                                <w:szCs w:val="16"/>
                              </w:rPr>
                              <w:t xml:space="preserve"> </w:t>
                            </w:r>
                            <w:r w:rsidRPr="00B2294C">
                              <w:rPr>
                                <w:rStyle w:val="apple-style-span"/>
                                <w:rFonts w:ascii="Arial" w:hAnsi="Arial" w:cs="Arial"/>
                                <w:sz w:val="16"/>
                                <w:szCs w:val="16"/>
                              </w:rPr>
                              <w:t xml:space="preserve">recognizes </w:t>
                            </w:r>
                            <w:r w:rsidRPr="00B2294C">
                              <w:rPr>
                                <w:rStyle w:val="apple-style-span"/>
                                <w:rFonts w:ascii="Arial" w:hAnsi="Arial" w:cs="Arial"/>
                                <w:color w:val="auto"/>
                                <w:sz w:val="16"/>
                                <w:szCs w:val="16"/>
                              </w:rPr>
                              <w:t>outstanding service and dedicated leadership of board of health members at the local level.  Local Boards of Health:  support the mission of public health; serve as an advocate for core public health functions; communicate with local stakeholders and constituents; develop public health policy; assure compliance with legal responsibilities; and understand and support quality and accountable practices.  Meeting future public health challenges is dependent upon capable and dedicated Board of Health leadership.</w:t>
                            </w:r>
                          </w:p>
                          <w:p w14:paraId="089306A0" w14:textId="77777777" w:rsidR="003D5724" w:rsidRPr="00573740" w:rsidRDefault="003D5724" w:rsidP="003D5724">
                            <w:pPr>
                              <w:spacing w:line="240" w:lineRule="exact"/>
                              <w:rPr>
                                <w:rFonts w:ascii="Arial" w:hAnsi="Arial" w:cs="Arial"/>
                                <w:color w:val="365F91" w:themeColor="accent1" w:themeShade="BF"/>
                                <w:sz w:val="16"/>
                                <w:szCs w:val="16"/>
                              </w:rPr>
                            </w:pPr>
                          </w:p>
                          <w:p w14:paraId="0B71E4BF"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Richard Remington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recognizes an individual, a team of individuals, or a community/business that has excelled in the advancement of public health.  Eligibility requires excellence in advancing new or existing public health promotion/prevention initiatives or a long-term educational dedication to public health.  Nominees must be endorsed by IPHA members, but need not be members of IPHA.</w:t>
                            </w:r>
                          </w:p>
                          <w:p w14:paraId="2B6124D7" w14:textId="77777777" w:rsidR="003D5724" w:rsidRPr="00B2294C" w:rsidRDefault="003D5724" w:rsidP="003D5724">
                            <w:pPr>
                              <w:spacing w:line="240" w:lineRule="exact"/>
                              <w:rPr>
                                <w:rFonts w:ascii="Arial" w:hAnsi="Arial" w:cs="Arial"/>
                                <w:color w:val="009900"/>
                                <w:sz w:val="16"/>
                                <w:szCs w:val="16"/>
                              </w:rPr>
                            </w:pPr>
                          </w:p>
                          <w:p w14:paraId="48CF2173"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Thelma Luther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 xml:space="preserve">recognizes a local public health nurse who has made outstanding contributions in her field.  Eligibility requires employment in a public health nursing agency, in Iowa, for at least five years, providing direct patient care. </w:t>
                            </w:r>
                            <w:r w:rsidR="008970CA" w:rsidRPr="00B2294C">
                              <w:rPr>
                                <w:rFonts w:ascii="Arial" w:hAnsi="Arial" w:cs="Arial"/>
                                <w:sz w:val="16"/>
                                <w:szCs w:val="16"/>
                              </w:rPr>
                              <w:t xml:space="preserve">The individual nominated may </w:t>
                            </w:r>
                            <w:r w:rsidR="00BF0F74" w:rsidRPr="00B2294C">
                              <w:rPr>
                                <w:rFonts w:ascii="Arial" w:hAnsi="Arial" w:cs="Arial"/>
                                <w:sz w:val="16"/>
                                <w:szCs w:val="16"/>
                              </w:rPr>
                              <w:t>b</w:t>
                            </w:r>
                            <w:r w:rsidR="008970CA" w:rsidRPr="00B2294C">
                              <w:rPr>
                                <w:rFonts w:ascii="Arial" w:hAnsi="Arial" w:cs="Arial"/>
                                <w:sz w:val="16"/>
                                <w:szCs w:val="16"/>
                              </w:rPr>
                              <w:t>e leader</w:t>
                            </w:r>
                            <w:r w:rsidR="00BF0F74" w:rsidRPr="00B2294C">
                              <w:rPr>
                                <w:rFonts w:ascii="Arial" w:hAnsi="Arial" w:cs="Arial"/>
                                <w:sz w:val="16"/>
                                <w:szCs w:val="16"/>
                              </w:rPr>
                              <w:t>ship</w:t>
                            </w:r>
                            <w:r w:rsidR="008970CA" w:rsidRPr="00B2294C">
                              <w:rPr>
                                <w:rFonts w:ascii="Arial" w:hAnsi="Arial" w:cs="Arial"/>
                                <w:sz w:val="16"/>
                                <w:szCs w:val="16"/>
                              </w:rPr>
                              <w:t xml:space="preserve"> in an outstandi</w:t>
                            </w:r>
                            <w:r w:rsidR="00BF0F74" w:rsidRPr="00B2294C">
                              <w:rPr>
                                <w:rFonts w:ascii="Arial" w:hAnsi="Arial" w:cs="Arial"/>
                                <w:sz w:val="16"/>
                                <w:szCs w:val="16"/>
                              </w:rPr>
                              <w:t xml:space="preserve">ng project or accomplishment or for </w:t>
                            </w:r>
                            <w:r w:rsidR="008970CA" w:rsidRPr="00B2294C">
                              <w:rPr>
                                <w:rFonts w:ascii="Arial" w:hAnsi="Arial" w:cs="Arial"/>
                                <w:sz w:val="16"/>
                                <w:szCs w:val="16"/>
                              </w:rPr>
                              <w:t>a culmination of a career of outstanding service.</w:t>
                            </w:r>
                            <w:r w:rsidRPr="00B2294C">
                              <w:rPr>
                                <w:rFonts w:ascii="Arial" w:hAnsi="Arial" w:cs="Arial"/>
                                <w:sz w:val="16"/>
                                <w:szCs w:val="16"/>
                              </w:rPr>
                              <w:t xml:space="preserve"> This award was named to honor Thelma Luther, the Director of Public Health Nursing in the 1960s and 1970s.</w:t>
                            </w:r>
                          </w:p>
                          <w:p w14:paraId="4D430E58" w14:textId="77777777" w:rsidR="003D5724" w:rsidRPr="00573740" w:rsidRDefault="003D5724" w:rsidP="00823C01">
                            <w:pPr>
                              <w:spacing w:line="240" w:lineRule="atLeast"/>
                              <w:rPr>
                                <w:rFonts w:ascii="Arial" w:hAnsi="Arial" w:cs="Arial"/>
                                <w:color w:val="365F91" w:themeColor="accent1" w:themeShade="BF"/>
                                <w:sz w:val="16"/>
                                <w:szCs w:val="16"/>
                              </w:rPr>
                            </w:pPr>
                          </w:p>
                          <w:p w14:paraId="208A3072" w14:textId="77777777" w:rsidR="00823C01" w:rsidRPr="00B2294C" w:rsidRDefault="003D5724" w:rsidP="00823C01">
                            <w:pPr>
                              <w:spacing w:line="240" w:lineRule="atLeast"/>
                              <w:rPr>
                                <w:rFonts w:ascii="Arial" w:hAnsi="Arial" w:cs="Arial"/>
                                <w:sz w:val="16"/>
                                <w:szCs w:val="16"/>
                              </w:rPr>
                            </w:pPr>
                            <w:r w:rsidRPr="00573740">
                              <w:rPr>
                                <w:rFonts w:ascii="Arial" w:hAnsi="Arial" w:cs="Arial"/>
                                <w:b/>
                                <w:color w:val="365F91" w:themeColor="accent1" w:themeShade="BF"/>
                                <w:sz w:val="16"/>
                                <w:szCs w:val="16"/>
                                <w:u w:val="single"/>
                              </w:rPr>
                              <w:t>Harry Grant Award</w:t>
                            </w:r>
                            <w:r w:rsidRPr="00573740">
                              <w:rPr>
                                <w:rFonts w:ascii="Arial" w:hAnsi="Arial" w:cs="Arial"/>
                                <w:b/>
                                <w:color w:val="365F91" w:themeColor="accent1" w:themeShade="BF"/>
                                <w:sz w:val="16"/>
                                <w:szCs w:val="16"/>
                              </w:rPr>
                              <w:t xml:space="preserve"> </w:t>
                            </w:r>
                            <w:r w:rsidR="00823C01" w:rsidRPr="00B2294C">
                              <w:rPr>
                                <w:rFonts w:ascii="Arial" w:hAnsi="Arial" w:cs="Arial"/>
                                <w:sz w:val="16"/>
                                <w:szCs w:val="16"/>
                              </w:rPr>
                              <w:t>This award is intended to be awarded only to individuals who exemplified superior life time performance in environmenta</w:t>
                            </w:r>
                            <w:r w:rsidR="00BF0F74" w:rsidRPr="00B2294C">
                              <w:rPr>
                                <w:rFonts w:ascii="Arial" w:hAnsi="Arial" w:cs="Arial"/>
                                <w:sz w:val="16"/>
                                <w:szCs w:val="16"/>
                              </w:rPr>
                              <w:t xml:space="preserve">l health. It is not to be given </w:t>
                            </w:r>
                            <w:r w:rsidR="00823C01" w:rsidRPr="00B2294C">
                              <w:rPr>
                                <w:rFonts w:ascii="Arial" w:hAnsi="Arial" w:cs="Arial"/>
                                <w:sz w:val="16"/>
                                <w:szCs w:val="16"/>
                              </w:rPr>
                              <w:t xml:space="preserve">out each year but only on infrequent occasion awarded to those who deserve such and who went well above and beyond </w:t>
                            </w:r>
                            <w:r w:rsidR="008970CA" w:rsidRPr="00B2294C">
                              <w:rPr>
                                <w:rFonts w:ascii="Arial" w:hAnsi="Arial" w:cs="Arial"/>
                                <w:sz w:val="16"/>
                                <w:szCs w:val="16"/>
                              </w:rPr>
                              <w:t xml:space="preserve">their normal job duties </w:t>
                            </w:r>
                            <w:r w:rsidR="00823C01" w:rsidRPr="00B2294C">
                              <w:rPr>
                                <w:rFonts w:ascii="Arial" w:hAnsi="Arial" w:cs="Arial"/>
                                <w:sz w:val="16"/>
                                <w:szCs w:val="16"/>
                              </w:rPr>
                              <w:t>to give service to the public and fellow professionals.</w:t>
                            </w:r>
                          </w:p>
                          <w:p w14:paraId="70713D28" w14:textId="77777777" w:rsidR="003D5724" w:rsidRPr="00B2294C" w:rsidRDefault="003D5724" w:rsidP="00823C01">
                            <w:pPr>
                              <w:spacing w:line="240" w:lineRule="atLeast"/>
                              <w:rPr>
                                <w:rFonts w:ascii="Arial" w:hAnsi="Arial" w:cs="Arial"/>
                                <w:sz w:val="14"/>
                                <w:szCs w:val="14"/>
                              </w:rPr>
                            </w:pPr>
                          </w:p>
                          <w:p w14:paraId="43442D21" w14:textId="77777777" w:rsidR="003D5724" w:rsidRPr="00B2294C" w:rsidRDefault="003D5724" w:rsidP="003D5724">
                            <w:pPr>
                              <w:spacing w:line="240" w:lineRule="exact"/>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84DF" id="Text Box 1596" o:spid="_x0000_s1029" type="#_x0000_t202" style="position:absolute;margin-left:53.9pt;margin-top:344.75pt;width:243pt;height:41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" filled="f" fillcolor="#f90" stroked="f">
                <v:fill opacity="26214f"/>
                <v:textbox inset="0,0,0,0">
                  <w:txbxContent>
                    <w:p w14:paraId="7187FA1C" w14:textId="77777777" w:rsidR="003D5724" w:rsidRPr="00B2294C" w:rsidRDefault="007B4515" w:rsidP="003D5724">
                      <w:pPr>
                        <w:spacing w:line="240" w:lineRule="exact"/>
                        <w:rPr>
                          <w:rFonts w:ascii="Arial" w:hAnsi="Arial" w:cs="Arial"/>
                          <w:color w:val="auto"/>
                          <w:sz w:val="16"/>
                          <w:szCs w:val="16"/>
                        </w:rPr>
                      </w:pPr>
                      <w:r w:rsidRPr="00573740">
                        <w:rPr>
                          <w:rFonts w:ascii="Arial" w:hAnsi="Arial" w:cs="Arial"/>
                          <w:b/>
                          <w:color w:val="365F91" w:themeColor="accent1" w:themeShade="BF"/>
                          <w:sz w:val="16"/>
                          <w:szCs w:val="16"/>
                          <w:u w:val="single"/>
                        </w:rPr>
                        <w:t>Local Board of Health Award</w:t>
                      </w:r>
                      <w:r w:rsidRPr="00573740">
                        <w:rPr>
                          <w:rFonts w:ascii="Arial" w:hAnsi="Arial" w:cs="Arial"/>
                          <w:b/>
                          <w:color w:val="365F91" w:themeColor="accent1" w:themeShade="BF"/>
                          <w:sz w:val="16"/>
                          <w:szCs w:val="16"/>
                        </w:rPr>
                        <w:t xml:space="preserve"> </w:t>
                      </w:r>
                      <w:r w:rsidRPr="00B2294C">
                        <w:rPr>
                          <w:rStyle w:val="apple-style-span"/>
                          <w:rFonts w:ascii="Arial" w:hAnsi="Arial" w:cs="Arial"/>
                          <w:sz w:val="16"/>
                          <w:szCs w:val="16"/>
                        </w:rPr>
                        <w:t xml:space="preserve">recognizes </w:t>
                      </w:r>
                      <w:r w:rsidRPr="00B2294C">
                        <w:rPr>
                          <w:rStyle w:val="apple-style-span"/>
                          <w:rFonts w:ascii="Arial" w:hAnsi="Arial" w:cs="Arial"/>
                          <w:color w:val="auto"/>
                          <w:sz w:val="16"/>
                          <w:szCs w:val="16"/>
                        </w:rPr>
                        <w:t>outstanding service and dedicated leadership of board of health members at the local level.  Local Boards of Health:  support the mission of public health; serve as an advocate for core public health functions; communicate with local stakeholders and constituents; develop public health policy; assure compliance with legal responsibilities; and understand and support quality and accountable practices.  Meeting future public health challenges is dependent upon capable and dedicated Board of Health leadership.</w:t>
                      </w:r>
                    </w:p>
                    <w:p w14:paraId="089306A0" w14:textId="77777777" w:rsidR="003D5724" w:rsidRPr="00573740" w:rsidRDefault="003D5724" w:rsidP="003D5724">
                      <w:pPr>
                        <w:spacing w:line="240" w:lineRule="exact"/>
                        <w:rPr>
                          <w:rFonts w:ascii="Arial" w:hAnsi="Arial" w:cs="Arial"/>
                          <w:color w:val="365F91" w:themeColor="accent1" w:themeShade="BF"/>
                          <w:sz w:val="16"/>
                          <w:szCs w:val="16"/>
                        </w:rPr>
                      </w:pPr>
                    </w:p>
                    <w:p w14:paraId="0B71E4BF"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Richard Remington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recognizes an individual, a team of individuals, or a community/business that has excelled in the advancement of public health.  Eligibility requires excellence in advancing new or existing public health promotion/prevention initiatives or a long-term educational dedication to public health.  Nominees must be endorsed by IPHA members, but need not be members of IPHA.</w:t>
                      </w:r>
                    </w:p>
                    <w:p w14:paraId="2B6124D7" w14:textId="77777777" w:rsidR="003D5724" w:rsidRPr="00B2294C" w:rsidRDefault="003D5724" w:rsidP="003D5724">
                      <w:pPr>
                        <w:spacing w:line="240" w:lineRule="exact"/>
                        <w:rPr>
                          <w:rFonts w:ascii="Arial" w:hAnsi="Arial" w:cs="Arial"/>
                          <w:color w:val="009900"/>
                          <w:sz w:val="16"/>
                          <w:szCs w:val="16"/>
                        </w:rPr>
                      </w:pPr>
                    </w:p>
                    <w:p w14:paraId="48CF2173"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Thelma Luther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 xml:space="preserve">recognizes a local public health nurse who has made outstanding contributions in her field.  Eligibility requires employment in a public health nursing agency, in Iowa, for at least five years, providing direct patient care. </w:t>
                      </w:r>
                      <w:r w:rsidR="008970CA" w:rsidRPr="00B2294C">
                        <w:rPr>
                          <w:rFonts w:ascii="Arial" w:hAnsi="Arial" w:cs="Arial"/>
                          <w:sz w:val="16"/>
                          <w:szCs w:val="16"/>
                        </w:rPr>
                        <w:t xml:space="preserve">The individual nominated may </w:t>
                      </w:r>
                      <w:r w:rsidR="00BF0F74" w:rsidRPr="00B2294C">
                        <w:rPr>
                          <w:rFonts w:ascii="Arial" w:hAnsi="Arial" w:cs="Arial"/>
                          <w:sz w:val="16"/>
                          <w:szCs w:val="16"/>
                        </w:rPr>
                        <w:t>b</w:t>
                      </w:r>
                      <w:r w:rsidR="008970CA" w:rsidRPr="00B2294C">
                        <w:rPr>
                          <w:rFonts w:ascii="Arial" w:hAnsi="Arial" w:cs="Arial"/>
                          <w:sz w:val="16"/>
                          <w:szCs w:val="16"/>
                        </w:rPr>
                        <w:t>e leader</w:t>
                      </w:r>
                      <w:r w:rsidR="00BF0F74" w:rsidRPr="00B2294C">
                        <w:rPr>
                          <w:rFonts w:ascii="Arial" w:hAnsi="Arial" w:cs="Arial"/>
                          <w:sz w:val="16"/>
                          <w:szCs w:val="16"/>
                        </w:rPr>
                        <w:t>ship</w:t>
                      </w:r>
                      <w:r w:rsidR="008970CA" w:rsidRPr="00B2294C">
                        <w:rPr>
                          <w:rFonts w:ascii="Arial" w:hAnsi="Arial" w:cs="Arial"/>
                          <w:sz w:val="16"/>
                          <w:szCs w:val="16"/>
                        </w:rPr>
                        <w:t xml:space="preserve"> in an outstandi</w:t>
                      </w:r>
                      <w:r w:rsidR="00BF0F74" w:rsidRPr="00B2294C">
                        <w:rPr>
                          <w:rFonts w:ascii="Arial" w:hAnsi="Arial" w:cs="Arial"/>
                          <w:sz w:val="16"/>
                          <w:szCs w:val="16"/>
                        </w:rPr>
                        <w:t xml:space="preserve">ng project or accomplishment or for </w:t>
                      </w:r>
                      <w:r w:rsidR="008970CA" w:rsidRPr="00B2294C">
                        <w:rPr>
                          <w:rFonts w:ascii="Arial" w:hAnsi="Arial" w:cs="Arial"/>
                          <w:sz w:val="16"/>
                          <w:szCs w:val="16"/>
                        </w:rPr>
                        <w:t>a culmination of a career of outstanding service.</w:t>
                      </w:r>
                      <w:r w:rsidRPr="00B2294C">
                        <w:rPr>
                          <w:rFonts w:ascii="Arial" w:hAnsi="Arial" w:cs="Arial"/>
                          <w:sz w:val="16"/>
                          <w:szCs w:val="16"/>
                        </w:rPr>
                        <w:t xml:space="preserve"> This award was named to honor Thelma Luther, the Director of Public Health Nursing in the 1960s and 1970s.</w:t>
                      </w:r>
                    </w:p>
                    <w:p w14:paraId="4D430E58" w14:textId="77777777" w:rsidR="003D5724" w:rsidRPr="00573740" w:rsidRDefault="003D5724" w:rsidP="00823C01">
                      <w:pPr>
                        <w:spacing w:line="240" w:lineRule="atLeast"/>
                        <w:rPr>
                          <w:rFonts w:ascii="Arial" w:hAnsi="Arial" w:cs="Arial"/>
                          <w:color w:val="365F91" w:themeColor="accent1" w:themeShade="BF"/>
                          <w:sz w:val="16"/>
                          <w:szCs w:val="16"/>
                        </w:rPr>
                      </w:pPr>
                    </w:p>
                    <w:p w14:paraId="208A3072" w14:textId="77777777" w:rsidR="00823C01" w:rsidRPr="00B2294C" w:rsidRDefault="003D5724" w:rsidP="00823C01">
                      <w:pPr>
                        <w:spacing w:line="240" w:lineRule="atLeast"/>
                        <w:rPr>
                          <w:rFonts w:ascii="Arial" w:hAnsi="Arial" w:cs="Arial"/>
                          <w:sz w:val="16"/>
                          <w:szCs w:val="16"/>
                        </w:rPr>
                      </w:pPr>
                      <w:r w:rsidRPr="00573740">
                        <w:rPr>
                          <w:rFonts w:ascii="Arial" w:hAnsi="Arial" w:cs="Arial"/>
                          <w:b/>
                          <w:color w:val="365F91" w:themeColor="accent1" w:themeShade="BF"/>
                          <w:sz w:val="16"/>
                          <w:szCs w:val="16"/>
                          <w:u w:val="single"/>
                        </w:rPr>
                        <w:t>Harry Grant Award</w:t>
                      </w:r>
                      <w:r w:rsidRPr="00573740">
                        <w:rPr>
                          <w:rFonts w:ascii="Arial" w:hAnsi="Arial" w:cs="Arial"/>
                          <w:b/>
                          <w:color w:val="365F91" w:themeColor="accent1" w:themeShade="BF"/>
                          <w:sz w:val="16"/>
                          <w:szCs w:val="16"/>
                        </w:rPr>
                        <w:t xml:space="preserve"> </w:t>
                      </w:r>
                      <w:r w:rsidR="00823C01" w:rsidRPr="00B2294C">
                        <w:rPr>
                          <w:rFonts w:ascii="Arial" w:hAnsi="Arial" w:cs="Arial"/>
                          <w:sz w:val="16"/>
                          <w:szCs w:val="16"/>
                        </w:rPr>
                        <w:t>This award is intended to be awarded only to individuals who exemplified superior life time performance in environmenta</w:t>
                      </w:r>
                      <w:r w:rsidR="00BF0F74" w:rsidRPr="00B2294C">
                        <w:rPr>
                          <w:rFonts w:ascii="Arial" w:hAnsi="Arial" w:cs="Arial"/>
                          <w:sz w:val="16"/>
                          <w:szCs w:val="16"/>
                        </w:rPr>
                        <w:t xml:space="preserve">l health. It is not to be given </w:t>
                      </w:r>
                      <w:r w:rsidR="00823C01" w:rsidRPr="00B2294C">
                        <w:rPr>
                          <w:rFonts w:ascii="Arial" w:hAnsi="Arial" w:cs="Arial"/>
                          <w:sz w:val="16"/>
                          <w:szCs w:val="16"/>
                        </w:rPr>
                        <w:t xml:space="preserve">out each year but only on infrequent occasion awarded to those who deserve such and who went well above and beyond </w:t>
                      </w:r>
                      <w:r w:rsidR="008970CA" w:rsidRPr="00B2294C">
                        <w:rPr>
                          <w:rFonts w:ascii="Arial" w:hAnsi="Arial" w:cs="Arial"/>
                          <w:sz w:val="16"/>
                          <w:szCs w:val="16"/>
                        </w:rPr>
                        <w:t xml:space="preserve">their normal job duties </w:t>
                      </w:r>
                      <w:r w:rsidR="00823C01" w:rsidRPr="00B2294C">
                        <w:rPr>
                          <w:rFonts w:ascii="Arial" w:hAnsi="Arial" w:cs="Arial"/>
                          <w:sz w:val="16"/>
                          <w:szCs w:val="16"/>
                        </w:rPr>
                        <w:t>to give service to the public and fellow professionals.</w:t>
                      </w:r>
                    </w:p>
                    <w:p w14:paraId="70713D28" w14:textId="77777777" w:rsidR="003D5724" w:rsidRPr="00B2294C" w:rsidRDefault="003D5724" w:rsidP="00823C01">
                      <w:pPr>
                        <w:spacing w:line="240" w:lineRule="atLeast"/>
                        <w:rPr>
                          <w:rFonts w:ascii="Arial" w:hAnsi="Arial" w:cs="Arial"/>
                          <w:sz w:val="14"/>
                          <w:szCs w:val="14"/>
                        </w:rPr>
                      </w:pPr>
                    </w:p>
                    <w:p w14:paraId="43442D21" w14:textId="77777777" w:rsidR="003D5724" w:rsidRPr="00B2294C" w:rsidRDefault="003D5724" w:rsidP="003D5724">
                      <w:pPr>
                        <w:spacing w:line="240" w:lineRule="exact"/>
                        <w:rPr>
                          <w:rFonts w:ascii="Arial" w:hAnsi="Arial" w:cs="Arial"/>
                          <w:sz w:val="20"/>
                        </w:rPr>
                      </w:pPr>
                    </w:p>
                  </w:txbxContent>
                </v:textbox>
                <w10:wrap anchorx="page" anchory="page"/>
              </v:shape>
            </w:pict>
          </mc:Fallback>
        </mc:AlternateContent>
      </w:r>
      <w:r w:rsidR="00984158">
        <w:rPr>
          <w:noProof/>
        </w:rPr>
        <mc:AlternateContent>
          <mc:Choice Requires="wps">
            <w:drawing>
              <wp:anchor distT="0" distB="0" distL="114300" distR="114300" simplePos="0" relativeHeight="251671040" behindDoc="0" locked="0" layoutInCell="1" allowOverlap="1" wp14:anchorId="6E4328AB" wp14:editId="217C18E4">
                <wp:simplePos x="0" y="0"/>
                <wp:positionH relativeFrom="page">
                  <wp:posOffset>4114800</wp:posOffset>
                </wp:positionH>
                <wp:positionV relativeFrom="page">
                  <wp:posOffset>4387850</wp:posOffset>
                </wp:positionV>
                <wp:extent cx="3086100" cy="5398135"/>
                <wp:effectExtent l="0" t="0" r="0" b="0"/>
                <wp:wrapNone/>
                <wp:docPr id="25"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39813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337B" w14:textId="51282AD8"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Public Health Official of the Year Award</w:t>
                            </w:r>
                            <w:r w:rsidR="00573740">
                              <w:rPr>
                                <w:rStyle w:val="apple-style-span"/>
                                <w:color w:val="auto"/>
                              </w:rPr>
                              <w:t xml:space="preserve"> </w:t>
                            </w:r>
                            <w:r w:rsidR="000F5B3B" w:rsidRPr="00B2294C">
                              <w:rPr>
                                <w:rStyle w:val="apple-style-span"/>
                                <w:rFonts w:ascii="Arial" w:hAnsi="Arial" w:cs="Arial"/>
                                <w:color w:val="auto"/>
                                <w:sz w:val="16"/>
                                <w:szCs w:val="16"/>
                              </w:rPr>
                              <w:t xml:space="preserve">recognizes local, state, or federal policy makers for significant contributions, support, and promotion of public health in their communities and/or state of Iowa. Eligibility requires policy makers that educate about critical public health issues, as well as, recognize the impact of legislative and regulatory actions on local public health. Award winners exemplify outstanding contributions that have </w:t>
                            </w:r>
                            <w:proofErr w:type="spellStart"/>
                            <w:proofErr w:type="gramStart"/>
                            <w:r w:rsidR="000F5B3B" w:rsidRPr="00B2294C">
                              <w:rPr>
                                <w:rStyle w:val="apple-style-span"/>
                                <w:rFonts w:ascii="Arial" w:hAnsi="Arial" w:cs="Arial"/>
                                <w:color w:val="auto"/>
                                <w:sz w:val="16"/>
                                <w:szCs w:val="16"/>
                              </w:rPr>
                              <w:t>lead</w:t>
                            </w:r>
                            <w:proofErr w:type="spellEnd"/>
                            <w:proofErr w:type="gramEnd"/>
                            <w:r w:rsidR="000F5B3B" w:rsidRPr="00B2294C">
                              <w:rPr>
                                <w:rStyle w:val="apple-style-span"/>
                                <w:rFonts w:ascii="Arial" w:hAnsi="Arial" w:cs="Arial"/>
                                <w:color w:val="auto"/>
                                <w:sz w:val="16"/>
                                <w:szCs w:val="16"/>
                              </w:rPr>
                              <w:t xml:space="preserve"> to the betterment of public health.</w:t>
                            </w:r>
                          </w:p>
                          <w:p w14:paraId="513DDAC3" w14:textId="77777777" w:rsidR="003D5724" w:rsidRPr="00B2294C" w:rsidRDefault="003D5724" w:rsidP="003D5724">
                            <w:pPr>
                              <w:spacing w:line="240" w:lineRule="exact"/>
                              <w:rPr>
                                <w:rFonts w:ascii="Arial" w:hAnsi="Arial" w:cs="Arial"/>
                                <w:sz w:val="16"/>
                                <w:szCs w:val="16"/>
                              </w:rPr>
                            </w:pPr>
                          </w:p>
                          <w:p w14:paraId="4CFE45F4"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Lillian Wald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has been developed to honor a nurse who has provided exemplary public health nursing practice on behalf of the public in the state of Iowa.  Nominees must have demonstrated initiative and resourcefulness in developing efforts to improve the health of the public through political, legislative, professional or interdisciplinary activism.  Achievements should represent a leadership role in one or more of the following arenas: promoting social reform activities for client groups, influencing health policy and health laws, collaborating with physicians, legislators and public officials or strengthening public health nursing practice.  Nominations should include a current professional resume and a minimum of two letters of testimony.</w:t>
                            </w:r>
                          </w:p>
                          <w:p w14:paraId="51CE76AF" w14:textId="77777777" w:rsidR="003D5724" w:rsidRPr="00B2294C" w:rsidRDefault="003D5724" w:rsidP="003D5724">
                            <w:pPr>
                              <w:spacing w:line="240" w:lineRule="exact"/>
                              <w:rPr>
                                <w:rFonts w:ascii="Arial" w:hAnsi="Arial" w:cs="Arial"/>
                                <w:sz w:val="16"/>
                                <w:szCs w:val="16"/>
                              </w:rPr>
                            </w:pPr>
                          </w:p>
                          <w:p w14:paraId="78ABF7A1"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Go the Distance Award</w:t>
                            </w:r>
                            <w:r w:rsidRPr="00573740">
                              <w:rPr>
                                <w:rFonts w:ascii="Arial" w:hAnsi="Arial" w:cs="Arial"/>
                                <w:color w:val="365F91" w:themeColor="accent1" w:themeShade="BF"/>
                                <w:sz w:val="16"/>
                                <w:szCs w:val="16"/>
                              </w:rPr>
                              <w:t xml:space="preserve"> </w:t>
                            </w:r>
                            <w:r w:rsidR="000F5B3B" w:rsidRPr="00B2294C">
                              <w:rPr>
                                <w:rStyle w:val="apple-style-span"/>
                                <w:rFonts w:ascii="Arial" w:hAnsi="Arial" w:cs="Arial"/>
                                <w:color w:val="auto"/>
                                <w:sz w:val="16"/>
                                <w:szCs w:val="16"/>
                              </w:rPr>
                              <w:t>recognizes a public health official who has gone above and beyond </w:t>
                            </w:r>
                            <w:r w:rsidR="0090231E" w:rsidRPr="00B2294C">
                              <w:rPr>
                                <w:rStyle w:val="apple-style-span"/>
                                <w:rFonts w:ascii="Arial" w:hAnsi="Arial" w:cs="Arial"/>
                                <w:color w:val="auto"/>
                                <w:sz w:val="16"/>
                                <w:szCs w:val="16"/>
                              </w:rPr>
                              <w:t xml:space="preserve">the usual employment requirements or the call of duty </w:t>
                            </w:r>
                            <w:r w:rsidR="000F5B3B" w:rsidRPr="00B2294C">
                              <w:rPr>
                                <w:rStyle w:val="apple-style-span"/>
                                <w:rFonts w:ascii="Arial" w:hAnsi="Arial" w:cs="Arial"/>
                                <w:color w:val="auto"/>
                                <w:sz w:val="16"/>
                                <w:szCs w:val="16"/>
                              </w:rPr>
                              <w:t xml:space="preserve">over the previous year. Individuals demonstrate critical thinking, disciplined work, and stellar public health </w:t>
                            </w:r>
                            <w:r w:rsidR="0090231E" w:rsidRPr="00B2294C">
                              <w:rPr>
                                <w:rStyle w:val="apple-style-span"/>
                                <w:rFonts w:ascii="Arial" w:hAnsi="Arial" w:cs="Arial"/>
                                <w:color w:val="auto"/>
                                <w:sz w:val="16"/>
                                <w:szCs w:val="16"/>
                              </w:rPr>
                              <w:t>a</w:t>
                            </w:r>
                            <w:r w:rsidR="000F5B3B" w:rsidRPr="00B2294C">
                              <w:rPr>
                                <w:rStyle w:val="apple-style-span"/>
                                <w:rFonts w:ascii="Arial" w:hAnsi="Arial" w:cs="Arial"/>
                                <w:color w:val="auto"/>
                                <w:sz w:val="16"/>
                                <w:szCs w:val="16"/>
                              </w:rPr>
                              <w:t>ccomplishments.  The award is presented to public health officials who</w:t>
                            </w:r>
                            <w:r w:rsidR="0090231E" w:rsidRPr="00B2294C">
                              <w:rPr>
                                <w:rStyle w:val="apple-style-span"/>
                                <w:rFonts w:ascii="Arial" w:hAnsi="Arial" w:cs="Arial"/>
                                <w:color w:val="auto"/>
                                <w:sz w:val="16"/>
                                <w:szCs w:val="16"/>
                              </w:rPr>
                              <w:t xml:space="preserve"> have made a remarkable public health contribution and have </w:t>
                            </w:r>
                            <w:r w:rsidR="000F5B3B" w:rsidRPr="00B2294C">
                              <w:rPr>
                                <w:rStyle w:val="apple-style-span"/>
                                <w:rFonts w:ascii="Arial" w:hAnsi="Arial" w:cs="Arial"/>
                                <w:color w:val="auto"/>
                                <w:sz w:val="16"/>
                                <w:szCs w:val="16"/>
                              </w:rPr>
                              <w:t>exceed</w:t>
                            </w:r>
                            <w:r w:rsidR="0090231E" w:rsidRPr="00B2294C">
                              <w:rPr>
                                <w:rStyle w:val="apple-style-span"/>
                                <w:rFonts w:ascii="Arial" w:hAnsi="Arial" w:cs="Arial"/>
                                <w:color w:val="auto"/>
                                <w:sz w:val="16"/>
                                <w:szCs w:val="16"/>
                              </w:rPr>
                              <w:t>ed</w:t>
                            </w:r>
                            <w:r w:rsidR="000F5B3B" w:rsidRPr="00B2294C">
                              <w:rPr>
                                <w:rStyle w:val="apple-style-span"/>
                                <w:rFonts w:ascii="Arial" w:hAnsi="Arial" w:cs="Arial"/>
                                <w:color w:val="auto"/>
                                <w:sz w:val="16"/>
                                <w:szCs w:val="16"/>
                              </w:rPr>
                              <w:t xml:space="preserve"> expectations of their </w:t>
                            </w:r>
                            <w:r w:rsidR="0090231E" w:rsidRPr="00B2294C">
                              <w:rPr>
                                <w:rStyle w:val="apple-style-span"/>
                                <w:rFonts w:ascii="Arial" w:hAnsi="Arial" w:cs="Arial"/>
                                <w:color w:val="auto"/>
                                <w:sz w:val="16"/>
                                <w:szCs w:val="16"/>
                              </w:rPr>
                              <w:t>normal p</w:t>
                            </w:r>
                            <w:r w:rsidR="000F5B3B" w:rsidRPr="00B2294C">
                              <w:rPr>
                                <w:rStyle w:val="apple-style-span"/>
                                <w:rFonts w:ascii="Arial" w:hAnsi="Arial" w:cs="Arial"/>
                                <w:color w:val="auto"/>
                                <w:sz w:val="16"/>
                                <w:szCs w:val="16"/>
                              </w:rPr>
                              <w:t>rofessional work duties.</w:t>
                            </w:r>
                          </w:p>
                          <w:p w14:paraId="7847D671" w14:textId="77777777" w:rsidR="00823C01" w:rsidRPr="00573740" w:rsidRDefault="00823C01" w:rsidP="00823C01">
                            <w:pPr>
                              <w:spacing w:line="240" w:lineRule="exact"/>
                              <w:rPr>
                                <w:rFonts w:ascii="Arial" w:hAnsi="Arial" w:cs="Arial"/>
                                <w:b/>
                                <w:color w:val="365F91" w:themeColor="accent1" w:themeShade="BF"/>
                                <w:sz w:val="16"/>
                                <w:szCs w:val="16"/>
                                <w:u w:val="single"/>
                              </w:rPr>
                            </w:pPr>
                          </w:p>
                          <w:p w14:paraId="76FAB019" w14:textId="77777777" w:rsidR="003D5724" w:rsidRPr="00B2294C" w:rsidRDefault="00823C01" w:rsidP="003D5724">
                            <w:pPr>
                              <w:spacing w:line="240" w:lineRule="exact"/>
                              <w:rPr>
                                <w:rFonts w:ascii="Arial" w:hAnsi="Arial" w:cs="Arial"/>
                                <w:sz w:val="20"/>
                              </w:rPr>
                            </w:pPr>
                            <w:r w:rsidRPr="00573740">
                              <w:rPr>
                                <w:rFonts w:ascii="Arial" w:hAnsi="Arial" w:cs="Arial"/>
                                <w:b/>
                                <w:color w:val="365F91" w:themeColor="accent1" w:themeShade="BF"/>
                                <w:sz w:val="16"/>
                                <w:szCs w:val="16"/>
                                <w:u w:val="single"/>
                              </w:rPr>
                              <w:t>Henry Albert Memorial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 xml:space="preserve">was named in honor of the Commissioner of the IDPH from 1926-1930 and recognizes distinguished </w:t>
                            </w:r>
                            <w:r w:rsidR="008970CA" w:rsidRPr="00B2294C">
                              <w:rPr>
                                <w:rFonts w:ascii="Arial" w:hAnsi="Arial" w:cs="Arial"/>
                                <w:sz w:val="16"/>
                                <w:szCs w:val="16"/>
                              </w:rPr>
                              <w:t xml:space="preserve">and exemplary </w:t>
                            </w:r>
                            <w:r w:rsidRPr="00B2294C">
                              <w:rPr>
                                <w:rFonts w:ascii="Arial" w:hAnsi="Arial" w:cs="Arial"/>
                                <w:sz w:val="16"/>
                                <w:szCs w:val="16"/>
                              </w:rPr>
                              <w:t>leadership in public health in Iowa.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28AB" id="Text Box 1597" o:spid="_x0000_s1030" type="#_x0000_t202" style="position:absolute;margin-left:324pt;margin-top:345.5pt;width:243pt;height:425.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" filled="f" fillcolor="#f90" stroked="f">
                <v:fill opacity="26214f"/>
                <v:textbox inset="0,0,0,0">
                  <w:txbxContent>
                    <w:p w14:paraId="4CC2337B" w14:textId="51282AD8"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Public Health Official of the Year Award</w:t>
                      </w:r>
                      <w:r w:rsidR="00573740">
                        <w:rPr>
                          <w:rStyle w:val="apple-style-span"/>
                          <w:color w:val="auto"/>
                        </w:rPr>
                        <w:t xml:space="preserve"> </w:t>
                      </w:r>
                      <w:r w:rsidR="000F5B3B" w:rsidRPr="00B2294C">
                        <w:rPr>
                          <w:rStyle w:val="apple-style-span"/>
                          <w:rFonts w:ascii="Arial" w:hAnsi="Arial" w:cs="Arial"/>
                          <w:color w:val="auto"/>
                          <w:sz w:val="16"/>
                          <w:szCs w:val="16"/>
                        </w:rPr>
                        <w:t xml:space="preserve">recognizes local, state, or federal policy makers for significant contributions, support, and promotion of public health in their communities and/or state of Iowa. Eligibility requires policy makers that educate about critical public health issues, as well as, recognize the impact of legislative and regulatory actions on local public health. Award winners exemplify outstanding contributions that have </w:t>
                      </w:r>
                      <w:proofErr w:type="spellStart"/>
                      <w:proofErr w:type="gramStart"/>
                      <w:r w:rsidR="000F5B3B" w:rsidRPr="00B2294C">
                        <w:rPr>
                          <w:rStyle w:val="apple-style-span"/>
                          <w:rFonts w:ascii="Arial" w:hAnsi="Arial" w:cs="Arial"/>
                          <w:color w:val="auto"/>
                          <w:sz w:val="16"/>
                          <w:szCs w:val="16"/>
                        </w:rPr>
                        <w:t>lead</w:t>
                      </w:r>
                      <w:proofErr w:type="spellEnd"/>
                      <w:proofErr w:type="gramEnd"/>
                      <w:r w:rsidR="000F5B3B" w:rsidRPr="00B2294C">
                        <w:rPr>
                          <w:rStyle w:val="apple-style-span"/>
                          <w:rFonts w:ascii="Arial" w:hAnsi="Arial" w:cs="Arial"/>
                          <w:color w:val="auto"/>
                          <w:sz w:val="16"/>
                          <w:szCs w:val="16"/>
                        </w:rPr>
                        <w:t xml:space="preserve"> to the betterment of public health.</w:t>
                      </w:r>
                    </w:p>
                    <w:p w14:paraId="513DDAC3" w14:textId="77777777" w:rsidR="003D5724" w:rsidRPr="00B2294C" w:rsidRDefault="003D5724" w:rsidP="003D5724">
                      <w:pPr>
                        <w:spacing w:line="240" w:lineRule="exact"/>
                        <w:rPr>
                          <w:rFonts w:ascii="Arial" w:hAnsi="Arial" w:cs="Arial"/>
                          <w:sz w:val="16"/>
                          <w:szCs w:val="16"/>
                        </w:rPr>
                      </w:pPr>
                    </w:p>
                    <w:p w14:paraId="4CFE45F4"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Lillian Wald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has been developed to honor a nurse who has provided exemplary public health nursing practice on behalf of the public in the state of Iowa.  Nominees must have demonstrated initiative and resourcefulness in developing efforts to improve the health of the public through political, legislative, professional or interdisciplinary activism.  Achievements should represent a leadership role in one or more of the following arenas: promoting social reform activities for client groups, influencing health policy and health laws, collaborating with physicians, legislators and public officials or strengthening public health nursing practice.  Nominations should include a current professional resume and a minimum of two letters of testimony.</w:t>
                      </w:r>
                    </w:p>
                    <w:p w14:paraId="51CE76AF" w14:textId="77777777" w:rsidR="003D5724" w:rsidRPr="00B2294C" w:rsidRDefault="003D5724" w:rsidP="003D5724">
                      <w:pPr>
                        <w:spacing w:line="240" w:lineRule="exact"/>
                        <w:rPr>
                          <w:rFonts w:ascii="Arial" w:hAnsi="Arial" w:cs="Arial"/>
                          <w:sz w:val="16"/>
                          <w:szCs w:val="16"/>
                        </w:rPr>
                      </w:pPr>
                    </w:p>
                    <w:p w14:paraId="78ABF7A1" w14:textId="77777777" w:rsidR="003D5724" w:rsidRPr="00B2294C" w:rsidRDefault="003D5724" w:rsidP="003D5724">
                      <w:pPr>
                        <w:spacing w:line="240" w:lineRule="exact"/>
                        <w:rPr>
                          <w:rFonts w:ascii="Arial" w:hAnsi="Arial" w:cs="Arial"/>
                          <w:sz w:val="16"/>
                          <w:szCs w:val="16"/>
                        </w:rPr>
                      </w:pPr>
                      <w:r w:rsidRPr="00573740">
                        <w:rPr>
                          <w:rFonts w:ascii="Arial" w:hAnsi="Arial" w:cs="Arial"/>
                          <w:b/>
                          <w:color w:val="365F91" w:themeColor="accent1" w:themeShade="BF"/>
                          <w:sz w:val="16"/>
                          <w:szCs w:val="16"/>
                          <w:u w:val="single"/>
                        </w:rPr>
                        <w:t>Go the Distance Award</w:t>
                      </w:r>
                      <w:r w:rsidRPr="00573740">
                        <w:rPr>
                          <w:rFonts w:ascii="Arial" w:hAnsi="Arial" w:cs="Arial"/>
                          <w:color w:val="365F91" w:themeColor="accent1" w:themeShade="BF"/>
                          <w:sz w:val="16"/>
                          <w:szCs w:val="16"/>
                        </w:rPr>
                        <w:t xml:space="preserve"> </w:t>
                      </w:r>
                      <w:r w:rsidR="000F5B3B" w:rsidRPr="00B2294C">
                        <w:rPr>
                          <w:rStyle w:val="apple-style-span"/>
                          <w:rFonts w:ascii="Arial" w:hAnsi="Arial" w:cs="Arial"/>
                          <w:color w:val="auto"/>
                          <w:sz w:val="16"/>
                          <w:szCs w:val="16"/>
                        </w:rPr>
                        <w:t>recognizes a public health official who has gone above and beyond </w:t>
                      </w:r>
                      <w:r w:rsidR="0090231E" w:rsidRPr="00B2294C">
                        <w:rPr>
                          <w:rStyle w:val="apple-style-span"/>
                          <w:rFonts w:ascii="Arial" w:hAnsi="Arial" w:cs="Arial"/>
                          <w:color w:val="auto"/>
                          <w:sz w:val="16"/>
                          <w:szCs w:val="16"/>
                        </w:rPr>
                        <w:t xml:space="preserve">the usual employment requirements or the call of duty </w:t>
                      </w:r>
                      <w:r w:rsidR="000F5B3B" w:rsidRPr="00B2294C">
                        <w:rPr>
                          <w:rStyle w:val="apple-style-span"/>
                          <w:rFonts w:ascii="Arial" w:hAnsi="Arial" w:cs="Arial"/>
                          <w:color w:val="auto"/>
                          <w:sz w:val="16"/>
                          <w:szCs w:val="16"/>
                        </w:rPr>
                        <w:t xml:space="preserve">over the previous year. Individuals demonstrate critical thinking, disciplined work, and stellar public health </w:t>
                      </w:r>
                      <w:r w:rsidR="0090231E" w:rsidRPr="00B2294C">
                        <w:rPr>
                          <w:rStyle w:val="apple-style-span"/>
                          <w:rFonts w:ascii="Arial" w:hAnsi="Arial" w:cs="Arial"/>
                          <w:color w:val="auto"/>
                          <w:sz w:val="16"/>
                          <w:szCs w:val="16"/>
                        </w:rPr>
                        <w:t>a</w:t>
                      </w:r>
                      <w:r w:rsidR="000F5B3B" w:rsidRPr="00B2294C">
                        <w:rPr>
                          <w:rStyle w:val="apple-style-span"/>
                          <w:rFonts w:ascii="Arial" w:hAnsi="Arial" w:cs="Arial"/>
                          <w:color w:val="auto"/>
                          <w:sz w:val="16"/>
                          <w:szCs w:val="16"/>
                        </w:rPr>
                        <w:t>ccomplishments.  The award is presented to public health officials who</w:t>
                      </w:r>
                      <w:r w:rsidR="0090231E" w:rsidRPr="00B2294C">
                        <w:rPr>
                          <w:rStyle w:val="apple-style-span"/>
                          <w:rFonts w:ascii="Arial" w:hAnsi="Arial" w:cs="Arial"/>
                          <w:color w:val="auto"/>
                          <w:sz w:val="16"/>
                          <w:szCs w:val="16"/>
                        </w:rPr>
                        <w:t xml:space="preserve"> have made a remarkable public health contribution and have </w:t>
                      </w:r>
                      <w:r w:rsidR="000F5B3B" w:rsidRPr="00B2294C">
                        <w:rPr>
                          <w:rStyle w:val="apple-style-span"/>
                          <w:rFonts w:ascii="Arial" w:hAnsi="Arial" w:cs="Arial"/>
                          <w:color w:val="auto"/>
                          <w:sz w:val="16"/>
                          <w:szCs w:val="16"/>
                        </w:rPr>
                        <w:t>exceed</w:t>
                      </w:r>
                      <w:r w:rsidR="0090231E" w:rsidRPr="00B2294C">
                        <w:rPr>
                          <w:rStyle w:val="apple-style-span"/>
                          <w:rFonts w:ascii="Arial" w:hAnsi="Arial" w:cs="Arial"/>
                          <w:color w:val="auto"/>
                          <w:sz w:val="16"/>
                          <w:szCs w:val="16"/>
                        </w:rPr>
                        <w:t>ed</w:t>
                      </w:r>
                      <w:r w:rsidR="000F5B3B" w:rsidRPr="00B2294C">
                        <w:rPr>
                          <w:rStyle w:val="apple-style-span"/>
                          <w:rFonts w:ascii="Arial" w:hAnsi="Arial" w:cs="Arial"/>
                          <w:color w:val="auto"/>
                          <w:sz w:val="16"/>
                          <w:szCs w:val="16"/>
                        </w:rPr>
                        <w:t xml:space="preserve"> expectations of their </w:t>
                      </w:r>
                      <w:r w:rsidR="0090231E" w:rsidRPr="00B2294C">
                        <w:rPr>
                          <w:rStyle w:val="apple-style-span"/>
                          <w:rFonts w:ascii="Arial" w:hAnsi="Arial" w:cs="Arial"/>
                          <w:color w:val="auto"/>
                          <w:sz w:val="16"/>
                          <w:szCs w:val="16"/>
                        </w:rPr>
                        <w:t>normal p</w:t>
                      </w:r>
                      <w:r w:rsidR="000F5B3B" w:rsidRPr="00B2294C">
                        <w:rPr>
                          <w:rStyle w:val="apple-style-span"/>
                          <w:rFonts w:ascii="Arial" w:hAnsi="Arial" w:cs="Arial"/>
                          <w:color w:val="auto"/>
                          <w:sz w:val="16"/>
                          <w:szCs w:val="16"/>
                        </w:rPr>
                        <w:t>rofessional work duties.</w:t>
                      </w:r>
                    </w:p>
                    <w:p w14:paraId="7847D671" w14:textId="77777777" w:rsidR="00823C01" w:rsidRPr="00573740" w:rsidRDefault="00823C01" w:rsidP="00823C01">
                      <w:pPr>
                        <w:spacing w:line="240" w:lineRule="exact"/>
                        <w:rPr>
                          <w:rFonts w:ascii="Arial" w:hAnsi="Arial" w:cs="Arial"/>
                          <w:b/>
                          <w:color w:val="365F91" w:themeColor="accent1" w:themeShade="BF"/>
                          <w:sz w:val="16"/>
                          <w:szCs w:val="16"/>
                          <w:u w:val="single"/>
                        </w:rPr>
                      </w:pPr>
                    </w:p>
                    <w:p w14:paraId="76FAB019" w14:textId="77777777" w:rsidR="003D5724" w:rsidRPr="00B2294C" w:rsidRDefault="00823C01" w:rsidP="003D5724">
                      <w:pPr>
                        <w:spacing w:line="240" w:lineRule="exact"/>
                        <w:rPr>
                          <w:rFonts w:ascii="Arial" w:hAnsi="Arial" w:cs="Arial"/>
                          <w:sz w:val="20"/>
                        </w:rPr>
                      </w:pPr>
                      <w:r w:rsidRPr="00573740">
                        <w:rPr>
                          <w:rFonts w:ascii="Arial" w:hAnsi="Arial" w:cs="Arial"/>
                          <w:b/>
                          <w:color w:val="365F91" w:themeColor="accent1" w:themeShade="BF"/>
                          <w:sz w:val="16"/>
                          <w:szCs w:val="16"/>
                          <w:u w:val="single"/>
                        </w:rPr>
                        <w:t>Henry Albert Memorial Award</w:t>
                      </w:r>
                      <w:r w:rsidRPr="00573740">
                        <w:rPr>
                          <w:rFonts w:ascii="Arial" w:hAnsi="Arial" w:cs="Arial"/>
                          <w:b/>
                          <w:color w:val="365F91" w:themeColor="accent1" w:themeShade="BF"/>
                          <w:sz w:val="16"/>
                          <w:szCs w:val="16"/>
                        </w:rPr>
                        <w:t xml:space="preserve"> </w:t>
                      </w:r>
                      <w:r w:rsidRPr="00B2294C">
                        <w:rPr>
                          <w:rFonts w:ascii="Arial" w:hAnsi="Arial" w:cs="Arial"/>
                          <w:sz w:val="16"/>
                          <w:szCs w:val="16"/>
                        </w:rPr>
                        <w:t xml:space="preserve">was named in honor of the Commissioner of the IDPH from 1926-1930 and recognizes distinguished </w:t>
                      </w:r>
                      <w:r w:rsidR="008970CA" w:rsidRPr="00B2294C">
                        <w:rPr>
                          <w:rFonts w:ascii="Arial" w:hAnsi="Arial" w:cs="Arial"/>
                          <w:sz w:val="16"/>
                          <w:szCs w:val="16"/>
                        </w:rPr>
                        <w:t xml:space="preserve">and exemplary </w:t>
                      </w:r>
                      <w:r w:rsidRPr="00B2294C">
                        <w:rPr>
                          <w:rFonts w:ascii="Arial" w:hAnsi="Arial" w:cs="Arial"/>
                          <w:sz w:val="16"/>
                          <w:szCs w:val="16"/>
                        </w:rPr>
                        <w:t>leadership in public health in Iowa.</w:t>
                      </w:r>
                    </w:p>
                  </w:txbxContent>
                </v:textbox>
                <w10:wrap anchorx="page" anchory="page"/>
              </v:shape>
            </w:pict>
          </mc:Fallback>
        </mc:AlternateContent>
      </w:r>
      <w:r w:rsidR="00984158">
        <w:rPr>
          <w:noProof/>
        </w:rPr>
        <mc:AlternateContent>
          <mc:Choice Requires="wps">
            <w:drawing>
              <wp:anchor distT="0" distB="0" distL="114300" distR="114300" simplePos="0" relativeHeight="251668992" behindDoc="0" locked="0" layoutInCell="1" allowOverlap="1" wp14:anchorId="30D3A48B" wp14:editId="174180F8">
                <wp:simplePos x="0" y="0"/>
                <wp:positionH relativeFrom="page">
                  <wp:posOffset>685800</wp:posOffset>
                </wp:positionH>
                <wp:positionV relativeFrom="page">
                  <wp:posOffset>3816350</wp:posOffset>
                </wp:positionV>
                <wp:extent cx="6595110" cy="457200"/>
                <wp:effectExtent l="0" t="0" r="15240" b="19050"/>
                <wp:wrapNone/>
                <wp:docPr id="24"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457200"/>
                        </a:xfrm>
                        <a:prstGeom prst="rect">
                          <a:avLst/>
                        </a:prstGeom>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w="9525">
                          <a:solidFill>
                            <a:srgbClr val="000000"/>
                          </a:solidFill>
                          <a:miter lim="800000"/>
                          <a:headEnd/>
                          <a:tailEnd/>
                        </a:ln>
                        <a:extLst/>
                      </wps:spPr>
                      <wps:txbx>
                        <w:txbxContent>
                          <w:p w14:paraId="398529B3" w14:textId="77777777" w:rsidR="00702A35" w:rsidRPr="00B2294C" w:rsidRDefault="00702A35" w:rsidP="00573740">
                            <w:pPr>
                              <w:shd w:val="clear" w:color="auto" w:fill="365F91" w:themeFill="accent1" w:themeFillShade="BF"/>
                              <w:jc w:val="center"/>
                              <w:rPr>
                                <w:rFonts w:ascii="Arial" w:hAnsi="Arial" w:cs="Arial"/>
                                <w:b/>
                                <w:color w:val="FFFFFF"/>
                                <w:sz w:val="32"/>
                                <w:szCs w:val="32"/>
                              </w:rPr>
                            </w:pPr>
                            <w:r w:rsidRPr="00B2294C">
                              <w:rPr>
                                <w:rFonts w:ascii="Arial" w:hAnsi="Arial" w:cs="Arial"/>
                                <w:b/>
                                <w:color w:val="FFFFFF"/>
                                <w:sz w:val="32"/>
                                <w:szCs w:val="32"/>
                              </w:rPr>
                              <w:t>IPHA Award Categories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A48B" id="Text Box 1594" o:spid="_x0000_s1031" type="#_x0000_t202" style="position:absolute;margin-left:54pt;margin-top:300.5pt;width:519.3pt;height: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" fillcolor="#4071ac [2852]">
                <v:fill color2="#335987 [2244]" rotate="t" focusposition=".5,.5" focussize="" colors="0 #4172ad;15073f #4172ad;45220f #376092;63570f #335a88" focus="100%" type="gradientRadial"/>
                <v:textbox inset=",7.2pt,,7.2pt">
                  <w:txbxContent>
                    <w:p w14:paraId="398529B3" w14:textId="77777777" w:rsidR="00702A35" w:rsidRPr="00B2294C" w:rsidRDefault="00702A35" w:rsidP="00573740">
                      <w:pPr>
                        <w:shd w:val="clear" w:color="auto" w:fill="365F91" w:themeFill="accent1" w:themeFillShade="BF"/>
                        <w:jc w:val="center"/>
                        <w:rPr>
                          <w:rFonts w:ascii="Arial" w:hAnsi="Arial" w:cs="Arial"/>
                          <w:b/>
                          <w:color w:val="FFFFFF"/>
                          <w:sz w:val="32"/>
                          <w:szCs w:val="32"/>
                        </w:rPr>
                      </w:pPr>
                      <w:r w:rsidRPr="00B2294C">
                        <w:rPr>
                          <w:rFonts w:ascii="Arial" w:hAnsi="Arial" w:cs="Arial"/>
                          <w:b/>
                          <w:color w:val="FFFFFF"/>
                          <w:sz w:val="32"/>
                          <w:szCs w:val="32"/>
                        </w:rPr>
                        <w:t>IPHA Award Categories</w:t>
                      </w:r>
                    </w:p>
                  </w:txbxContent>
                </v:textbox>
                <w10:wrap anchorx="page" anchory="page"/>
              </v:shape>
            </w:pict>
          </mc:Fallback>
        </mc:AlternateContent>
      </w:r>
      <w:r w:rsidR="00455E88" w:rsidRPr="00083DFF">
        <w:br w:type="page"/>
      </w:r>
    </w:p>
    <w:p w14:paraId="00E29C04" w14:textId="77777777" w:rsidR="00455E88" w:rsidRDefault="00686ABF" w:rsidP="00455E88">
      <w:pPr>
        <w:rPr>
          <w:noProof/>
        </w:rPr>
      </w:pPr>
      <w:r>
        <w:rPr>
          <w:noProof/>
        </w:rPr>
        <w:lastRenderedPageBreak/>
        <mc:AlternateContent>
          <mc:Choice Requires="wps">
            <w:drawing>
              <wp:anchor distT="0" distB="0" distL="114300" distR="114300" simplePos="0" relativeHeight="251657728" behindDoc="0" locked="0" layoutInCell="1" allowOverlap="1" wp14:anchorId="6461BD57" wp14:editId="59A6B71E">
                <wp:simplePos x="0" y="0"/>
                <wp:positionH relativeFrom="page">
                  <wp:posOffset>574589</wp:posOffset>
                </wp:positionH>
                <wp:positionV relativeFrom="page">
                  <wp:posOffset>624017</wp:posOffset>
                </wp:positionV>
                <wp:extent cx="6743700" cy="617838"/>
                <wp:effectExtent l="0" t="0" r="0" b="0"/>
                <wp:wrapNone/>
                <wp:docPr id="21" name="Text 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7838"/>
                        </a:xfrm>
                        <a:prstGeom prst="rect">
                          <a:avLst/>
                        </a:prstGeom>
                        <a:solidFill>
                          <a:schemeClr val="accent1">
                            <a:lumMod val="75000"/>
                          </a:schemeClr>
                        </a:solidFill>
                        <a:ln>
                          <a:noFill/>
                        </a:ln>
                        <a:extLst/>
                      </wps:spPr>
                      <wps:txbx>
                        <w:txbxContent>
                          <w:p w14:paraId="6CC399E1" w14:textId="6062B317" w:rsidR="00455E88" w:rsidRPr="00B2294C" w:rsidRDefault="00455E88" w:rsidP="00455E88">
                            <w:pPr>
                              <w:jc w:val="center"/>
                              <w:rPr>
                                <w:rFonts w:ascii="Arial" w:hAnsi="Arial" w:cs="Arial"/>
                                <w:b/>
                                <w:color w:val="FFFFFF"/>
                                <w:sz w:val="32"/>
                                <w:szCs w:val="32"/>
                              </w:rPr>
                            </w:pPr>
                            <w:r w:rsidRPr="00B2294C">
                              <w:rPr>
                                <w:rFonts w:ascii="Arial" w:hAnsi="Arial" w:cs="Arial"/>
                                <w:b/>
                                <w:color w:val="FFFFFF"/>
                                <w:sz w:val="32"/>
                                <w:szCs w:val="32"/>
                              </w:rPr>
                              <w:t>Iowa Public Health Association 20</w:t>
                            </w:r>
                            <w:r w:rsidR="007C031F" w:rsidRPr="00B2294C">
                              <w:rPr>
                                <w:rFonts w:ascii="Arial" w:hAnsi="Arial" w:cs="Arial"/>
                                <w:b/>
                                <w:color w:val="FFFFFF"/>
                                <w:sz w:val="32"/>
                                <w:szCs w:val="32"/>
                              </w:rPr>
                              <w:t>1</w:t>
                            </w:r>
                            <w:r w:rsidR="00875962">
                              <w:rPr>
                                <w:rFonts w:ascii="Arial" w:hAnsi="Arial" w:cs="Arial"/>
                                <w:b/>
                                <w:color w:val="FFFFFF"/>
                                <w:sz w:val="32"/>
                                <w:szCs w:val="32"/>
                              </w:rPr>
                              <w:t>9</w:t>
                            </w:r>
                            <w:r w:rsidRPr="00B2294C">
                              <w:rPr>
                                <w:rFonts w:ascii="Arial" w:hAnsi="Arial" w:cs="Arial"/>
                                <w:b/>
                                <w:color w:val="FFFFFF"/>
                                <w:sz w:val="32"/>
                                <w:szCs w:val="32"/>
                              </w:rPr>
                              <w:t xml:space="preserve"> Award Nomination Form</w:t>
                            </w:r>
                          </w:p>
                          <w:p w14:paraId="26F32C33" w14:textId="77777777" w:rsidR="00781334" w:rsidRPr="00B2294C" w:rsidRDefault="00781334" w:rsidP="00455E88">
                            <w:pPr>
                              <w:jc w:val="center"/>
                              <w:rPr>
                                <w:rFonts w:ascii="Arial" w:hAnsi="Arial" w:cs="Arial"/>
                                <w:b/>
                                <w:i/>
                                <w:color w:val="FFFFFF"/>
                                <w:sz w:val="22"/>
                                <w:szCs w:val="22"/>
                              </w:rPr>
                            </w:pPr>
                            <w:r w:rsidRPr="00B2294C">
                              <w:rPr>
                                <w:rFonts w:ascii="Arial" w:hAnsi="Arial" w:cs="Arial"/>
                                <w:b/>
                                <w:i/>
                                <w:color w:val="FFFFFF"/>
                                <w:sz w:val="22"/>
                                <w:szCs w:val="22"/>
                              </w:rPr>
                              <w:t>IPHA will not accept CVs or resumes in lieu of this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BD57" id="Text Box 1582" o:spid="_x0000_s1032" type="#_x0000_t202" style="position:absolute;margin-left:45.25pt;margin-top:49.15pt;width:531pt;height:4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" fillcolor="#365f91 [2404]" stroked="f">
                <v:textbox inset=",7.2pt,,7.2pt">
                  <w:txbxContent>
                    <w:p w14:paraId="6CC399E1" w14:textId="6062B317" w:rsidR="00455E88" w:rsidRPr="00B2294C" w:rsidRDefault="00455E88" w:rsidP="00455E88">
                      <w:pPr>
                        <w:jc w:val="center"/>
                        <w:rPr>
                          <w:rFonts w:ascii="Arial" w:hAnsi="Arial" w:cs="Arial"/>
                          <w:b/>
                          <w:color w:val="FFFFFF"/>
                          <w:sz w:val="32"/>
                          <w:szCs w:val="32"/>
                        </w:rPr>
                      </w:pPr>
                      <w:r w:rsidRPr="00B2294C">
                        <w:rPr>
                          <w:rFonts w:ascii="Arial" w:hAnsi="Arial" w:cs="Arial"/>
                          <w:b/>
                          <w:color w:val="FFFFFF"/>
                          <w:sz w:val="32"/>
                          <w:szCs w:val="32"/>
                        </w:rPr>
                        <w:t>Iowa Public Health Association 20</w:t>
                      </w:r>
                      <w:r w:rsidR="007C031F" w:rsidRPr="00B2294C">
                        <w:rPr>
                          <w:rFonts w:ascii="Arial" w:hAnsi="Arial" w:cs="Arial"/>
                          <w:b/>
                          <w:color w:val="FFFFFF"/>
                          <w:sz w:val="32"/>
                          <w:szCs w:val="32"/>
                        </w:rPr>
                        <w:t>1</w:t>
                      </w:r>
                      <w:r w:rsidR="00875962">
                        <w:rPr>
                          <w:rFonts w:ascii="Arial" w:hAnsi="Arial" w:cs="Arial"/>
                          <w:b/>
                          <w:color w:val="FFFFFF"/>
                          <w:sz w:val="32"/>
                          <w:szCs w:val="32"/>
                        </w:rPr>
                        <w:t>9</w:t>
                      </w:r>
                      <w:r w:rsidRPr="00B2294C">
                        <w:rPr>
                          <w:rFonts w:ascii="Arial" w:hAnsi="Arial" w:cs="Arial"/>
                          <w:b/>
                          <w:color w:val="FFFFFF"/>
                          <w:sz w:val="32"/>
                          <w:szCs w:val="32"/>
                        </w:rPr>
                        <w:t xml:space="preserve"> Award Nomination Form</w:t>
                      </w:r>
                    </w:p>
                    <w:p w14:paraId="26F32C33" w14:textId="77777777" w:rsidR="00781334" w:rsidRPr="00B2294C" w:rsidRDefault="00781334" w:rsidP="00455E88">
                      <w:pPr>
                        <w:jc w:val="center"/>
                        <w:rPr>
                          <w:rFonts w:ascii="Arial" w:hAnsi="Arial" w:cs="Arial"/>
                          <w:b/>
                          <w:i/>
                          <w:color w:val="FFFFFF"/>
                          <w:sz w:val="22"/>
                          <w:szCs w:val="22"/>
                        </w:rPr>
                      </w:pPr>
                      <w:r w:rsidRPr="00B2294C">
                        <w:rPr>
                          <w:rFonts w:ascii="Arial" w:hAnsi="Arial" w:cs="Arial"/>
                          <w:b/>
                          <w:i/>
                          <w:color w:val="FFFFFF"/>
                          <w:sz w:val="22"/>
                          <w:szCs w:val="22"/>
                        </w:rPr>
                        <w:t>IPHA will not accept CVs or resumes in lieu of this form.</w:t>
                      </w:r>
                    </w:p>
                  </w:txbxContent>
                </v:textbox>
                <w10:wrap anchorx="page" anchory="page"/>
              </v:shape>
            </w:pict>
          </mc:Fallback>
        </mc:AlternateContent>
      </w:r>
    </w:p>
    <w:p w14:paraId="1088043F" w14:textId="77777777" w:rsidR="00455E88" w:rsidRDefault="00455E88" w:rsidP="00455E88">
      <w:pPr>
        <w:rPr>
          <w:noProof/>
        </w:rPr>
      </w:pPr>
    </w:p>
    <w:p w14:paraId="4D17A09B" w14:textId="77777777" w:rsidR="00455E88" w:rsidRDefault="00455E88" w:rsidP="00455E88">
      <w:pPr>
        <w:rPr>
          <w:noProof/>
        </w:rPr>
      </w:pPr>
    </w:p>
    <w:tbl>
      <w:tblPr>
        <w:tblpPr w:leftFromText="180" w:rightFromText="180" w:vertAnchor="page" w:horzAnchor="margin" w:tblpXSpec="right" w:tblpY="2701"/>
        <w:tblW w:w="0" w:type="auto"/>
        <w:tblLook w:val="01E0" w:firstRow="1" w:lastRow="1" w:firstColumn="1" w:lastColumn="1" w:noHBand="0" w:noVBand="0"/>
      </w:tblPr>
      <w:tblGrid>
        <w:gridCol w:w="5058"/>
        <w:gridCol w:w="5526"/>
      </w:tblGrid>
      <w:tr w:rsidR="00455E88" w:rsidRPr="0072432C" w14:paraId="41546201" w14:textId="77777777" w:rsidTr="00B2294C">
        <w:trPr>
          <w:trHeight w:val="411"/>
        </w:trPr>
        <w:tc>
          <w:tcPr>
            <w:tcW w:w="5058" w:type="dxa"/>
            <w:vAlign w:val="center"/>
          </w:tcPr>
          <w:p w14:paraId="1E7936BC" w14:textId="77777777" w:rsidR="00455E88" w:rsidRPr="0072432C" w:rsidRDefault="00E56000" w:rsidP="005753B8">
            <w:pPr>
              <w:spacing w:line="240" w:lineRule="exact"/>
              <w:rPr>
                <w:sz w:val="20"/>
              </w:rPr>
            </w:pPr>
            <w:r w:rsidRPr="0072432C">
              <w:rPr>
                <w:rFonts w:ascii="Arial" w:hAnsi="Arial"/>
                <w:sz w:val="22"/>
              </w:rPr>
              <w:fldChar w:fldCharType="begin">
                <w:ffData>
                  <w:name w:val="Check29"/>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Henry Albert Memorial Award</w:t>
            </w:r>
          </w:p>
        </w:tc>
        <w:tc>
          <w:tcPr>
            <w:tcW w:w="5526" w:type="dxa"/>
            <w:vAlign w:val="center"/>
          </w:tcPr>
          <w:p w14:paraId="2B3592FB" w14:textId="77777777" w:rsidR="00455E88" w:rsidRPr="0072432C" w:rsidRDefault="00E56000" w:rsidP="005753B8">
            <w:pPr>
              <w:spacing w:line="240" w:lineRule="exact"/>
              <w:rPr>
                <w:sz w:val="20"/>
              </w:rPr>
            </w:pPr>
            <w:r w:rsidRPr="0072432C">
              <w:rPr>
                <w:rFonts w:ascii="Arial" w:hAnsi="Arial"/>
                <w:sz w:val="22"/>
              </w:rPr>
              <w:fldChar w:fldCharType="begin">
                <w:ffData>
                  <w:name w:val="Check33"/>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Harry Grant Award</w:t>
            </w:r>
          </w:p>
        </w:tc>
      </w:tr>
      <w:tr w:rsidR="00455E88" w:rsidRPr="0072432C" w14:paraId="6C28BCC5" w14:textId="77777777" w:rsidTr="00B2294C">
        <w:trPr>
          <w:trHeight w:val="412"/>
        </w:trPr>
        <w:tc>
          <w:tcPr>
            <w:tcW w:w="5058" w:type="dxa"/>
            <w:vAlign w:val="center"/>
          </w:tcPr>
          <w:p w14:paraId="5D408A64" w14:textId="77777777" w:rsidR="00455E88" w:rsidRPr="0072432C" w:rsidRDefault="00E56000" w:rsidP="005753B8">
            <w:pPr>
              <w:spacing w:line="240" w:lineRule="exact"/>
              <w:rPr>
                <w:sz w:val="20"/>
              </w:rPr>
            </w:pPr>
            <w:r w:rsidRPr="0072432C">
              <w:rPr>
                <w:rFonts w:ascii="Arial" w:hAnsi="Arial"/>
                <w:sz w:val="22"/>
              </w:rPr>
              <w:fldChar w:fldCharType="begin">
                <w:ffData>
                  <w:name w:val="Check30"/>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Local Board of Health Award</w:t>
            </w:r>
          </w:p>
        </w:tc>
        <w:tc>
          <w:tcPr>
            <w:tcW w:w="5526" w:type="dxa"/>
            <w:vAlign w:val="center"/>
          </w:tcPr>
          <w:p w14:paraId="100A09DA" w14:textId="77777777" w:rsidR="00455E88" w:rsidRPr="0072432C" w:rsidRDefault="00E56000" w:rsidP="005753B8">
            <w:pPr>
              <w:spacing w:line="240" w:lineRule="exact"/>
              <w:rPr>
                <w:sz w:val="20"/>
              </w:rPr>
            </w:pPr>
            <w:r w:rsidRPr="0072432C">
              <w:rPr>
                <w:rFonts w:ascii="Arial" w:hAnsi="Arial"/>
                <w:sz w:val="22"/>
              </w:rPr>
              <w:fldChar w:fldCharType="begin">
                <w:ffData>
                  <w:name w:val="Check34"/>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Public Health Official of the Year Award</w:t>
            </w:r>
          </w:p>
        </w:tc>
      </w:tr>
      <w:tr w:rsidR="00455E88" w:rsidRPr="0072432C" w14:paraId="7A7AA1D4" w14:textId="77777777" w:rsidTr="00B2294C">
        <w:trPr>
          <w:trHeight w:val="411"/>
        </w:trPr>
        <w:tc>
          <w:tcPr>
            <w:tcW w:w="5058" w:type="dxa"/>
            <w:vAlign w:val="center"/>
          </w:tcPr>
          <w:p w14:paraId="71DEC3D4" w14:textId="77777777" w:rsidR="00455E88" w:rsidRPr="0072432C" w:rsidRDefault="00E56000" w:rsidP="005753B8">
            <w:pPr>
              <w:spacing w:line="240" w:lineRule="atLeast"/>
              <w:rPr>
                <w:sz w:val="20"/>
              </w:rPr>
            </w:pPr>
            <w:r w:rsidRPr="0072432C">
              <w:rPr>
                <w:rFonts w:ascii="Arial" w:hAnsi="Arial"/>
                <w:sz w:val="22"/>
              </w:rPr>
              <w:fldChar w:fldCharType="begin">
                <w:ffData>
                  <w:name w:val="Check31"/>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Richard Remington Award</w:t>
            </w:r>
          </w:p>
        </w:tc>
        <w:tc>
          <w:tcPr>
            <w:tcW w:w="5526" w:type="dxa"/>
            <w:vAlign w:val="center"/>
          </w:tcPr>
          <w:p w14:paraId="0A0B9C5F" w14:textId="77777777" w:rsidR="00455E88" w:rsidRPr="0072432C" w:rsidRDefault="00E56000" w:rsidP="005753B8">
            <w:pPr>
              <w:spacing w:line="240" w:lineRule="exact"/>
              <w:rPr>
                <w:sz w:val="20"/>
              </w:rPr>
            </w:pPr>
            <w:r w:rsidRPr="0072432C">
              <w:rPr>
                <w:rFonts w:ascii="Arial" w:hAnsi="Arial"/>
                <w:sz w:val="22"/>
              </w:rPr>
              <w:fldChar w:fldCharType="begin">
                <w:ffData>
                  <w:name w:val="Check35"/>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Lillian Wald Award  </w:t>
            </w:r>
          </w:p>
        </w:tc>
      </w:tr>
      <w:tr w:rsidR="00455E88" w:rsidRPr="0072432C" w14:paraId="73375F5B" w14:textId="77777777" w:rsidTr="00B2294C">
        <w:trPr>
          <w:trHeight w:val="412"/>
        </w:trPr>
        <w:tc>
          <w:tcPr>
            <w:tcW w:w="5058" w:type="dxa"/>
            <w:vAlign w:val="center"/>
          </w:tcPr>
          <w:p w14:paraId="4D9F407E" w14:textId="77777777" w:rsidR="00455E88" w:rsidRPr="0072432C" w:rsidRDefault="00E56000" w:rsidP="005753B8">
            <w:pPr>
              <w:spacing w:line="240" w:lineRule="atLeast"/>
              <w:rPr>
                <w:sz w:val="20"/>
              </w:rPr>
            </w:pPr>
            <w:r w:rsidRPr="0072432C">
              <w:rPr>
                <w:rFonts w:ascii="Arial" w:hAnsi="Arial"/>
                <w:sz w:val="22"/>
              </w:rPr>
              <w:fldChar w:fldCharType="begin">
                <w:ffData>
                  <w:name w:val="Check32"/>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Thelma Luther Award</w:t>
            </w:r>
          </w:p>
        </w:tc>
        <w:tc>
          <w:tcPr>
            <w:tcW w:w="5526" w:type="dxa"/>
            <w:vAlign w:val="center"/>
          </w:tcPr>
          <w:p w14:paraId="717A12FD" w14:textId="77777777" w:rsidR="00455E88" w:rsidRPr="0072432C" w:rsidRDefault="00E56000" w:rsidP="005753B8">
            <w:pPr>
              <w:spacing w:line="240" w:lineRule="exact"/>
              <w:rPr>
                <w:sz w:val="20"/>
              </w:rPr>
            </w:pPr>
            <w:r w:rsidRPr="0072432C">
              <w:rPr>
                <w:rFonts w:ascii="Arial" w:hAnsi="Arial"/>
                <w:sz w:val="22"/>
              </w:rPr>
              <w:fldChar w:fldCharType="begin">
                <w:ffData>
                  <w:name w:val="Check36"/>
                  <w:enabled/>
                  <w:calcOnExit w:val="0"/>
                  <w:checkBox>
                    <w:sizeAuto/>
                    <w:default w:val="0"/>
                  </w:checkBox>
                </w:ffData>
              </w:fldChar>
            </w:r>
            <w:r w:rsidR="00455E88" w:rsidRPr="0072432C">
              <w:rPr>
                <w:rFonts w:ascii="Arial" w:hAnsi="Arial"/>
                <w:sz w:val="22"/>
              </w:rPr>
              <w:instrText xml:space="preserve"> FORMCHECKBOX </w:instrText>
            </w:r>
            <w:r w:rsidR="005712A4">
              <w:rPr>
                <w:rFonts w:ascii="Arial" w:hAnsi="Arial"/>
                <w:sz w:val="22"/>
              </w:rPr>
            </w:r>
            <w:r w:rsidR="005712A4">
              <w:rPr>
                <w:rFonts w:ascii="Arial" w:hAnsi="Arial"/>
                <w:sz w:val="22"/>
              </w:rPr>
              <w:fldChar w:fldCharType="separate"/>
            </w:r>
            <w:r w:rsidRPr="0072432C">
              <w:rPr>
                <w:rFonts w:ascii="Arial" w:hAnsi="Arial"/>
                <w:sz w:val="22"/>
              </w:rPr>
              <w:fldChar w:fldCharType="end"/>
            </w:r>
            <w:r w:rsidR="00455E88" w:rsidRPr="0072432C">
              <w:rPr>
                <w:rFonts w:ascii="Arial" w:hAnsi="Arial"/>
                <w:sz w:val="22"/>
              </w:rPr>
              <w:t xml:space="preserve">  Go the Distance Award   </w:t>
            </w:r>
          </w:p>
        </w:tc>
      </w:tr>
    </w:tbl>
    <w:p w14:paraId="2E52122E" w14:textId="77777777" w:rsidR="00455E88" w:rsidRPr="00573740" w:rsidRDefault="00B2294C" w:rsidP="00455E88">
      <w:pPr>
        <w:rPr>
          <w:rFonts w:ascii="Arial" w:hAnsi="Arial" w:cs="Arial"/>
          <w:noProof/>
          <w:color w:val="365F91" w:themeColor="accent1" w:themeShade="BF"/>
        </w:rPr>
      </w:pPr>
      <w:r w:rsidRPr="00573740">
        <w:rPr>
          <w:rFonts w:ascii="Arial" w:hAnsi="Arial" w:cs="Arial"/>
          <w:b/>
          <w:color w:val="365F91" w:themeColor="accent1" w:themeShade="BF"/>
          <w:sz w:val="32"/>
          <w:szCs w:val="32"/>
        </w:rPr>
        <w:t xml:space="preserve">    Award Category</w:t>
      </w:r>
    </w:p>
    <w:p w14:paraId="1D904CC0" w14:textId="77777777" w:rsidR="00B2294C" w:rsidRDefault="00B2294C" w:rsidP="00B2294C">
      <w:pPr>
        <w:rPr>
          <w:rFonts w:ascii="Arial" w:hAnsi="Arial" w:cs="Arial"/>
          <w:b/>
          <w:color w:val="009900"/>
          <w:sz w:val="32"/>
          <w:szCs w:val="32"/>
        </w:rPr>
      </w:pPr>
      <w:r>
        <w:rPr>
          <w:rFonts w:ascii="Arial" w:hAnsi="Arial" w:cs="Arial"/>
          <w:b/>
          <w:color w:val="009900"/>
          <w:sz w:val="32"/>
          <w:szCs w:val="32"/>
        </w:rPr>
        <w:t xml:space="preserve">   </w:t>
      </w:r>
    </w:p>
    <w:tbl>
      <w:tblPr>
        <w:tblpPr w:leftFromText="180" w:rightFromText="180" w:vertAnchor="page" w:horzAnchor="page" w:tblpX="1086" w:tblpY="5221"/>
        <w:tblW w:w="0" w:type="auto"/>
        <w:tblLayout w:type="fixed"/>
        <w:tblCellMar>
          <w:top w:w="144" w:type="dxa"/>
          <w:left w:w="115" w:type="dxa"/>
          <w:bottom w:w="72" w:type="dxa"/>
          <w:right w:w="115" w:type="dxa"/>
        </w:tblCellMar>
        <w:tblLook w:val="01E0" w:firstRow="1" w:lastRow="1" w:firstColumn="1" w:lastColumn="1" w:noHBand="0" w:noVBand="0"/>
      </w:tblPr>
      <w:tblGrid>
        <w:gridCol w:w="1858"/>
        <w:gridCol w:w="4377"/>
        <w:gridCol w:w="270"/>
        <w:gridCol w:w="1151"/>
        <w:gridCol w:w="1549"/>
        <w:gridCol w:w="1350"/>
      </w:tblGrid>
      <w:tr w:rsidR="00B2294C" w:rsidRPr="00B2294C" w14:paraId="246B4E4D" w14:textId="77777777" w:rsidTr="00B2294C">
        <w:trPr>
          <w:trHeight w:val="296"/>
        </w:trPr>
        <w:tc>
          <w:tcPr>
            <w:tcW w:w="1858" w:type="dxa"/>
            <w:tcBorders>
              <w:top w:val="single" w:sz="4" w:space="0" w:color="auto"/>
              <w:left w:val="single" w:sz="4" w:space="0" w:color="auto"/>
              <w:bottom w:val="single" w:sz="4" w:space="0" w:color="auto"/>
              <w:right w:val="single" w:sz="4" w:space="0" w:color="auto"/>
            </w:tcBorders>
            <w:vAlign w:val="center"/>
          </w:tcPr>
          <w:p w14:paraId="43DD13A7" w14:textId="77777777" w:rsidR="00B2294C" w:rsidRPr="00B2294C" w:rsidRDefault="00B2294C" w:rsidP="00B2294C">
            <w:pPr>
              <w:spacing w:line="240" w:lineRule="exact"/>
              <w:rPr>
                <w:rFonts w:ascii="Arial" w:hAnsi="Arial" w:cs="Arial"/>
                <w:noProof/>
                <w:sz w:val="22"/>
                <w:szCs w:val="22"/>
              </w:rPr>
            </w:pPr>
            <w:r w:rsidRPr="00B2294C">
              <w:rPr>
                <w:rFonts w:ascii="Arial" w:hAnsi="Arial" w:cs="Arial"/>
                <w:noProof/>
                <w:sz w:val="22"/>
                <w:szCs w:val="22"/>
              </w:rPr>
              <w:t>Name:</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1347C676" w14:textId="77777777" w:rsidR="00B2294C" w:rsidRPr="00B2294C" w:rsidRDefault="00B2294C" w:rsidP="00B2294C">
            <w:pPr>
              <w:spacing w:line="240" w:lineRule="exact"/>
              <w:rPr>
                <w:rFonts w:ascii="Arial" w:hAnsi="Arial" w:cs="Arial"/>
                <w:noProof/>
                <w:sz w:val="22"/>
                <w:szCs w:val="22"/>
              </w:rPr>
            </w:pPr>
          </w:p>
        </w:tc>
        <w:tc>
          <w:tcPr>
            <w:tcW w:w="1151" w:type="dxa"/>
            <w:tcBorders>
              <w:top w:val="single" w:sz="4" w:space="0" w:color="auto"/>
              <w:left w:val="single" w:sz="4" w:space="0" w:color="auto"/>
              <w:bottom w:val="single" w:sz="4" w:space="0" w:color="auto"/>
              <w:right w:val="single" w:sz="4" w:space="0" w:color="auto"/>
            </w:tcBorders>
            <w:vAlign w:val="center"/>
          </w:tcPr>
          <w:p w14:paraId="439559B6" w14:textId="77777777" w:rsidR="00B2294C" w:rsidRPr="00B2294C" w:rsidRDefault="00B2294C" w:rsidP="00B2294C">
            <w:pPr>
              <w:spacing w:line="240" w:lineRule="exact"/>
              <w:rPr>
                <w:rFonts w:ascii="Arial" w:hAnsi="Arial" w:cs="Arial"/>
                <w:noProof/>
                <w:sz w:val="22"/>
                <w:szCs w:val="22"/>
              </w:rPr>
            </w:pPr>
            <w:r w:rsidRPr="00B2294C">
              <w:rPr>
                <w:rFonts w:ascii="Arial" w:hAnsi="Arial" w:cs="Arial"/>
                <w:noProof/>
                <w:sz w:val="22"/>
                <w:szCs w:val="22"/>
              </w:rPr>
              <w:t>Phone:</w:t>
            </w:r>
          </w:p>
        </w:tc>
        <w:tc>
          <w:tcPr>
            <w:tcW w:w="2899" w:type="dxa"/>
            <w:gridSpan w:val="2"/>
            <w:tcBorders>
              <w:top w:val="single" w:sz="4" w:space="0" w:color="auto"/>
              <w:left w:val="single" w:sz="4" w:space="0" w:color="auto"/>
              <w:bottom w:val="single" w:sz="4" w:space="0" w:color="auto"/>
              <w:right w:val="single" w:sz="4" w:space="0" w:color="auto"/>
            </w:tcBorders>
            <w:vAlign w:val="center"/>
          </w:tcPr>
          <w:p w14:paraId="539F6179" w14:textId="77777777" w:rsidR="00B2294C" w:rsidRPr="00B2294C" w:rsidRDefault="00B2294C" w:rsidP="00B2294C">
            <w:pPr>
              <w:spacing w:line="240" w:lineRule="exact"/>
              <w:rPr>
                <w:rFonts w:ascii="Arial" w:hAnsi="Arial" w:cs="Arial"/>
                <w:noProof/>
                <w:sz w:val="22"/>
                <w:szCs w:val="22"/>
              </w:rPr>
            </w:pPr>
          </w:p>
        </w:tc>
      </w:tr>
      <w:tr w:rsidR="00B2294C" w:rsidRPr="00B2294C" w14:paraId="6356A1C7" w14:textId="77777777" w:rsidTr="00B2294C">
        <w:trPr>
          <w:trHeight w:val="321"/>
        </w:trPr>
        <w:tc>
          <w:tcPr>
            <w:tcW w:w="1858" w:type="dxa"/>
            <w:tcBorders>
              <w:top w:val="single" w:sz="4" w:space="0" w:color="auto"/>
              <w:left w:val="single" w:sz="4" w:space="0" w:color="auto"/>
              <w:bottom w:val="single" w:sz="4" w:space="0" w:color="auto"/>
              <w:right w:val="single" w:sz="4" w:space="0" w:color="auto"/>
            </w:tcBorders>
            <w:vAlign w:val="center"/>
          </w:tcPr>
          <w:p w14:paraId="43A7B6AA" w14:textId="77777777" w:rsidR="00B2294C" w:rsidRPr="00B2294C" w:rsidRDefault="00B2294C" w:rsidP="00B2294C">
            <w:pPr>
              <w:spacing w:line="240" w:lineRule="exact"/>
              <w:rPr>
                <w:rFonts w:ascii="Arial" w:hAnsi="Arial" w:cs="Arial"/>
                <w:noProof/>
                <w:sz w:val="22"/>
                <w:szCs w:val="22"/>
              </w:rPr>
            </w:pPr>
            <w:r w:rsidRPr="00B2294C">
              <w:rPr>
                <w:rFonts w:ascii="Arial" w:hAnsi="Arial" w:cs="Arial"/>
                <w:noProof/>
                <w:sz w:val="22"/>
                <w:szCs w:val="22"/>
              </w:rPr>
              <w:t>Address:</w:t>
            </w:r>
          </w:p>
        </w:tc>
        <w:tc>
          <w:tcPr>
            <w:tcW w:w="8697" w:type="dxa"/>
            <w:gridSpan w:val="5"/>
            <w:tcBorders>
              <w:top w:val="single" w:sz="4" w:space="0" w:color="auto"/>
              <w:left w:val="single" w:sz="4" w:space="0" w:color="auto"/>
              <w:bottom w:val="single" w:sz="4" w:space="0" w:color="auto"/>
              <w:right w:val="single" w:sz="4" w:space="0" w:color="auto"/>
            </w:tcBorders>
            <w:vAlign w:val="center"/>
          </w:tcPr>
          <w:p w14:paraId="141777AB" w14:textId="77777777" w:rsidR="00B2294C" w:rsidRPr="00B2294C" w:rsidRDefault="00B2294C" w:rsidP="00B2294C">
            <w:pPr>
              <w:spacing w:line="240" w:lineRule="exact"/>
              <w:rPr>
                <w:rFonts w:ascii="Arial" w:hAnsi="Arial" w:cs="Arial"/>
                <w:noProof/>
                <w:sz w:val="22"/>
                <w:szCs w:val="22"/>
              </w:rPr>
            </w:pPr>
          </w:p>
        </w:tc>
      </w:tr>
      <w:tr w:rsidR="00B2294C" w:rsidRPr="00B2294C" w14:paraId="49606CBA" w14:textId="77777777" w:rsidTr="00B2294C">
        <w:trPr>
          <w:trHeight w:val="303"/>
        </w:trPr>
        <w:tc>
          <w:tcPr>
            <w:tcW w:w="1858" w:type="dxa"/>
            <w:tcBorders>
              <w:top w:val="single" w:sz="4" w:space="0" w:color="auto"/>
              <w:left w:val="single" w:sz="4" w:space="0" w:color="auto"/>
              <w:bottom w:val="single" w:sz="4" w:space="0" w:color="auto"/>
              <w:right w:val="single" w:sz="4" w:space="0" w:color="auto"/>
            </w:tcBorders>
            <w:vAlign w:val="center"/>
          </w:tcPr>
          <w:p w14:paraId="0D893426" w14:textId="77777777" w:rsidR="00B2294C" w:rsidRPr="00B2294C" w:rsidRDefault="00B2294C" w:rsidP="00B2294C">
            <w:pPr>
              <w:spacing w:line="240" w:lineRule="exact"/>
              <w:rPr>
                <w:rFonts w:ascii="Arial" w:hAnsi="Arial" w:cs="Arial"/>
                <w:noProof/>
                <w:sz w:val="22"/>
                <w:szCs w:val="22"/>
              </w:rPr>
            </w:pPr>
            <w:r w:rsidRPr="00B2294C">
              <w:rPr>
                <w:rFonts w:ascii="Arial" w:hAnsi="Arial" w:cs="Arial"/>
                <w:noProof/>
                <w:sz w:val="22"/>
                <w:szCs w:val="22"/>
              </w:rPr>
              <w:t>Email:</w:t>
            </w:r>
          </w:p>
        </w:tc>
        <w:tc>
          <w:tcPr>
            <w:tcW w:w="4377" w:type="dxa"/>
            <w:tcBorders>
              <w:top w:val="single" w:sz="4" w:space="0" w:color="auto"/>
              <w:left w:val="single" w:sz="4" w:space="0" w:color="auto"/>
              <w:bottom w:val="single" w:sz="4" w:space="0" w:color="auto"/>
              <w:right w:val="single" w:sz="4" w:space="0" w:color="auto"/>
            </w:tcBorders>
            <w:vAlign w:val="center"/>
          </w:tcPr>
          <w:p w14:paraId="63A25C03" w14:textId="77777777" w:rsidR="00B2294C" w:rsidRPr="00B2294C" w:rsidRDefault="00B2294C" w:rsidP="00B2294C">
            <w:pPr>
              <w:spacing w:line="240" w:lineRule="exact"/>
              <w:rPr>
                <w:rFonts w:ascii="Arial" w:hAnsi="Arial" w:cs="Arial"/>
                <w:noProof/>
                <w:sz w:val="22"/>
                <w:szCs w:val="22"/>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66B0C07F" w14:textId="77777777" w:rsidR="00B2294C" w:rsidRPr="00B2294C" w:rsidRDefault="00B2294C" w:rsidP="00B2294C">
            <w:pPr>
              <w:spacing w:line="240" w:lineRule="exact"/>
              <w:rPr>
                <w:rFonts w:ascii="Arial" w:hAnsi="Arial" w:cs="Arial"/>
                <w:noProof/>
                <w:sz w:val="22"/>
                <w:szCs w:val="22"/>
              </w:rPr>
            </w:pPr>
            <w:r w:rsidRPr="00B2294C">
              <w:rPr>
                <w:rFonts w:ascii="Arial" w:hAnsi="Arial" w:cs="Arial"/>
                <w:noProof/>
                <w:sz w:val="22"/>
                <w:szCs w:val="22"/>
              </w:rPr>
              <w:t>Have you previously nominated this individual?</w:t>
            </w:r>
          </w:p>
        </w:tc>
        <w:tc>
          <w:tcPr>
            <w:tcW w:w="1350" w:type="dxa"/>
            <w:tcBorders>
              <w:top w:val="single" w:sz="4" w:space="0" w:color="auto"/>
              <w:left w:val="single" w:sz="4" w:space="0" w:color="auto"/>
              <w:bottom w:val="single" w:sz="4" w:space="0" w:color="auto"/>
              <w:right w:val="single" w:sz="4" w:space="0" w:color="auto"/>
            </w:tcBorders>
            <w:vAlign w:val="center"/>
          </w:tcPr>
          <w:p w14:paraId="25D5A713" w14:textId="77777777" w:rsidR="00B2294C" w:rsidRPr="00B2294C" w:rsidRDefault="005712A4" w:rsidP="00B2294C">
            <w:pPr>
              <w:spacing w:line="240" w:lineRule="exact"/>
              <w:rPr>
                <w:rFonts w:ascii="Arial" w:hAnsi="Arial" w:cs="Arial"/>
                <w:noProof/>
                <w:sz w:val="22"/>
                <w:szCs w:val="22"/>
              </w:rPr>
            </w:pPr>
            <w:sdt>
              <w:sdtPr>
                <w:rPr>
                  <w:rFonts w:ascii="Arial" w:hAnsi="Arial" w:cs="Arial"/>
                  <w:noProof/>
                  <w:sz w:val="22"/>
                  <w:szCs w:val="22"/>
                </w:rPr>
                <w:id w:val="-1771854486"/>
                <w14:checkbox>
                  <w14:checked w14:val="0"/>
                  <w14:checkedState w14:val="2612" w14:font="MS Gothic"/>
                  <w14:uncheckedState w14:val="2610" w14:font="MS Gothic"/>
                </w14:checkbox>
              </w:sdtPr>
              <w:sdtEndPr/>
              <w:sdtContent>
                <w:r w:rsidR="00B2294C">
                  <w:rPr>
                    <w:rFonts w:ascii="MS Gothic" w:eastAsia="MS Gothic" w:hAnsi="MS Gothic" w:cs="Arial" w:hint="eastAsia"/>
                    <w:noProof/>
                    <w:sz w:val="22"/>
                    <w:szCs w:val="22"/>
                  </w:rPr>
                  <w:t>☐</w:t>
                </w:r>
              </w:sdtContent>
            </w:sdt>
            <w:r w:rsidR="00B2294C">
              <w:rPr>
                <w:rFonts w:ascii="Arial" w:hAnsi="Arial" w:cs="Arial"/>
                <w:noProof/>
                <w:sz w:val="22"/>
                <w:szCs w:val="22"/>
              </w:rPr>
              <w:t xml:space="preserve">  </w:t>
            </w:r>
            <w:r w:rsidR="00B2294C" w:rsidRPr="00B2294C">
              <w:rPr>
                <w:rFonts w:ascii="Arial" w:hAnsi="Arial" w:cs="Arial"/>
                <w:noProof/>
                <w:sz w:val="22"/>
                <w:szCs w:val="22"/>
              </w:rPr>
              <w:t xml:space="preserve">Yes </w:t>
            </w:r>
          </w:p>
          <w:p w14:paraId="10773CB4" w14:textId="77777777" w:rsidR="00B2294C" w:rsidRPr="00B2294C" w:rsidRDefault="005712A4" w:rsidP="00B2294C">
            <w:pPr>
              <w:spacing w:line="240" w:lineRule="exact"/>
              <w:rPr>
                <w:rFonts w:ascii="Arial" w:hAnsi="Arial" w:cs="Arial"/>
                <w:noProof/>
                <w:sz w:val="22"/>
                <w:szCs w:val="22"/>
              </w:rPr>
            </w:pPr>
            <w:sdt>
              <w:sdtPr>
                <w:rPr>
                  <w:rFonts w:ascii="Arial" w:hAnsi="Arial" w:cs="Arial"/>
                  <w:noProof/>
                  <w:sz w:val="22"/>
                  <w:szCs w:val="22"/>
                </w:rPr>
                <w:id w:val="1008953223"/>
                <w14:checkbox>
                  <w14:checked w14:val="0"/>
                  <w14:checkedState w14:val="2612" w14:font="MS Gothic"/>
                  <w14:uncheckedState w14:val="2610" w14:font="MS Gothic"/>
                </w14:checkbox>
              </w:sdtPr>
              <w:sdtEndPr/>
              <w:sdtContent>
                <w:r w:rsidR="00B2294C">
                  <w:rPr>
                    <w:rFonts w:ascii="MS Gothic" w:eastAsia="MS Gothic" w:hAnsi="MS Gothic" w:cs="Arial" w:hint="eastAsia"/>
                    <w:noProof/>
                    <w:sz w:val="22"/>
                    <w:szCs w:val="22"/>
                  </w:rPr>
                  <w:t>☐</w:t>
                </w:r>
              </w:sdtContent>
            </w:sdt>
            <w:r w:rsidR="00B2294C">
              <w:rPr>
                <w:rFonts w:ascii="Arial" w:hAnsi="Arial" w:cs="Arial"/>
                <w:noProof/>
                <w:sz w:val="22"/>
                <w:szCs w:val="22"/>
              </w:rPr>
              <w:t xml:space="preserve">  </w:t>
            </w:r>
            <w:r w:rsidR="00B2294C" w:rsidRPr="00B2294C">
              <w:rPr>
                <w:rFonts w:ascii="Arial" w:hAnsi="Arial" w:cs="Arial"/>
                <w:noProof/>
                <w:sz w:val="22"/>
                <w:szCs w:val="22"/>
              </w:rPr>
              <w:t>No</w:t>
            </w:r>
          </w:p>
        </w:tc>
      </w:tr>
      <w:tr w:rsidR="00B2294C" w:rsidRPr="00B2294C" w14:paraId="01B0042B" w14:textId="77777777" w:rsidTr="00B2294C">
        <w:trPr>
          <w:trHeight w:val="3831"/>
        </w:trPr>
        <w:tc>
          <w:tcPr>
            <w:tcW w:w="1858" w:type="dxa"/>
            <w:tcBorders>
              <w:top w:val="single" w:sz="4" w:space="0" w:color="auto"/>
              <w:left w:val="single" w:sz="4" w:space="0" w:color="auto"/>
              <w:bottom w:val="single" w:sz="4" w:space="0" w:color="auto"/>
              <w:right w:val="single" w:sz="4" w:space="0" w:color="auto"/>
            </w:tcBorders>
            <w:vAlign w:val="center"/>
          </w:tcPr>
          <w:p w14:paraId="13380346" w14:textId="77777777" w:rsidR="00B2294C" w:rsidRPr="00B2294C" w:rsidRDefault="00B2294C" w:rsidP="00B2294C">
            <w:pPr>
              <w:spacing w:line="240" w:lineRule="atLeast"/>
              <w:rPr>
                <w:rFonts w:ascii="Arial" w:hAnsi="Arial" w:cs="Arial"/>
                <w:sz w:val="22"/>
                <w:szCs w:val="22"/>
              </w:rPr>
            </w:pPr>
            <w:r w:rsidRPr="00B2294C">
              <w:rPr>
                <w:rFonts w:ascii="Arial" w:hAnsi="Arial" w:cs="Arial"/>
                <w:sz w:val="22"/>
                <w:szCs w:val="22"/>
              </w:rPr>
              <w:t>Detailed description of service that merits recognition (limit 200 words).  Make sure to list why the individual nominated meets the nomination category description.</w:t>
            </w:r>
          </w:p>
          <w:p w14:paraId="66E256E4" w14:textId="77777777" w:rsidR="00B2294C" w:rsidRPr="00B2294C" w:rsidRDefault="00B2294C" w:rsidP="00B2294C">
            <w:pPr>
              <w:spacing w:line="240" w:lineRule="atLeast"/>
              <w:rPr>
                <w:rFonts w:ascii="Arial" w:hAnsi="Arial" w:cs="Arial"/>
                <w:noProof/>
                <w:sz w:val="22"/>
                <w:szCs w:val="22"/>
              </w:rPr>
            </w:pPr>
            <w:r w:rsidRPr="00B2294C">
              <w:rPr>
                <w:rFonts w:ascii="Arial" w:hAnsi="Arial" w:cs="Arial"/>
                <w:sz w:val="22"/>
                <w:szCs w:val="22"/>
              </w:rPr>
              <w:t>Additional nomination documentation will not be utilized.</w:t>
            </w:r>
          </w:p>
        </w:tc>
        <w:tc>
          <w:tcPr>
            <w:tcW w:w="8697" w:type="dxa"/>
            <w:gridSpan w:val="5"/>
            <w:tcBorders>
              <w:top w:val="single" w:sz="4" w:space="0" w:color="auto"/>
              <w:left w:val="single" w:sz="4" w:space="0" w:color="auto"/>
              <w:bottom w:val="single" w:sz="4" w:space="0" w:color="auto"/>
              <w:right w:val="single" w:sz="4" w:space="0" w:color="auto"/>
            </w:tcBorders>
            <w:vAlign w:val="center"/>
          </w:tcPr>
          <w:p w14:paraId="142C4717" w14:textId="77777777" w:rsidR="00B2294C" w:rsidRPr="00B2294C" w:rsidRDefault="00B2294C" w:rsidP="00B2294C">
            <w:pPr>
              <w:spacing w:line="240" w:lineRule="exact"/>
              <w:rPr>
                <w:rFonts w:ascii="Arial" w:hAnsi="Arial" w:cs="Arial"/>
                <w:noProof/>
                <w:sz w:val="22"/>
                <w:szCs w:val="22"/>
              </w:rPr>
            </w:pPr>
          </w:p>
        </w:tc>
      </w:tr>
    </w:tbl>
    <w:p w14:paraId="589C8BAF" w14:textId="77777777" w:rsidR="00455E88" w:rsidRPr="00573740" w:rsidRDefault="00B2294C" w:rsidP="00B2294C">
      <w:pPr>
        <w:rPr>
          <w:noProof/>
          <w:color w:val="365F91" w:themeColor="accent1" w:themeShade="BF"/>
        </w:rPr>
      </w:pPr>
      <w:r w:rsidRPr="00B2294C">
        <w:rPr>
          <w:rFonts w:ascii="Arial" w:hAnsi="Arial" w:cs="Arial"/>
          <w:b/>
          <w:color w:val="009900"/>
          <w:sz w:val="32"/>
          <w:szCs w:val="32"/>
        </w:rPr>
        <w:t xml:space="preserve"> </w:t>
      </w:r>
      <w:r>
        <w:rPr>
          <w:rFonts w:ascii="Arial" w:hAnsi="Arial" w:cs="Arial"/>
          <w:b/>
          <w:color w:val="009900"/>
          <w:sz w:val="32"/>
          <w:szCs w:val="32"/>
        </w:rPr>
        <w:t xml:space="preserve">  </w:t>
      </w:r>
      <w:r w:rsidRPr="00573740">
        <w:rPr>
          <w:rFonts w:ascii="Arial" w:hAnsi="Arial" w:cs="Arial"/>
          <w:b/>
          <w:color w:val="365F91" w:themeColor="accent1" w:themeShade="BF"/>
          <w:sz w:val="32"/>
          <w:szCs w:val="32"/>
        </w:rPr>
        <w:t xml:space="preserve">Nominee </w:t>
      </w:r>
      <w:r w:rsidR="00984158" w:rsidRPr="00573740">
        <w:rPr>
          <w:noProof/>
          <w:color w:val="365F91" w:themeColor="accent1" w:themeShade="BF"/>
        </w:rPr>
        <mc:AlternateContent>
          <mc:Choice Requires="wps">
            <w:drawing>
              <wp:anchor distT="0" distB="0" distL="114300" distR="114300" simplePos="0" relativeHeight="251659776" behindDoc="0" locked="0" layoutInCell="1" allowOverlap="1" wp14:anchorId="4AAB3E7D" wp14:editId="26890B71">
                <wp:simplePos x="0" y="0"/>
                <wp:positionH relativeFrom="page">
                  <wp:posOffset>685800</wp:posOffset>
                </wp:positionH>
                <wp:positionV relativeFrom="page">
                  <wp:posOffset>1943100</wp:posOffset>
                </wp:positionV>
                <wp:extent cx="1257300" cy="685800"/>
                <wp:effectExtent l="0" t="0" r="0" b="0"/>
                <wp:wrapNone/>
                <wp:docPr id="20"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E09E" w14:textId="77777777" w:rsidR="00455E88" w:rsidRPr="00F24FE7" w:rsidRDefault="00455E88" w:rsidP="00455E88">
                            <w:pPr>
                              <w:rPr>
                                <w:b/>
                                <w:color w:val="009900"/>
                                <w:sz w:val="32"/>
                                <w:szCs w:val="32"/>
                              </w:rPr>
                            </w:pPr>
                          </w:p>
                          <w:p w14:paraId="1EF4EF7B" w14:textId="77777777" w:rsidR="00455E88" w:rsidRPr="00DA7956" w:rsidRDefault="00455E88" w:rsidP="00455E88">
                            <w:pPr>
                              <w:rPr>
                                <w:color w:val="336699"/>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3E7D" id="Text Box 1584" o:spid="_x0000_s1033" type="#_x0000_t202" style="position:absolute;margin-left:54pt;margin-top:153pt;width:99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" filled="f" fillcolor="#f90" stroked="f">
                <v:fill opacity="26214f"/>
                <v:textbox inset="0,0,0,0">
                  <w:txbxContent>
                    <w:p w14:paraId="694BE09E" w14:textId="77777777" w:rsidR="00455E88" w:rsidRPr="00F24FE7" w:rsidRDefault="00455E88" w:rsidP="00455E88">
                      <w:pPr>
                        <w:rPr>
                          <w:b/>
                          <w:color w:val="009900"/>
                          <w:sz w:val="32"/>
                          <w:szCs w:val="32"/>
                        </w:rPr>
                      </w:pPr>
                    </w:p>
                    <w:p w14:paraId="1EF4EF7B" w14:textId="77777777" w:rsidR="00455E88" w:rsidRPr="00DA7956" w:rsidRDefault="00455E88" w:rsidP="00455E88">
                      <w:pPr>
                        <w:rPr>
                          <w:color w:val="336699"/>
                          <w:sz w:val="32"/>
                          <w:szCs w:val="32"/>
                        </w:rPr>
                      </w:pPr>
                    </w:p>
                  </w:txbxContent>
                </v:textbox>
                <w10:wrap anchorx="page" anchory="page"/>
              </v:shape>
            </w:pict>
          </mc:Fallback>
        </mc:AlternateContent>
      </w:r>
      <w:r w:rsidRPr="00573740">
        <w:rPr>
          <w:rFonts w:ascii="Arial" w:hAnsi="Arial" w:cs="Arial"/>
          <w:b/>
          <w:color w:val="365F91" w:themeColor="accent1" w:themeShade="BF"/>
          <w:sz w:val="32"/>
          <w:szCs w:val="32"/>
        </w:rPr>
        <w:t>Information</w:t>
      </w:r>
    </w:p>
    <w:tbl>
      <w:tblPr>
        <w:tblpPr w:leftFromText="180" w:rightFromText="180" w:vertAnchor="page" w:horzAnchor="margin" w:tblpY="1263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4" w:type="dxa"/>
          <w:right w:w="115" w:type="dxa"/>
        </w:tblCellMar>
        <w:tblLook w:val="01E0" w:firstRow="1" w:lastRow="1" w:firstColumn="1" w:lastColumn="1" w:noHBand="0" w:noVBand="0"/>
      </w:tblPr>
      <w:tblGrid>
        <w:gridCol w:w="1917"/>
        <w:gridCol w:w="1917"/>
        <w:gridCol w:w="421"/>
        <w:gridCol w:w="1987"/>
        <w:gridCol w:w="1988"/>
        <w:gridCol w:w="360"/>
        <w:gridCol w:w="2415"/>
      </w:tblGrid>
      <w:tr w:rsidR="00B2294C" w:rsidRPr="00B2294C" w14:paraId="447A3064" w14:textId="77777777" w:rsidTr="00B2294C">
        <w:trPr>
          <w:trHeight w:val="540"/>
        </w:trPr>
        <w:tc>
          <w:tcPr>
            <w:tcW w:w="3834" w:type="dxa"/>
            <w:gridSpan w:val="2"/>
            <w:tcBorders>
              <w:top w:val="nil"/>
              <w:left w:val="nil"/>
              <w:bottom w:val="single" w:sz="4" w:space="0" w:color="auto"/>
              <w:right w:val="nil"/>
            </w:tcBorders>
          </w:tcPr>
          <w:p w14:paraId="08A79CE9" w14:textId="77777777" w:rsidR="00B2294C" w:rsidRPr="00B2294C" w:rsidRDefault="00B2294C" w:rsidP="00B2294C">
            <w:pPr>
              <w:spacing w:line="240" w:lineRule="exact"/>
              <w:jc w:val="both"/>
              <w:rPr>
                <w:rFonts w:ascii="Arial" w:hAnsi="Arial" w:cs="Arial"/>
                <w:noProof/>
                <w:sz w:val="16"/>
                <w:szCs w:val="16"/>
              </w:rPr>
            </w:pPr>
          </w:p>
          <w:p w14:paraId="213B4314" w14:textId="77777777" w:rsidR="00B2294C" w:rsidRPr="00B2294C" w:rsidRDefault="00B2294C" w:rsidP="00B2294C">
            <w:pPr>
              <w:spacing w:line="240" w:lineRule="exact"/>
              <w:jc w:val="both"/>
              <w:rPr>
                <w:rFonts w:ascii="Arial" w:hAnsi="Arial" w:cs="Arial"/>
                <w:noProof/>
                <w:sz w:val="16"/>
                <w:szCs w:val="16"/>
              </w:rPr>
            </w:pPr>
          </w:p>
        </w:tc>
        <w:tc>
          <w:tcPr>
            <w:tcW w:w="421" w:type="dxa"/>
            <w:tcBorders>
              <w:top w:val="nil"/>
              <w:left w:val="nil"/>
              <w:bottom w:val="nil"/>
              <w:right w:val="nil"/>
            </w:tcBorders>
          </w:tcPr>
          <w:p w14:paraId="79892516" w14:textId="77777777" w:rsidR="00B2294C" w:rsidRPr="00B2294C" w:rsidRDefault="00B2294C" w:rsidP="00B2294C">
            <w:pPr>
              <w:spacing w:after="180" w:line="240" w:lineRule="exact"/>
              <w:jc w:val="both"/>
              <w:rPr>
                <w:rFonts w:ascii="Arial" w:hAnsi="Arial" w:cs="Arial"/>
                <w:noProof/>
                <w:sz w:val="16"/>
                <w:szCs w:val="16"/>
              </w:rPr>
            </w:pPr>
          </w:p>
        </w:tc>
        <w:tc>
          <w:tcPr>
            <w:tcW w:w="3975" w:type="dxa"/>
            <w:gridSpan w:val="2"/>
            <w:tcBorders>
              <w:top w:val="nil"/>
              <w:left w:val="nil"/>
              <w:bottom w:val="single" w:sz="4" w:space="0" w:color="auto"/>
              <w:right w:val="nil"/>
            </w:tcBorders>
          </w:tcPr>
          <w:p w14:paraId="1D60C07E" w14:textId="77777777" w:rsidR="00B2294C" w:rsidRPr="00B2294C" w:rsidRDefault="00B2294C" w:rsidP="00B2294C">
            <w:pPr>
              <w:spacing w:line="240" w:lineRule="exact"/>
              <w:jc w:val="both"/>
              <w:rPr>
                <w:rFonts w:ascii="Arial" w:hAnsi="Arial" w:cs="Arial"/>
                <w:noProof/>
                <w:sz w:val="16"/>
                <w:szCs w:val="16"/>
              </w:rPr>
            </w:pPr>
          </w:p>
        </w:tc>
        <w:tc>
          <w:tcPr>
            <w:tcW w:w="360" w:type="dxa"/>
            <w:tcBorders>
              <w:top w:val="nil"/>
              <w:left w:val="nil"/>
              <w:bottom w:val="nil"/>
              <w:right w:val="nil"/>
            </w:tcBorders>
          </w:tcPr>
          <w:p w14:paraId="23C57339" w14:textId="77777777" w:rsidR="00B2294C" w:rsidRPr="00B2294C" w:rsidRDefault="00B2294C" w:rsidP="00B2294C">
            <w:pPr>
              <w:spacing w:after="180" w:line="240" w:lineRule="exact"/>
              <w:jc w:val="both"/>
              <w:rPr>
                <w:rFonts w:ascii="Arial" w:hAnsi="Arial" w:cs="Arial"/>
                <w:noProof/>
                <w:sz w:val="16"/>
                <w:szCs w:val="16"/>
              </w:rPr>
            </w:pPr>
          </w:p>
        </w:tc>
        <w:tc>
          <w:tcPr>
            <w:tcW w:w="2415" w:type="dxa"/>
            <w:tcBorders>
              <w:top w:val="nil"/>
              <w:left w:val="nil"/>
              <w:bottom w:val="single" w:sz="4" w:space="0" w:color="auto"/>
              <w:right w:val="nil"/>
            </w:tcBorders>
          </w:tcPr>
          <w:p w14:paraId="68E21630" w14:textId="77777777" w:rsidR="00B2294C" w:rsidRPr="00B2294C" w:rsidRDefault="00B2294C" w:rsidP="00B2294C">
            <w:pPr>
              <w:spacing w:line="240" w:lineRule="exact"/>
              <w:jc w:val="both"/>
              <w:rPr>
                <w:rFonts w:ascii="Arial" w:hAnsi="Arial" w:cs="Arial"/>
                <w:noProof/>
                <w:sz w:val="16"/>
                <w:szCs w:val="16"/>
              </w:rPr>
            </w:pPr>
          </w:p>
        </w:tc>
      </w:tr>
      <w:tr w:rsidR="00B2294C" w:rsidRPr="00B2294C" w14:paraId="76BA148A" w14:textId="77777777" w:rsidTr="00B2294C">
        <w:trPr>
          <w:trHeight w:val="52"/>
        </w:trPr>
        <w:tc>
          <w:tcPr>
            <w:tcW w:w="3834" w:type="dxa"/>
            <w:gridSpan w:val="2"/>
            <w:tcBorders>
              <w:top w:val="single" w:sz="4" w:space="0" w:color="auto"/>
              <w:left w:val="nil"/>
              <w:bottom w:val="nil"/>
              <w:right w:val="nil"/>
            </w:tcBorders>
            <w:vAlign w:val="center"/>
          </w:tcPr>
          <w:p w14:paraId="1E9F36F6"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Nominator Name</w:t>
            </w:r>
          </w:p>
          <w:p w14:paraId="5D0C2B8B"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(Please Print)</w:t>
            </w:r>
          </w:p>
        </w:tc>
        <w:tc>
          <w:tcPr>
            <w:tcW w:w="421" w:type="dxa"/>
            <w:tcBorders>
              <w:top w:val="nil"/>
              <w:left w:val="nil"/>
              <w:bottom w:val="nil"/>
              <w:right w:val="nil"/>
            </w:tcBorders>
          </w:tcPr>
          <w:p w14:paraId="36EF6BD5" w14:textId="77777777" w:rsidR="00B2294C" w:rsidRPr="00B2294C" w:rsidRDefault="00B2294C" w:rsidP="00B2294C">
            <w:pPr>
              <w:spacing w:after="180" w:line="240" w:lineRule="exact"/>
              <w:jc w:val="center"/>
              <w:rPr>
                <w:rFonts w:ascii="Arial" w:hAnsi="Arial" w:cs="Arial"/>
                <w:noProof/>
                <w:sz w:val="20"/>
              </w:rPr>
            </w:pPr>
          </w:p>
        </w:tc>
        <w:tc>
          <w:tcPr>
            <w:tcW w:w="3975" w:type="dxa"/>
            <w:gridSpan w:val="2"/>
            <w:tcBorders>
              <w:top w:val="single" w:sz="4" w:space="0" w:color="auto"/>
              <w:left w:val="nil"/>
              <w:bottom w:val="nil"/>
              <w:right w:val="nil"/>
            </w:tcBorders>
            <w:vAlign w:val="center"/>
          </w:tcPr>
          <w:p w14:paraId="1A089948"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Nominator Signature</w:t>
            </w:r>
          </w:p>
          <w:p w14:paraId="56ED1CE5"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(Unless submitting via e-mail)</w:t>
            </w:r>
          </w:p>
        </w:tc>
        <w:tc>
          <w:tcPr>
            <w:tcW w:w="360" w:type="dxa"/>
            <w:tcBorders>
              <w:top w:val="nil"/>
              <w:left w:val="nil"/>
              <w:bottom w:val="nil"/>
              <w:right w:val="nil"/>
            </w:tcBorders>
          </w:tcPr>
          <w:p w14:paraId="617A70CE" w14:textId="77777777" w:rsidR="00B2294C" w:rsidRPr="00B2294C" w:rsidRDefault="00B2294C" w:rsidP="00B2294C">
            <w:pPr>
              <w:spacing w:after="180" w:line="240" w:lineRule="exact"/>
              <w:jc w:val="center"/>
              <w:rPr>
                <w:rFonts w:ascii="Arial" w:hAnsi="Arial" w:cs="Arial"/>
                <w:noProof/>
                <w:sz w:val="20"/>
              </w:rPr>
            </w:pPr>
          </w:p>
        </w:tc>
        <w:tc>
          <w:tcPr>
            <w:tcW w:w="2415" w:type="dxa"/>
            <w:tcBorders>
              <w:top w:val="single" w:sz="4" w:space="0" w:color="auto"/>
              <w:left w:val="nil"/>
              <w:bottom w:val="nil"/>
              <w:right w:val="nil"/>
            </w:tcBorders>
            <w:vAlign w:val="center"/>
          </w:tcPr>
          <w:p w14:paraId="31467317"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Date</w:t>
            </w:r>
          </w:p>
        </w:tc>
      </w:tr>
      <w:tr w:rsidR="00B2294C" w:rsidRPr="00B2294C" w14:paraId="4896BE8F" w14:textId="77777777" w:rsidTr="00B2294C">
        <w:trPr>
          <w:trHeight w:val="701"/>
        </w:trPr>
        <w:tc>
          <w:tcPr>
            <w:tcW w:w="1917" w:type="dxa"/>
            <w:tcBorders>
              <w:top w:val="single" w:sz="4" w:space="0" w:color="auto"/>
              <w:left w:val="single" w:sz="4" w:space="0" w:color="auto"/>
              <w:bottom w:val="single" w:sz="4" w:space="0" w:color="auto"/>
              <w:right w:val="single" w:sz="4" w:space="0" w:color="auto"/>
            </w:tcBorders>
            <w:vAlign w:val="center"/>
          </w:tcPr>
          <w:p w14:paraId="5BB2F482" w14:textId="77777777" w:rsidR="00B2294C" w:rsidRPr="00B2294C" w:rsidRDefault="00B2294C" w:rsidP="00B2294C">
            <w:pPr>
              <w:spacing w:line="240" w:lineRule="exact"/>
              <w:rPr>
                <w:rFonts w:ascii="Arial" w:hAnsi="Arial" w:cs="Arial"/>
                <w:noProof/>
                <w:sz w:val="20"/>
              </w:rPr>
            </w:pPr>
            <w:r w:rsidRPr="00B2294C">
              <w:rPr>
                <w:rFonts w:ascii="Arial" w:hAnsi="Arial" w:cs="Arial"/>
                <w:noProof/>
                <w:sz w:val="20"/>
              </w:rPr>
              <w:t>Nominator Phone:</w:t>
            </w:r>
          </w:p>
        </w:tc>
        <w:tc>
          <w:tcPr>
            <w:tcW w:w="1917" w:type="dxa"/>
            <w:tcBorders>
              <w:top w:val="single" w:sz="4" w:space="0" w:color="auto"/>
              <w:left w:val="single" w:sz="4" w:space="0" w:color="auto"/>
              <w:bottom w:val="single" w:sz="4" w:space="0" w:color="auto"/>
              <w:right w:val="single" w:sz="4" w:space="0" w:color="auto"/>
            </w:tcBorders>
            <w:vAlign w:val="center"/>
          </w:tcPr>
          <w:p w14:paraId="7B5AFB29" w14:textId="77777777" w:rsidR="00B2294C" w:rsidRPr="00B2294C" w:rsidRDefault="00B2294C" w:rsidP="00B2294C">
            <w:pPr>
              <w:spacing w:line="240" w:lineRule="exact"/>
              <w:rPr>
                <w:rFonts w:ascii="Arial" w:hAnsi="Arial" w:cs="Arial"/>
                <w:noProof/>
                <w:sz w:val="20"/>
              </w:rPr>
            </w:pPr>
          </w:p>
        </w:tc>
        <w:tc>
          <w:tcPr>
            <w:tcW w:w="421" w:type="dxa"/>
            <w:tcBorders>
              <w:top w:val="nil"/>
              <w:left w:val="single" w:sz="4" w:space="0" w:color="auto"/>
              <w:bottom w:val="nil"/>
              <w:right w:val="single" w:sz="4" w:space="0" w:color="auto"/>
            </w:tcBorders>
          </w:tcPr>
          <w:p w14:paraId="6C624F39" w14:textId="77777777" w:rsidR="00B2294C" w:rsidRPr="00B2294C" w:rsidRDefault="00B2294C" w:rsidP="00B2294C">
            <w:pPr>
              <w:spacing w:after="180" w:line="240" w:lineRule="exact"/>
              <w:jc w:val="center"/>
              <w:rPr>
                <w:rFonts w:ascii="Arial" w:hAnsi="Arial" w:cs="Arial"/>
                <w:noProof/>
                <w:sz w:val="20"/>
              </w:rPr>
            </w:pPr>
          </w:p>
        </w:tc>
        <w:tc>
          <w:tcPr>
            <w:tcW w:w="1987" w:type="dxa"/>
            <w:tcBorders>
              <w:top w:val="single" w:sz="4" w:space="0" w:color="auto"/>
              <w:left w:val="single" w:sz="4" w:space="0" w:color="auto"/>
              <w:bottom w:val="single" w:sz="4" w:space="0" w:color="auto"/>
              <w:right w:val="single" w:sz="4" w:space="0" w:color="auto"/>
            </w:tcBorders>
            <w:vAlign w:val="center"/>
          </w:tcPr>
          <w:p w14:paraId="12863D50" w14:textId="77777777" w:rsidR="00B2294C" w:rsidRPr="00B2294C" w:rsidRDefault="00B2294C" w:rsidP="00B2294C">
            <w:pPr>
              <w:spacing w:line="240" w:lineRule="exact"/>
              <w:jc w:val="center"/>
              <w:rPr>
                <w:rFonts w:ascii="Arial" w:hAnsi="Arial" w:cs="Arial"/>
                <w:noProof/>
                <w:sz w:val="20"/>
              </w:rPr>
            </w:pPr>
            <w:r w:rsidRPr="00B2294C">
              <w:rPr>
                <w:rFonts w:ascii="Arial" w:hAnsi="Arial" w:cs="Arial"/>
                <w:noProof/>
                <w:sz w:val="20"/>
              </w:rPr>
              <w:t>Nominator E-mail:</w:t>
            </w:r>
          </w:p>
        </w:tc>
        <w:tc>
          <w:tcPr>
            <w:tcW w:w="4763" w:type="dxa"/>
            <w:gridSpan w:val="3"/>
            <w:tcBorders>
              <w:top w:val="single" w:sz="4" w:space="0" w:color="auto"/>
              <w:left w:val="single" w:sz="4" w:space="0" w:color="auto"/>
              <w:bottom w:val="single" w:sz="4" w:space="0" w:color="auto"/>
              <w:right w:val="single" w:sz="4" w:space="0" w:color="auto"/>
            </w:tcBorders>
            <w:vAlign w:val="center"/>
          </w:tcPr>
          <w:p w14:paraId="42EAE66D" w14:textId="77777777" w:rsidR="00B2294C" w:rsidRPr="00B2294C" w:rsidRDefault="00B2294C" w:rsidP="00B2294C">
            <w:pPr>
              <w:spacing w:line="240" w:lineRule="exact"/>
              <w:jc w:val="center"/>
              <w:rPr>
                <w:rFonts w:ascii="Arial" w:hAnsi="Arial" w:cs="Arial"/>
                <w:noProof/>
                <w:sz w:val="20"/>
              </w:rPr>
            </w:pPr>
          </w:p>
        </w:tc>
      </w:tr>
    </w:tbl>
    <w:p w14:paraId="5A19616B" w14:textId="77777777" w:rsidR="00455E88" w:rsidRPr="00125EA9" w:rsidRDefault="00B2294C" w:rsidP="00455E88">
      <w:r>
        <w:rPr>
          <w:noProof/>
        </w:rPr>
        <w:t xml:space="preserve"> </w:t>
      </w:r>
      <w:r w:rsidR="00984158">
        <w:rPr>
          <w:noProof/>
        </w:rPr>
        <mc:AlternateContent>
          <mc:Choice Requires="wps">
            <w:drawing>
              <wp:anchor distT="0" distB="0" distL="114300" distR="114300" simplePos="0" relativeHeight="251660800" behindDoc="0" locked="0" layoutInCell="1" allowOverlap="1" wp14:anchorId="7288B335" wp14:editId="014FEB33">
                <wp:simplePos x="0" y="0"/>
                <wp:positionH relativeFrom="page">
                  <wp:posOffset>7543800</wp:posOffset>
                </wp:positionH>
                <wp:positionV relativeFrom="page">
                  <wp:posOffset>2857500</wp:posOffset>
                </wp:positionV>
                <wp:extent cx="80010" cy="177165"/>
                <wp:effectExtent l="0" t="0" r="0" b="3810"/>
                <wp:wrapNone/>
                <wp:docPr id="18"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A4BF"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88B335" id="Text Box 1585" o:spid="_x0000_s1034" type="#_x0000_t202" style="position:absolute;margin-left:594pt;margin-top:225pt;width:6.3pt;height:13.9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" filled="f" fillcolor="#f90" stroked="f">
                <v:fill opacity="26214f"/>
                <v:textbox style="mso-fit-shape-to-text:t" inset="0,0,0,0">
                  <w:txbxContent>
                    <w:p w14:paraId="0C9AA4BF"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58752" behindDoc="0" locked="0" layoutInCell="1" allowOverlap="1" wp14:anchorId="71FEA937" wp14:editId="51AE8AD5">
                <wp:simplePos x="0" y="0"/>
                <wp:positionH relativeFrom="page">
                  <wp:posOffset>571500</wp:posOffset>
                </wp:positionH>
                <wp:positionV relativeFrom="page">
                  <wp:posOffset>2171700</wp:posOffset>
                </wp:positionV>
                <wp:extent cx="80010" cy="177165"/>
                <wp:effectExtent l="0" t="0" r="0" b="3810"/>
                <wp:wrapNone/>
                <wp:docPr id="17" name="Text Box 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2D18"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FEA937" id="Text Box 1583" o:spid="_x0000_s1035" type="#_x0000_t202" style="position:absolute;margin-left:45pt;margin-top:171pt;width:6.3pt;height:13.9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" filled="f" fillcolor="#f90" stroked="f">
                <v:fill opacity="26214f"/>
                <v:textbox style="mso-fit-shape-to-text:t" inset="0,0,0,0">
                  <w:txbxContent>
                    <w:p w14:paraId="068B2D18"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63872" behindDoc="0" locked="0" layoutInCell="1" allowOverlap="1" wp14:anchorId="3010E951" wp14:editId="13D39D66">
                <wp:simplePos x="0" y="0"/>
                <wp:positionH relativeFrom="page">
                  <wp:posOffset>685800</wp:posOffset>
                </wp:positionH>
                <wp:positionV relativeFrom="page">
                  <wp:posOffset>4229100</wp:posOffset>
                </wp:positionV>
                <wp:extent cx="80010" cy="177165"/>
                <wp:effectExtent l="0" t="0" r="0" b="3810"/>
                <wp:wrapNone/>
                <wp:docPr id="16"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BE31"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10E951" id="Text Box 1588" o:spid="_x0000_s1036" type="#_x0000_t202" style="position:absolute;margin-left:54pt;margin-top:333pt;width:6.3pt;height:13.95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" filled="f" fillcolor="#f90" stroked="f">
                <v:fill opacity="26214f"/>
                <v:textbox style="mso-fit-shape-to-text:t" inset="0,0,0,0">
                  <w:txbxContent>
                    <w:p w14:paraId="4F3ABE31" w14:textId="77777777" w:rsidR="00455E88" w:rsidRDefault="00455E88" w:rsidP="00455E88"/>
                  </w:txbxContent>
                </v:textbox>
                <w10:wrap anchorx="page" anchory="page"/>
              </v:shape>
            </w:pict>
          </mc:Fallback>
        </mc:AlternateContent>
      </w:r>
    </w:p>
    <w:p w14:paraId="1ABB2E2D" w14:textId="77777777" w:rsidR="00455E88" w:rsidRPr="00125EA9" w:rsidRDefault="00455E88" w:rsidP="00455E88"/>
    <w:p w14:paraId="19E721D5" w14:textId="77777777" w:rsidR="005B7866" w:rsidRPr="00125EA9" w:rsidRDefault="00B2294C" w:rsidP="00455E88">
      <w:r>
        <w:rPr>
          <w:noProof/>
        </w:rPr>
        <mc:AlternateContent>
          <mc:Choice Requires="wps">
            <w:drawing>
              <wp:anchor distT="0" distB="0" distL="114300" distR="114300" simplePos="0" relativeHeight="251662848" behindDoc="0" locked="0" layoutInCell="1" allowOverlap="1" wp14:anchorId="384A04C8" wp14:editId="32CC704D">
                <wp:simplePos x="0" y="0"/>
                <wp:positionH relativeFrom="page">
                  <wp:posOffset>790575</wp:posOffset>
                </wp:positionH>
                <wp:positionV relativeFrom="page">
                  <wp:posOffset>9363075</wp:posOffset>
                </wp:positionV>
                <wp:extent cx="6219825" cy="419100"/>
                <wp:effectExtent l="19050" t="19050" r="28575" b="19050"/>
                <wp:wrapNone/>
                <wp:docPr id="15" name="Text Box 1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9100"/>
                        </a:xfrm>
                        <a:prstGeom prst="rect">
                          <a:avLst/>
                        </a:prstGeom>
                        <a:solidFill>
                          <a:schemeClr val="accent1">
                            <a:lumMod val="75000"/>
                          </a:schemeClr>
                        </a:solidFill>
                        <a:ln w="34925" cap="rnd">
                          <a:solidFill>
                            <a:schemeClr val="accent1">
                              <a:lumMod val="75000"/>
                            </a:schemeClr>
                          </a:solidFill>
                          <a:prstDash val="sysDot"/>
                          <a:miter lim="800000"/>
                          <a:headEnd/>
                          <a:tailEnd/>
                        </a:ln>
                      </wps:spPr>
                      <wps:txbx>
                        <w:txbxContent>
                          <w:p w14:paraId="484B678C" w14:textId="248B04EF" w:rsidR="00455E88" w:rsidRPr="00B2294C" w:rsidRDefault="00455E88" w:rsidP="00B2294C">
                            <w:pPr>
                              <w:spacing w:line="240" w:lineRule="atLeast"/>
                              <w:jc w:val="center"/>
                              <w:rPr>
                                <w:rFonts w:ascii="Arial" w:hAnsi="Arial" w:cs="Arial"/>
                                <w:b/>
                                <w:color w:val="009900"/>
                                <w:sz w:val="22"/>
                                <w:szCs w:val="22"/>
                              </w:rPr>
                            </w:pPr>
                            <w:r w:rsidRPr="00B2294C">
                              <w:rPr>
                                <w:rFonts w:ascii="Arial" w:hAnsi="Arial" w:cs="Arial"/>
                                <w:b/>
                                <w:sz w:val="20"/>
                              </w:rPr>
                              <w:t>Nominations due</w:t>
                            </w:r>
                            <w:r w:rsidR="00A926C0">
                              <w:rPr>
                                <w:rFonts w:ascii="Arial" w:hAnsi="Arial" w:cs="Arial"/>
                                <w:b/>
                                <w:sz w:val="20"/>
                              </w:rPr>
                              <w:t xml:space="preserve"> by 4:30 PM o</w:t>
                            </w:r>
                            <w:r w:rsidR="00A926C0" w:rsidRPr="00875962">
                              <w:rPr>
                                <w:rFonts w:ascii="Arial" w:hAnsi="Arial" w:cs="Arial"/>
                                <w:b/>
                                <w:color w:val="auto"/>
                                <w:sz w:val="20"/>
                              </w:rPr>
                              <w:t xml:space="preserve">n </w:t>
                            </w:r>
                            <w:r w:rsidR="007072B7" w:rsidRPr="00875962">
                              <w:rPr>
                                <w:rFonts w:ascii="Arial" w:hAnsi="Arial" w:cs="Arial"/>
                                <w:b/>
                                <w:color w:val="auto"/>
                                <w:sz w:val="20"/>
                              </w:rPr>
                              <w:t>3.</w:t>
                            </w:r>
                            <w:r w:rsidR="00875962" w:rsidRPr="00875962">
                              <w:rPr>
                                <w:rFonts w:ascii="Arial" w:hAnsi="Arial" w:cs="Arial"/>
                                <w:b/>
                                <w:color w:val="auto"/>
                                <w:sz w:val="20"/>
                              </w:rPr>
                              <w:t>11</w:t>
                            </w:r>
                            <w:r w:rsidR="007072B7" w:rsidRPr="00875962">
                              <w:rPr>
                                <w:rFonts w:ascii="Arial" w:hAnsi="Arial" w:cs="Arial"/>
                                <w:b/>
                                <w:color w:val="auto"/>
                                <w:sz w:val="20"/>
                              </w:rPr>
                              <w:t>.1</w:t>
                            </w:r>
                            <w:r w:rsidR="00875962" w:rsidRPr="00875962">
                              <w:rPr>
                                <w:rFonts w:ascii="Arial" w:hAnsi="Arial" w:cs="Arial"/>
                                <w:b/>
                                <w:color w:val="auto"/>
                                <w:sz w:val="20"/>
                              </w:rPr>
                              <w:t>9</w:t>
                            </w:r>
                            <w:r w:rsidR="00766D03" w:rsidRPr="00875962">
                              <w:rPr>
                                <w:rFonts w:ascii="Arial" w:hAnsi="Arial" w:cs="Arial"/>
                                <w:b/>
                                <w:color w:val="auto"/>
                                <w:sz w:val="20"/>
                              </w:rPr>
                              <w:t>.</w:t>
                            </w:r>
                            <w:r w:rsidR="00B2294C" w:rsidRPr="00B2294C">
                              <w:rPr>
                                <w:rFonts w:ascii="Arial" w:hAnsi="Arial" w:cs="Arial"/>
                                <w:b/>
                                <w:color w:val="FF0000"/>
                                <w:szCs w:val="24"/>
                              </w:rPr>
                              <w:tab/>
                            </w:r>
                            <w:r w:rsidR="00B2294C" w:rsidRPr="00B2294C">
                              <w:rPr>
                                <w:rFonts w:ascii="Arial" w:hAnsi="Arial" w:cs="Arial"/>
                                <w:b/>
                                <w:color w:val="FF0000"/>
                                <w:szCs w:val="24"/>
                              </w:rPr>
                              <w:tab/>
                            </w:r>
                            <w:r w:rsidRPr="00B2294C">
                              <w:rPr>
                                <w:rFonts w:ascii="Arial" w:hAnsi="Arial" w:cs="Arial"/>
                                <w:b/>
                                <w:sz w:val="20"/>
                              </w:rPr>
                              <w:t>Submit to:</w:t>
                            </w:r>
                            <w:r w:rsidR="00781334" w:rsidRPr="000C2330">
                              <w:rPr>
                                <w:rFonts w:ascii="Arial" w:hAnsi="Arial" w:cs="Arial"/>
                                <w:sz w:val="20"/>
                              </w:rPr>
                              <w:t xml:space="preserve"> </w:t>
                            </w:r>
                            <w:r w:rsidR="003145C6" w:rsidRPr="000C2330">
                              <w:rPr>
                                <w:rFonts w:ascii="Arial" w:hAnsi="Arial" w:cs="Arial"/>
                                <w:sz w:val="20"/>
                              </w:rPr>
                              <w:t>knovy</w:t>
                            </w:r>
                            <w:r w:rsidR="00781334" w:rsidRPr="000C2330">
                              <w:rPr>
                                <w:rFonts w:ascii="Arial" w:hAnsi="Arial" w:cs="Arial"/>
                                <w:sz w:val="20"/>
                              </w:rPr>
                              <w:t>.iowapha@gmail.com</w:t>
                            </w:r>
                          </w:p>
                          <w:p w14:paraId="0FD051C2" w14:textId="77777777" w:rsidR="00455E88" w:rsidRPr="00B2294C" w:rsidRDefault="00455E88" w:rsidP="00B2294C">
                            <w:pPr>
                              <w:spacing w:line="240" w:lineRule="atLeast"/>
                              <w:jc w:val="cente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04C8" id="Text Box 1587" o:spid="_x0000_s1037" type="#_x0000_t202" style="position:absolute;margin-left:62.25pt;margin-top:737.25pt;width:489.75pt;height:3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" fillcolor="#365f91 [2404]" strokecolor="#365f91 [2404]" strokeweight="2.75pt">
                <v:stroke dashstyle="1 1" endcap="round"/>
                <v:textbox inset=",7.2pt,,7.2pt">
                  <w:txbxContent>
                    <w:p w14:paraId="484B678C" w14:textId="248B04EF" w:rsidR="00455E88" w:rsidRPr="00B2294C" w:rsidRDefault="00455E88" w:rsidP="00B2294C">
                      <w:pPr>
                        <w:spacing w:line="240" w:lineRule="atLeast"/>
                        <w:jc w:val="center"/>
                        <w:rPr>
                          <w:rFonts w:ascii="Arial" w:hAnsi="Arial" w:cs="Arial"/>
                          <w:b/>
                          <w:color w:val="009900"/>
                          <w:sz w:val="22"/>
                          <w:szCs w:val="22"/>
                        </w:rPr>
                      </w:pPr>
                      <w:r w:rsidRPr="00B2294C">
                        <w:rPr>
                          <w:rFonts w:ascii="Arial" w:hAnsi="Arial" w:cs="Arial"/>
                          <w:b/>
                          <w:sz w:val="20"/>
                        </w:rPr>
                        <w:t>Nominations due</w:t>
                      </w:r>
                      <w:r w:rsidR="00A926C0">
                        <w:rPr>
                          <w:rFonts w:ascii="Arial" w:hAnsi="Arial" w:cs="Arial"/>
                          <w:b/>
                          <w:sz w:val="20"/>
                        </w:rPr>
                        <w:t xml:space="preserve"> by 4:30 PM o</w:t>
                      </w:r>
                      <w:r w:rsidR="00A926C0" w:rsidRPr="00875962">
                        <w:rPr>
                          <w:rFonts w:ascii="Arial" w:hAnsi="Arial" w:cs="Arial"/>
                          <w:b/>
                          <w:color w:val="auto"/>
                          <w:sz w:val="20"/>
                        </w:rPr>
                        <w:t xml:space="preserve">n </w:t>
                      </w:r>
                      <w:r w:rsidR="007072B7" w:rsidRPr="00875962">
                        <w:rPr>
                          <w:rFonts w:ascii="Arial" w:hAnsi="Arial" w:cs="Arial"/>
                          <w:b/>
                          <w:color w:val="auto"/>
                          <w:sz w:val="20"/>
                        </w:rPr>
                        <w:t>3.</w:t>
                      </w:r>
                      <w:r w:rsidR="00875962" w:rsidRPr="00875962">
                        <w:rPr>
                          <w:rFonts w:ascii="Arial" w:hAnsi="Arial" w:cs="Arial"/>
                          <w:b/>
                          <w:color w:val="auto"/>
                          <w:sz w:val="20"/>
                        </w:rPr>
                        <w:t>11</w:t>
                      </w:r>
                      <w:r w:rsidR="007072B7" w:rsidRPr="00875962">
                        <w:rPr>
                          <w:rFonts w:ascii="Arial" w:hAnsi="Arial" w:cs="Arial"/>
                          <w:b/>
                          <w:color w:val="auto"/>
                          <w:sz w:val="20"/>
                        </w:rPr>
                        <w:t>.1</w:t>
                      </w:r>
                      <w:r w:rsidR="00875962" w:rsidRPr="00875962">
                        <w:rPr>
                          <w:rFonts w:ascii="Arial" w:hAnsi="Arial" w:cs="Arial"/>
                          <w:b/>
                          <w:color w:val="auto"/>
                          <w:sz w:val="20"/>
                        </w:rPr>
                        <w:t>9</w:t>
                      </w:r>
                      <w:r w:rsidR="00766D03" w:rsidRPr="00875962">
                        <w:rPr>
                          <w:rFonts w:ascii="Arial" w:hAnsi="Arial" w:cs="Arial"/>
                          <w:b/>
                          <w:color w:val="auto"/>
                          <w:sz w:val="20"/>
                        </w:rPr>
                        <w:t>.</w:t>
                      </w:r>
                      <w:r w:rsidR="00B2294C" w:rsidRPr="00B2294C">
                        <w:rPr>
                          <w:rFonts w:ascii="Arial" w:hAnsi="Arial" w:cs="Arial"/>
                          <w:b/>
                          <w:color w:val="FF0000"/>
                          <w:szCs w:val="24"/>
                        </w:rPr>
                        <w:tab/>
                      </w:r>
                      <w:r w:rsidR="00B2294C" w:rsidRPr="00B2294C">
                        <w:rPr>
                          <w:rFonts w:ascii="Arial" w:hAnsi="Arial" w:cs="Arial"/>
                          <w:b/>
                          <w:color w:val="FF0000"/>
                          <w:szCs w:val="24"/>
                        </w:rPr>
                        <w:tab/>
                      </w:r>
                      <w:r w:rsidRPr="00B2294C">
                        <w:rPr>
                          <w:rFonts w:ascii="Arial" w:hAnsi="Arial" w:cs="Arial"/>
                          <w:b/>
                          <w:sz w:val="20"/>
                        </w:rPr>
                        <w:t>Submit to:</w:t>
                      </w:r>
                      <w:r w:rsidR="00781334" w:rsidRPr="000C2330">
                        <w:rPr>
                          <w:rFonts w:ascii="Arial" w:hAnsi="Arial" w:cs="Arial"/>
                          <w:sz w:val="20"/>
                        </w:rPr>
                        <w:t xml:space="preserve"> </w:t>
                      </w:r>
                      <w:r w:rsidR="003145C6" w:rsidRPr="000C2330">
                        <w:rPr>
                          <w:rFonts w:ascii="Arial" w:hAnsi="Arial" w:cs="Arial"/>
                          <w:sz w:val="20"/>
                        </w:rPr>
                        <w:t>knovy</w:t>
                      </w:r>
                      <w:r w:rsidR="00781334" w:rsidRPr="000C2330">
                        <w:rPr>
                          <w:rFonts w:ascii="Arial" w:hAnsi="Arial" w:cs="Arial"/>
                          <w:sz w:val="20"/>
                        </w:rPr>
                        <w:t>.iowapha@gmail.com</w:t>
                      </w:r>
                    </w:p>
                    <w:p w14:paraId="0FD051C2" w14:textId="77777777" w:rsidR="00455E88" w:rsidRPr="00B2294C" w:rsidRDefault="00455E88" w:rsidP="00B2294C">
                      <w:pPr>
                        <w:spacing w:line="240" w:lineRule="atLeast"/>
                        <w:jc w:val="center"/>
                        <w:rPr>
                          <w:rFonts w:ascii="Arial" w:hAnsi="Arial" w:cs="Arial"/>
                          <w:sz w:val="20"/>
                        </w:rPr>
                      </w:pPr>
                    </w:p>
                  </w:txbxContent>
                </v:textbox>
                <w10:wrap anchorx="page" anchory="page"/>
              </v:shape>
            </w:pict>
          </mc:Fallback>
        </mc:AlternateContent>
      </w:r>
      <w:r w:rsidR="00984158">
        <w:rPr>
          <w:noProof/>
        </w:rPr>
        <mc:AlternateContent>
          <mc:Choice Requires="wps">
            <w:drawing>
              <wp:anchor distT="0" distB="0" distL="114300" distR="114300" simplePos="0" relativeHeight="251648512" behindDoc="0" locked="0" layoutInCell="1" allowOverlap="1" wp14:anchorId="27C029C0" wp14:editId="120E753B">
                <wp:simplePos x="0" y="0"/>
                <wp:positionH relativeFrom="page">
                  <wp:posOffset>6057900</wp:posOffset>
                </wp:positionH>
                <wp:positionV relativeFrom="page">
                  <wp:posOffset>8115300</wp:posOffset>
                </wp:positionV>
                <wp:extent cx="1028700" cy="177165"/>
                <wp:effectExtent l="0" t="0" r="0" b="3810"/>
                <wp:wrapTopAndBottom/>
                <wp:docPr id="14"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6711" w14:textId="77777777" w:rsidR="00455E88" w:rsidRDefault="00455E88" w:rsidP="00455E8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C029C0" id="Text Box 1573" o:spid="_x0000_s1038" type="#_x0000_t202" style="position:absolute;margin-left:477pt;margin-top:639pt;width:81pt;height:13.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NQsQ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" filled="f" stroked="f">
                <v:textbox style="mso-fit-shape-to-text:t" inset="0,0,0,0">
                  <w:txbxContent>
                    <w:p w14:paraId="55346711" w14:textId="77777777" w:rsidR="00455E88" w:rsidRDefault="00455E88" w:rsidP="00455E88"/>
                  </w:txbxContent>
                </v:textbox>
                <w10:wrap type="topAndBottom" anchorx="page" anchory="page"/>
              </v:shape>
            </w:pict>
          </mc:Fallback>
        </mc:AlternateContent>
      </w:r>
      <w:r w:rsidR="00984158">
        <w:rPr>
          <w:noProof/>
        </w:rPr>
        <mc:AlternateContent>
          <mc:Choice Requires="wps">
            <w:drawing>
              <wp:anchor distT="0" distB="0" distL="114300" distR="114300" simplePos="0" relativeHeight="251645440" behindDoc="0" locked="0" layoutInCell="1" allowOverlap="1" wp14:anchorId="4FB4210A" wp14:editId="4C6456D9">
                <wp:simplePos x="0" y="0"/>
                <wp:positionH relativeFrom="page">
                  <wp:posOffset>2540000</wp:posOffset>
                </wp:positionH>
                <wp:positionV relativeFrom="page">
                  <wp:posOffset>1231900</wp:posOffset>
                </wp:positionV>
                <wp:extent cx="91440" cy="91440"/>
                <wp:effectExtent l="0" t="3175" r="0" b="635"/>
                <wp:wrapNone/>
                <wp:docPr id="13" name="Text Box 15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14C4" w14:textId="77777777" w:rsidR="00455E88" w:rsidRDefault="00455E88" w:rsidP="00455E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210A" id="Text Box 1570" o:spid="_x0000_s1039" type="#_x0000_t202" style="position:absolute;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N4eEASxAgAAvQUAAA4A&#10;AAAAAAAAAAAAAAAALgIAAGRycy9lMm9Eb2MueG1sUEsBAi0AFAAGAAgAAAAhAKs+KOfeAAAACwEA&#10;AA8AAAAAAAAAAAAAAAAACwUAAGRycy9kb3ducmV2LnhtbFBLBQYAAAAABAAEAPMAAAAWBgAAAAA=&#10;" filled="f" stroked="f">
                <v:textbox inset="0,0,0,0">
                  <w:txbxContent>
                    <w:p w14:paraId="284414C4" w14:textId="77777777" w:rsidR="00455E88" w:rsidRDefault="00455E88" w:rsidP="00455E88">
                      <w:pPr>
                        <w:pStyle w:val="BodyText"/>
                      </w:pPr>
                    </w:p>
                  </w:txbxContent>
                </v:textbox>
                <w10:wrap anchorx="page" anchory="page"/>
              </v:shape>
            </w:pict>
          </mc:Fallback>
        </mc:AlternateContent>
      </w:r>
      <w:r w:rsidR="00984158">
        <w:rPr>
          <w:noProof/>
        </w:rPr>
        <mc:AlternateContent>
          <mc:Choice Requires="wps">
            <w:drawing>
              <wp:anchor distT="0" distB="0" distL="114300" distR="114300" simplePos="0" relativeHeight="251646464" behindDoc="0" locked="0" layoutInCell="1" allowOverlap="1" wp14:anchorId="406490FC" wp14:editId="6D1AD854">
                <wp:simplePos x="0" y="0"/>
                <wp:positionH relativeFrom="page">
                  <wp:posOffset>2552700</wp:posOffset>
                </wp:positionH>
                <wp:positionV relativeFrom="page">
                  <wp:posOffset>4457700</wp:posOffset>
                </wp:positionV>
                <wp:extent cx="91440" cy="91440"/>
                <wp:effectExtent l="0" t="0" r="3810" b="3810"/>
                <wp:wrapNone/>
                <wp:docPr id="12" name="Text Box 15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95F4" w14:textId="77777777" w:rsidR="00455E88" w:rsidRDefault="00455E88" w:rsidP="00455E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90FC" id="Text Box 1571" o:spid="_x0000_s1040" type="#_x0000_t202" style="position:absolute;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sg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J4GiFWyAgAAvQUAAA4A&#10;AAAAAAAAAAAAAAAALgIAAGRycy9lMm9Eb2MueG1sUEsBAi0AFAAGAAgAAAAhAOyYhafdAAAACwEA&#10;AA8AAAAAAAAAAAAAAAAADAUAAGRycy9kb3ducmV2LnhtbFBLBQYAAAAABAAEAPMAAAAWBgAAAAA=&#10;" filled="f" stroked="f">
                <v:textbox inset="0,0,0,0">
                  <w:txbxContent>
                    <w:p w14:paraId="057295F4" w14:textId="77777777" w:rsidR="00455E88" w:rsidRDefault="00455E88" w:rsidP="00455E88">
                      <w:pPr>
                        <w:pStyle w:val="BodyText"/>
                      </w:pPr>
                    </w:p>
                  </w:txbxContent>
                </v:textbox>
                <w10:wrap anchorx="page" anchory="page"/>
              </v:shape>
            </w:pict>
          </mc:Fallback>
        </mc:AlternateContent>
      </w:r>
      <w:r w:rsidR="00984158">
        <w:rPr>
          <w:noProof/>
        </w:rPr>
        <mc:AlternateContent>
          <mc:Choice Requires="wps">
            <w:drawing>
              <wp:anchor distT="0" distB="0" distL="114300" distR="114300" simplePos="0" relativeHeight="251647488" behindDoc="0" locked="0" layoutInCell="1" allowOverlap="1" wp14:anchorId="39EA04FA" wp14:editId="61CDCB67">
                <wp:simplePos x="0" y="0"/>
                <wp:positionH relativeFrom="page">
                  <wp:posOffset>2552700</wp:posOffset>
                </wp:positionH>
                <wp:positionV relativeFrom="page">
                  <wp:posOffset>7670800</wp:posOffset>
                </wp:positionV>
                <wp:extent cx="91440" cy="91440"/>
                <wp:effectExtent l="0" t="3175" r="3810" b="635"/>
                <wp:wrapNone/>
                <wp:docPr id="11" name="Text Box 15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3146" w14:textId="77777777" w:rsidR="00455E88" w:rsidRDefault="00455E88" w:rsidP="00455E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04FA" id="Text Box 1572" o:spid="_x0000_s1041" type="#_x0000_t202" style="position:absolute;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nsgIAAL0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BbHkZ7ICAAC9BQAA&#10;DgAAAAAAAAAAAAAAAAAuAgAAZHJzL2Uyb0RvYy54bWxQSwECLQAUAAYACAAAACEAzMy4598AAAAN&#10;AQAADwAAAAAAAAAAAAAAAAAMBQAAZHJzL2Rvd25yZXYueG1sUEsFBgAAAAAEAAQA8wAAABgGAAAA&#10;AA==&#10;" filled="f" stroked="f">
                <v:textbox inset="0,0,0,0">
                  <w:txbxContent>
                    <w:p w14:paraId="57713146" w14:textId="77777777" w:rsidR="00455E88" w:rsidRDefault="00455E88" w:rsidP="00455E88">
                      <w:pPr>
                        <w:pStyle w:val="BodyText"/>
                      </w:pPr>
                    </w:p>
                  </w:txbxContent>
                </v:textbox>
                <w10:wrap anchorx="page" anchory="page"/>
              </v:shape>
            </w:pict>
          </mc:Fallback>
        </mc:AlternateContent>
      </w:r>
      <w:r w:rsidR="00984158">
        <w:rPr>
          <w:noProof/>
        </w:rPr>
        <mc:AlternateContent>
          <mc:Choice Requires="wps">
            <w:drawing>
              <wp:anchor distT="0" distB="0" distL="114300" distR="114300" simplePos="0" relativeHeight="251653632" behindDoc="0" locked="0" layoutInCell="1" allowOverlap="1" wp14:anchorId="2F010D6E" wp14:editId="566CF4B9">
                <wp:simplePos x="0" y="0"/>
                <wp:positionH relativeFrom="page">
                  <wp:posOffset>800100</wp:posOffset>
                </wp:positionH>
                <wp:positionV relativeFrom="page">
                  <wp:posOffset>5486400</wp:posOffset>
                </wp:positionV>
                <wp:extent cx="3314700" cy="0"/>
                <wp:effectExtent l="0" t="0" r="0" b="0"/>
                <wp:wrapNone/>
                <wp:docPr id="10" name="Lin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774ABB" id="Line 157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6in" to="324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ZxSQIAANY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" stroked="f">
                <w10:wrap anchorx="page" anchory="page"/>
              </v:line>
            </w:pict>
          </mc:Fallback>
        </mc:AlternateContent>
      </w:r>
      <w:r w:rsidR="00984158">
        <w:rPr>
          <w:noProof/>
        </w:rPr>
        <mc:AlternateContent>
          <mc:Choice Requires="wps">
            <w:drawing>
              <wp:anchor distT="0" distB="0" distL="114300" distR="114300" simplePos="0" relativeHeight="251649536" behindDoc="0" locked="0" layoutInCell="1" allowOverlap="1" wp14:anchorId="2CF54D27" wp14:editId="599D92E1">
                <wp:simplePos x="0" y="0"/>
                <wp:positionH relativeFrom="page">
                  <wp:posOffset>2171700</wp:posOffset>
                </wp:positionH>
                <wp:positionV relativeFrom="page">
                  <wp:posOffset>8458200</wp:posOffset>
                </wp:positionV>
                <wp:extent cx="80010" cy="177165"/>
                <wp:effectExtent l="0" t="0" r="0" b="3810"/>
                <wp:wrapNone/>
                <wp:docPr id="9"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1EBC"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54D27" id="Text Box 1574" o:spid="_x0000_s1042" type="#_x0000_t202" style="position:absolute;margin-left:171pt;margin-top:666pt;width:6.3pt;height:13.95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" filled="f" fillcolor="#f90" stroked="f">
                <v:fill opacity="26214f"/>
                <v:textbox style="mso-fit-shape-to-text:t" inset="0,0,0,0">
                  <w:txbxContent>
                    <w:p w14:paraId="34231EBC" w14:textId="77777777" w:rsidR="00455E88" w:rsidRDefault="00455E88" w:rsidP="00455E88"/>
                  </w:txbxContent>
                </v:textbox>
                <w10:wrap anchorx="page" anchory="page"/>
              </v:shape>
            </w:pict>
          </mc:Fallback>
        </mc:AlternateContent>
      </w:r>
      <w:r w:rsidR="00984158">
        <w:rPr>
          <w:rFonts w:ascii="Tahoma" w:hAnsi="Tahoma" w:cs="Tahoma"/>
          <w:noProof/>
        </w:rPr>
        <mc:AlternateContent>
          <mc:Choice Requires="wps">
            <w:drawing>
              <wp:anchor distT="0" distB="0" distL="114300" distR="114300" simplePos="0" relativeHeight="251652608" behindDoc="0" locked="0" layoutInCell="1" allowOverlap="1" wp14:anchorId="0D18A70B" wp14:editId="05CD1AA8">
                <wp:simplePos x="0" y="0"/>
                <wp:positionH relativeFrom="page">
                  <wp:posOffset>2171700</wp:posOffset>
                </wp:positionH>
                <wp:positionV relativeFrom="page">
                  <wp:posOffset>3543300</wp:posOffset>
                </wp:positionV>
                <wp:extent cx="80010" cy="177165"/>
                <wp:effectExtent l="0" t="0" r="0" b="3810"/>
                <wp:wrapNone/>
                <wp:docPr id="8"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87FD"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18A70B" id="Text Box 1577" o:spid="_x0000_s1043" type="#_x0000_t202" style="position:absolute;margin-left:171pt;margin-top:279pt;width:6.3pt;height:13.95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" filled="f" fillcolor="#f90" stroked="f">
                <v:fill opacity="26214f"/>
                <v:textbox style="mso-fit-shape-to-text:t" inset="0,0,0,0">
                  <w:txbxContent>
                    <w:p w14:paraId="4EF787FD"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54656" behindDoc="0" locked="0" layoutInCell="1" allowOverlap="1" wp14:anchorId="2884415A" wp14:editId="74CBD483">
                <wp:simplePos x="0" y="0"/>
                <wp:positionH relativeFrom="page">
                  <wp:posOffset>3489960</wp:posOffset>
                </wp:positionH>
                <wp:positionV relativeFrom="page">
                  <wp:posOffset>1275080</wp:posOffset>
                </wp:positionV>
                <wp:extent cx="80010" cy="177165"/>
                <wp:effectExtent l="3810" t="0" r="1905" b="0"/>
                <wp:wrapNone/>
                <wp:docPr id="7"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D72D"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4415A" id="Text Box 1579" o:spid="_x0000_s1044" type="#_x0000_t202" style="position:absolute;margin-left:274.8pt;margin-top:100.4pt;width:6.3pt;height:13.9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" filled="f" fillcolor="#f90" stroked="f">
                <v:fill opacity="26214f"/>
                <v:textbox style="mso-fit-shape-to-text:t" inset="0,0,0,0">
                  <w:txbxContent>
                    <w:p w14:paraId="7F7ED72D"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51584" behindDoc="0" locked="0" layoutInCell="1" allowOverlap="1" wp14:anchorId="4AA495FB" wp14:editId="271AA9B5">
                <wp:simplePos x="0" y="0"/>
                <wp:positionH relativeFrom="page">
                  <wp:posOffset>7543800</wp:posOffset>
                </wp:positionH>
                <wp:positionV relativeFrom="page">
                  <wp:posOffset>2857500</wp:posOffset>
                </wp:positionV>
                <wp:extent cx="80010" cy="177165"/>
                <wp:effectExtent l="0" t="0" r="0" b="3810"/>
                <wp:wrapNone/>
                <wp:docPr id="6"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284E"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495FB" id="Text Box 1576" o:spid="_x0000_s1045" type="#_x0000_t202" style="position:absolute;margin-left:594pt;margin-top:225pt;width:6.3pt;height:13.9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" filled="f" fillcolor="#f90" stroked="f">
                <v:fill opacity="26214f"/>
                <v:textbox style="mso-fit-shape-to-text:t" inset="0,0,0,0">
                  <w:txbxContent>
                    <w:p w14:paraId="0505284E"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50560" behindDoc="0" locked="0" layoutInCell="1" allowOverlap="1" wp14:anchorId="44ED5155" wp14:editId="5F55F5C8">
                <wp:simplePos x="0" y="0"/>
                <wp:positionH relativeFrom="page">
                  <wp:posOffset>571500</wp:posOffset>
                </wp:positionH>
                <wp:positionV relativeFrom="page">
                  <wp:posOffset>2171700</wp:posOffset>
                </wp:positionV>
                <wp:extent cx="80010" cy="177165"/>
                <wp:effectExtent l="0" t="0" r="0" b="3810"/>
                <wp:wrapNone/>
                <wp:docPr id="5" name="Text Box 1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BA8E"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D5155" id="Text Box 1575" o:spid="_x0000_s1046" type="#_x0000_t202" style="position:absolute;margin-left:45pt;margin-top:171pt;width:6.3pt;height:13.95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" filled="f" fillcolor="#f90" stroked="f">
                <v:fill opacity="26214f"/>
                <v:textbox style="mso-fit-shape-to-text:t" inset="0,0,0,0">
                  <w:txbxContent>
                    <w:p w14:paraId="2973BA8E" w14:textId="77777777" w:rsidR="00455E88" w:rsidRDefault="00455E88" w:rsidP="00455E88"/>
                  </w:txbxContent>
                </v:textbox>
                <w10:wrap anchorx="page" anchory="page"/>
              </v:shape>
            </w:pict>
          </mc:Fallback>
        </mc:AlternateContent>
      </w:r>
      <w:r w:rsidR="00984158">
        <w:rPr>
          <w:rFonts w:ascii="Tahoma" w:hAnsi="Tahoma" w:cs="Tahoma"/>
          <w:noProof/>
        </w:rPr>
        <mc:AlternateContent>
          <mc:Choice Requires="wps">
            <w:drawing>
              <wp:anchor distT="0" distB="0" distL="114300" distR="114300" simplePos="0" relativeHeight="251655680" behindDoc="0" locked="0" layoutInCell="1" allowOverlap="1" wp14:anchorId="7FC2D391" wp14:editId="703B60AD">
                <wp:simplePos x="0" y="0"/>
                <wp:positionH relativeFrom="page">
                  <wp:posOffset>2171700</wp:posOffset>
                </wp:positionH>
                <wp:positionV relativeFrom="page">
                  <wp:posOffset>3543300</wp:posOffset>
                </wp:positionV>
                <wp:extent cx="80010" cy="177165"/>
                <wp:effectExtent l="0" t="0" r="0" b="3810"/>
                <wp:wrapNone/>
                <wp:docPr id="3"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694C" w14:textId="77777777" w:rsidR="00455E88" w:rsidRDefault="00455E88" w:rsidP="00455E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2D391" id="Text Box 1580" o:spid="_x0000_s1047" type="#_x0000_t202" style="position:absolute;margin-left:171pt;margin-top:279pt;width:6.3pt;height:13.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" filled="f" fillcolor="#f90" stroked="f">
                <v:fill opacity="26214f"/>
                <v:textbox style="mso-fit-shape-to-text:t" inset="0,0,0,0">
                  <w:txbxContent>
                    <w:p w14:paraId="473F694C" w14:textId="77777777" w:rsidR="00455E88" w:rsidRDefault="00455E88" w:rsidP="00455E88"/>
                  </w:txbxContent>
                </v:textbox>
                <w10:wrap anchorx="page" anchory="page"/>
              </v:shape>
            </w:pict>
          </mc:Fallback>
        </mc:AlternateContent>
      </w:r>
      <w:r w:rsidR="00984158">
        <w:rPr>
          <w:noProof/>
        </w:rPr>
        <mc:AlternateContent>
          <mc:Choice Requires="wps">
            <w:drawing>
              <wp:anchor distT="0" distB="0" distL="114300" distR="114300" simplePos="0" relativeHeight="251656704" behindDoc="0" locked="0" layoutInCell="1" allowOverlap="1" wp14:anchorId="30F8C88E" wp14:editId="5332C53A">
                <wp:simplePos x="0" y="0"/>
                <wp:positionH relativeFrom="column">
                  <wp:posOffset>4543425</wp:posOffset>
                </wp:positionH>
                <wp:positionV relativeFrom="paragraph">
                  <wp:posOffset>7096125</wp:posOffset>
                </wp:positionV>
                <wp:extent cx="981075" cy="0"/>
                <wp:effectExtent l="0" t="0" r="0" b="0"/>
                <wp:wrapNone/>
                <wp:docPr id="2" name="AutoShap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shapetype w14:anchorId="47068720" id="_x0000_t32" coordsize="21600,21600" o:spt="32" o:oned="t" path="m,l21600,21600e" filled="f">
                <v:path arrowok="t" fillok="f" o:connecttype="none"/>
                <o:lock v:ext="edit" shapetype="t"/>
              </v:shapetype>
              <v:shape id="AutoShape 1581" o:spid="_x0000_s1026" type="#_x0000_t32" style="position:absolute;margin-left:357.75pt;margin-top:558.75pt;width:7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" stroked="f"/>
            </w:pict>
          </mc:Fallback>
        </mc:AlternateContent>
      </w:r>
      <w:r w:rsidR="00984158">
        <w:rPr>
          <w:rFonts w:ascii="Tahoma" w:hAnsi="Tahoma" w:cs="Tahoma"/>
          <w:noProof/>
        </w:rPr>
        <mc:AlternateContent>
          <mc:Choice Requires="wps">
            <w:drawing>
              <wp:anchor distT="0" distB="0" distL="114300" distR="114300" simplePos="0" relativeHeight="251644416" behindDoc="0" locked="0" layoutInCell="1" allowOverlap="1" wp14:anchorId="5DC53383" wp14:editId="71560293">
                <wp:simplePos x="0" y="0"/>
                <wp:positionH relativeFrom="page">
                  <wp:posOffset>2171700</wp:posOffset>
                </wp:positionH>
                <wp:positionV relativeFrom="page">
                  <wp:posOffset>3543300</wp:posOffset>
                </wp:positionV>
                <wp:extent cx="80010" cy="177165"/>
                <wp:effectExtent l="0" t="0" r="0" b="3810"/>
                <wp:wrapNone/>
                <wp:docPr id="1"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990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6A5A" w14:textId="77777777" w:rsidR="00914DA1" w:rsidRDefault="00914DA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C53383" id="Text Box 1375" o:spid="_x0000_s1048" type="#_x0000_t202" style="position:absolute;margin-left:171pt;margin-top:279pt;width:6.3pt;height:13.95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" filled="f" fillcolor="#f90" stroked="f">
                <v:fill opacity="26214f"/>
                <v:textbox style="mso-fit-shape-to-text:t" inset="0,0,0,0">
                  <w:txbxContent>
                    <w:p w14:paraId="26CF6A5A" w14:textId="77777777" w:rsidR="00914DA1" w:rsidRDefault="00914DA1"/>
                  </w:txbxContent>
                </v:textbox>
                <w10:wrap anchorx="page" anchory="page"/>
              </v:shape>
            </w:pict>
          </mc:Fallback>
        </mc:AlternateContent>
      </w:r>
      <w:bookmarkStart w:id="0" w:name="_GoBack"/>
      <w:bookmarkEnd w:id="0"/>
    </w:p>
    <w:sectPr w:rsidR="005B7866" w:rsidRPr="00125EA9" w:rsidSect="00F554E4">
      <w:pgSz w:w="12240" w:h="15840" w:code="1"/>
      <w:pgMar w:top="144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3054" w14:textId="77777777" w:rsidR="005712A4" w:rsidRDefault="005712A4">
      <w:r>
        <w:separator/>
      </w:r>
    </w:p>
  </w:endnote>
  <w:endnote w:type="continuationSeparator" w:id="0">
    <w:p w14:paraId="496F3247" w14:textId="77777777" w:rsidR="005712A4" w:rsidRDefault="0057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A9D1" w14:textId="77777777" w:rsidR="005712A4" w:rsidRDefault="005712A4">
      <w:r>
        <w:separator/>
      </w:r>
    </w:p>
  </w:footnote>
  <w:footnote w:type="continuationSeparator" w:id="0">
    <w:p w14:paraId="676C6D46" w14:textId="77777777" w:rsidR="005712A4" w:rsidRDefault="0057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75pt;height:9.75pt" o:bullet="t">
        <v:imagedata r:id="rId1" o:title="BD21301_"/>
      </v:shape>
    </w:pict>
  </w:numPicBullet>
  <w:numPicBullet w:numPicBulletId="1">
    <w:pict>
      <v:shape id="_x0000_i1113" type="#_x0000_t75" style="width:9pt;height:9pt" o:bullet="t">
        <v:imagedata r:id="rId2" o:title="BD10265_"/>
      </v:shape>
    </w:pict>
  </w:numPicBullet>
  <w:abstractNum w:abstractNumId="0" w15:restartNumberingAfterBreak="0">
    <w:nsid w:val="023B454B"/>
    <w:multiLevelType w:val="hybridMultilevel"/>
    <w:tmpl w:val="FDE02AAE"/>
    <w:lvl w:ilvl="0" w:tplc="F2DC6AB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E1381"/>
    <w:multiLevelType w:val="hybridMultilevel"/>
    <w:tmpl w:val="4AC61ECA"/>
    <w:lvl w:ilvl="0" w:tplc="6B9A794E">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1B11127D"/>
    <w:multiLevelType w:val="hybridMultilevel"/>
    <w:tmpl w:val="06566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34F02"/>
    <w:multiLevelType w:val="hybridMultilevel"/>
    <w:tmpl w:val="9C68D7D6"/>
    <w:lvl w:ilvl="0" w:tplc="6B9A79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A68CB"/>
    <w:multiLevelType w:val="hybridMultilevel"/>
    <w:tmpl w:val="F58A746C"/>
    <w:lvl w:ilvl="0" w:tplc="6B9A794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2DF964D1"/>
    <w:multiLevelType w:val="hybridMultilevel"/>
    <w:tmpl w:val="FAD461AA"/>
    <w:lvl w:ilvl="0" w:tplc="6B9A794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FBE5676"/>
    <w:multiLevelType w:val="hybridMultilevel"/>
    <w:tmpl w:val="55A613A6"/>
    <w:lvl w:ilvl="0" w:tplc="6B9A794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6014524"/>
    <w:multiLevelType w:val="hybridMultilevel"/>
    <w:tmpl w:val="945871D4"/>
    <w:lvl w:ilvl="0" w:tplc="682A6F9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E17E5"/>
    <w:multiLevelType w:val="hybridMultilevel"/>
    <w:tmpl w:val="B68CCF88"/>
    <w:lvl w:ilvl="0" w:tplc="6B9A79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B2B0D"/>
    <w:multiLevelType w:val="hybridMultilevel"/>
    <w:tmpl w:val="BD4EFF26"/>
    <w:lvl w:ilvl="0" w:tplc="6B9A79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D3F38"/>
    <w:multiLevelType w:val="hybridMultilevel"/>
    <w:tmpl w:val="0F048570"/>
    <w:lvl w:ilvl="0" w:tplc="6B9A794E">
      <w:start w:val="1"/>
      <w:numFmt w:val="bullet"/>
      <w:lvlText w:val=""/>
      <w:lvlJc w:val="left"/>
      <w:pPr>
        <w:tabs>
          <w:tab w:val="num" w:pos="432"/>
        </w:tabs>
        <w:ind w:left="432" w:hanging="216"/>
      </w:pPr>
      <w:rPr>
        <w:rFonts w:ascii="Symbol" w:hAnsi="Symbol" w:hint="default"/>
      </w:rPr>
    </w:lvl>
    <w:lvl w:ilvl="1" w:tplc="6A78FDDE">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4"/>
  </w:num>
  <w:num w:numId="7">
    <w:abstractNumId w:val="6"/>
  </w:num>
  <w:num w:numId="8">
    <w:abstractNumId w:val="10"/>
  </w:num>
  <w:num w:numId="9">
    <w:abstractNumId w:val="5"/>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wrap-style:none;mso-position-horizontal-relative:page;mso-position-vertical-relative:page" fill="f" fillcolor="#f90" stroke="f">
      <v:fill color="#f90" opacity="26214f" on="f"/>
      <v:stroke on="f"/>
      <v:textbox style="mso-fit-shape-to-text:t" inset="0,0,0,0"/>
      <o:colormru v:ext="edit" colors="#ccecff,#9cf,#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E0"/>
    <w:rsid w:val="000005DC"/>
    <w:rsid w:val="00004F13"/>
    <w:rsid w:val="0000589B"/>
    <w:rsid w:val="00013843"/>
    <w:rsid w:val="00014122"/>
    <w:rsid w:val="0001443B"/>
    <w:rsid w:val="00014519"/>
    <w:rsid w:val="0001636C"/>
    <w:rsid w:val="000169F7"/>
    <w:rsid w:val="0001774F"/>
    <w:rsid w:val="000178A7"/>
    <w:rsid w:val="000214DE"/>
    <w:rsid w:val="00021AF6"/>
    <w:rsid w:val="00022F6C"/>
    <w:rsid w:val="00024020"/>
    <w:rsid w:val="00025113"/>
    <w:rsid w:val="00032B8C"/>
    <w:rsid w:val="000331B1"/>
    <w:rsid w:val="000339B5"/>
    <w:rsid w:val="000362FA"/>
    <w:rsid w:val="00037D58"/>
    <w:rsid w:val="00041AF1"/>
    <w:rsid w:val="0004411F"/>
    <w:rsid w:val="000459EE"/>
    <w:rsid w:val="00047970"/>
    <w:rsid w:val="000505EE"/>
    <w:rsid w:val="00051A6A"/>
    <w:rsid w:val="00052ECD"/>
    <w:rsid w:val="00053E22"/>
    <w:rsid w:val="00054DD9"/>
    <w:rsid w:val="000572CC"/>
    <w:rsid w:val="00060CE7"/>
    <w:rsid w:val="00070587"/>
    <w:rsid w:val="00070E1D"/>
    <w:rsid w:val="00071D44"/>
    <w:rsid w:val="00073BC2"/>
    <w:rsid w:val="000758F3"/>
    <w:rsid w:val="000776BA"/>
    <w:rsid w:val="0008020F"/>
    <w:rsid w:val="00081EA6"/>
    <w:rsid w:val="00083DFF"/>
    <w:rsid w:val="000848F3"/>
    <w:rsid w:val="00085D68"/>
    <w:rsid w:val="00085EEA"/>
    <w:rsid w:val="00086AA7"/>
    <w:rsid w:val="00090514"/>
    <w:rsid w:val="00091A3B"/>
    <w:rsid w:val="00091B3D"/>
    <w:rsid w:val="0009353E"/>
    <w:rsid w:val="000936F2"/>
    <w:rsid w:val="000A2F83"/>
    <w:rsid w:val="000A395E"/>
    <w:rsid w:val="000A4710"/>
    <w:rsid w:val="000A61EC"/>
    <w:rsid w:val="000A71BF"/>
    <w:rsid w:val="000B49FE"/>
    <w:rsid w:val="000B55FF"/>
    <w:rsid w:val="000B6E4F"/>
    <w:rsid w:val="000C2330"/>
    <w:rsid w:val="000C48E9"/>
    <w:rsid w:val="000C51EF"/>
    <w:rsid w:val="000C5A29"/>
    <w:rsid w:val="000C7FC0"/>
    <w:rsid w:val="000C7FD6"/>
    <w:rsid w:val="000D01EB"/>
    <w:rsid w:val="000D1B08"/>
    <w:rsid w:val="000D2DBB"/>
    <w:rsid w:val="000D340B"/>
    <w:rsid w:val="000D3D61"/>
    <w:rsid w:val="000D5A86"/>
    <w:rsid w:val="000D5E9D"/>
    <w:rsid w:val="000D6FA6"/>
    <w:rsid w:val="000E32BD"/>
    <w:rsid w:val="000E391C"/>
    <w:rsid w:val="000E54D3"/>
    <w:rsid w:val="000E7571"/>
    <w:rsid w:val="000F356D"/>
    <w:rsid w:val="000F5B3B"/>
    <w:rsid w:val="000F6033"/>
    <w:rsid w:val="000F7158"/>
    <w:rsid w:val="000F7A8F"/>
    <w:rsid w:val="0010070B"/>
    <w:rsid w:val="00101696"/>
    <w:rsid w:val="001033F5"/>
    <w:rsid w:val="00103891"/>
    <w:rsid w:val="00103E9E"/>
    <w:rsid w:val="0010521B"/>
    <w:rsid w:val="0010596A"/>
    <w:rsid w:val="00111051"/>
    <w:rsid w:val="001139B4"/>
    <w:rsid w:val="00114DA4"/>
    <w:rsid w:val="00115CE6"/>
    <w:rsid w:val="00116B75"/>
    <w:rsid w:val="001209EB"/>
    <w:rsid w:val="0012234F"/>
    <w:rsid w:val="00123307"/>
    <w:rsid w:val="00124556"/>
    <w:rsid w:val="00125EA9"/>
    <w:rsid w:val="001304D4"/>
    <w:rsid w:val="00133832"/>
    <w:rsid w:val="00141A00"/>
    <w:rsid w:val="00142B01"/>
    <w:rsid w:val="0014350C"/>
    <w:rsid w:val="00146709"/>
    <w:rsid w:val="00146A51"/>
    <w:rsid w:val="0015457B"/>
    <w:rsid w:val="00154E3B"/>
    <w:rsid w:val="00157ACE"/>
    <w:rsid w:val="0016232A"/>
    <w:rsid w:val="00163152"/>
    <w:rsid w:val="001634C6"/>
    <w:rsid w:val="001637B6"/>
    <w:rsid w:val="00163BB8"/>
    <w:rsid w:val="001644E9"/>
    <w:rsid w:val="00164603"/>
    <w:rsid w:val="00165BE1"/>
    <w:rsid w:val="00167A85"/>
    <w:rsid w:val="00175E0A"/>
    <w:rsid w:val="00175F55"/>
    <w:rsid w:val="001762D0"/>
    <w:rsid w:val="001763DD"/>
    <w:rsid w:val="00180D66"/>
    <w:rsid w:val="00182C73"/>
    <w:rsid w:val="00184DB1"/>
    <w:rsid w:val="00185A0C"/>
    <w:rsid w:val="00185A5A"/>
    <w:rsid w:val="00186123"/>
    <w:rsid w:val="001904ED"/>
    <w:rsid w:val="00191247"/>
    <w:rsid w:val="00192BD5"/>
    <w:rsid w:val="001949AD"/>
    <w:rsid w:val="00196D3F"/>
    <w:rsid w:val="001A2033"/>
    <w:rsid w:val="001A2ABE"/>
    <w:rsid w:val="001A5877"/>
    <w:rsid w:val="001A5FCF"/>
    <w:rsid w:val="001B01DB"/>
    <w:rsid w:val="001B17AB"/>
    <w:rsid w:val="001C081F"/>
    <w:rsid w:val="001C0F9D"/>
    <w:rsid w:val="001C3383"/>
    <w:rsid w:val="001C492B"/>
    <w:rsid w:val="001C55B4"/>
    <w:rsid w:val="001D08B5"/>
    <w:rsid w:val="001D3164"/>
    <w:rsid w:val="001D6CA7"/>
    <w:rsid w:val="001D7C64"/>
    <w:rsid w:val="001E1F9C"/>
    <w:rsid w:val="001E243E"/>
    <w:rsid w:val="001E49A5"/>
    <w:rsid w:val="001E4DB5"/>
    <w:rsid w:val="001E5728"/>
    <w:rsid w:val="001F25AD"/>
    <w:rsid w:val="001F3586"/>
    <w:rsid w:val="002012B7"/>
    <w:rsid w:val="00202DFB"/>
    <w:rsid w:val="002050D5"/>
    <w:rsid w:val="00205E3E"/>
    <w:rsid w:val="00206F24"/>
    <w:rsid w:val="00212ADE"/>
    <w:rsid w:val="00213DB3"/>
    <w:rsid w:val="0021522F"/>
    <w:rsid w:val="00215570"/>
    <w:rsid w:val="0021632E"/>
    <w:rsid w:val="002205BB"/>
    <w:rsid w:val="00221564"/>
    <w:rsid w:val="00221BDF"/>
    <w:rsid w:val="00223F3E"/>
    <w:rsid w:val="002245C1"/>
    <w:rsid w:val="00225F56"/>
    <w:rsid w:val="002305F1"/>
    <w:rsid w:val="00233147"/>
    <w:rsid w:val="00233644"/>
    <w:rsid w:val="00234996"/>
    <w:rsid w:val="00235A3C"/>
    <w:rsid w:val="0023602B"/>
    <w:rsid w:val="00236358"/>
    <w:rsid w:val="00237588"/>
    <w:rsid w:val="00250BE9"/>
    <w:rsid w:val="0025131A"/>
    <w:rsid w:val="00252B34"/>
    <w:rsid w:val="00252D65"/>
    <w:rsid w:val="00253121"/>
    <w:rsid w:val="00255296"/>
    <w:rsid w:val="00261E71"/>
    <w:rsid w:val="00267265"/>
    <w:rsid w:val="00271836"/>
    <w:rsid w:val="0027447F"/>
    <w:rsid w:val="002747A9"/>
    <w:rsid w:val="00274827"/>
    <w:rsid w:val="00275A31"/>
    <w:rsid w:val="00275B78"/>
    <w:rsid w:val="00277090"/>
    <w:rsid w:val="002775C0"/>
    <w:rsid w:val="002779F9"/>
    <w:rsid w:val="00282DFE"/>
    <w:rsid w:val="002833F6"/>
    <w:rsid w:val="00285313"/>
    <w:rsid w:val="00285D84"/>
    <w:rsid w:val="00292041"/>
    <w:rsid w:val="00295714"/>
    <w:rsid w:val="00295E46"/>
    <w:rsid w:val="002962BA"/>
    <w:rsid w:val="002A047F"/>
    <w:rsid w:val="002A2B83"/>
    <w:rsid w:val="002A372F"/>
    <w:rsid w:val="002A4187"/>
    <w:rsid w:val="002A5C99"/>
    <w:rsid w:val="002A7DC5"/>
    <w:rsid w:val="002B1658"/>
    <w:rsid w:val="002B44BE"/>
    <w:rsid w:val="002B4F6A"/>
    <w:rsid w:val="002B697A"/>
    <w:rsid w:val="002B6C17"/>
    <w:rsid w:val="002B6FB0"/>
    <w:rsid w:val="002C1364"/>
    <w:rsid w:val="002C35F7"/>
    <w:rsid w:val="002C4015"/>
    <w:rsid w:val="002D35B9"/>
    <w:rsid w:val="002D3EA5"/>
    <w:rsid w:val="002D425A"/>
    <w:rsid w:val="002D7233"/>
    <w:rsid w:val="002E0740"/>
    <w:rsid w:val="002E09A3"/>
    <w:rsid w:val="002E4259"/>
    <w:rsid w:val="002E70B4"/>
    <w:rsid w:val="002F01F8"/>
    <w:rsid w:val="002F3B56"/>
    <w:rsid w:val="002F3BBC"/>
    <w:rsid w:val="002F7B9E"/>
    <w:rsid w:val="00303252"/>
    <w:rsid w:val="00303279"/>
    <w:rsid w:val="00303CAD"/>
    <w:rsid w:val="00303F12"/>
    <w:rsid w:val="00304B65"/>
    <w:rsid w:val="00305035"/>
    <w:rsid w:val="0030603F"/>
    <w:rsid w:val="00306C4F"/>
    <w:rsid w:val="00306DF4"/>
    <w:rsid w:val="003108A4"/>
    <w:rsid w:val="003145C6"/>
    <w:rsid w:val="00315140"/>
    <w:rsid w:val="00321664"/>
    <w:rsid w:val="0032187B"/>
    <w:rsid w:val="00322E44"/>
    <w:rsid w:val="003250C9"/>
    <w:rsid w:val="003317A5"/>
    <w:rsid w:val="00332E11"/>
    <w:rsid w:val="00341ED4"/>
    <w:rsid w:val="00342EDE"/>
    <w:rsid w:val="00344990"/>
    <w:rsid w:val="003457A9"/>
    <w:rsid w:val="00345893"/>
    <w:rsid w:val="00346655"/>
    <w:rsid w:val="00346ED1"/>
    <w:rsid w:val="00353EC1"/>
    <w:rsid w:val="003553EA"/>
    <w:rsid w:val="00355EEC"/>
    <w:rsid w:val="00357E78"/>
    <w:rsid w:val="00361935"/>
    <w:rsid w:val="00362B7A"/>
    <w:rsid w:val="00362E73"/>
    <w:rsid w:val="00365470"/>
    <w:rsid w:val="00365C54"/>
    <w:rsid w:val="00367D43"/>
    <w:rsid w:val="0037584C"/>
    <w:rsid w:val="003763D1"/>
    <w:rsid w:val="00380B5D"/>
    <w:rsid w:val="003812F7"/>
    <w:rsid w:val="00383B39"/>
    <w:rsid w:val="0038525F"/>
    <w:rsid w:val="00385861"/>
    <w:rsid w:val="0038703B"/>
    <w:rsid w:val="00387282"/>
    <w:rsid w:val="0038737C"/>
    <w:rsid w:val="00387609"/>
    <w:rsid w:val="0039302A"/>
    <w:rsid w:val="0039437A"/>
    <w:rsid w:val="0039675C"/>
    <w:rsid w:val="0039707A"/>
    <w:rsid w:val="003A0F2B"/>
    <w:rsid w:val="003A3687"/>
    <w:rsid w:val="003B3257"/>
    <w:rsid w:val="003B4819"/>
    <w:rsid w:val="003B4A3C"/>
    <w:rsid w:val="003B4E6E"/>
    <w:rsid w:val="003B6828"/>
    <w:rsid w:val="003B6F38"/>
    <w:rsid w:val="003C09A0"/>
    <w:rsid w:val="003C0B83"/>
    <w:rsid w:val="003C337D"/>
    <w:rsid w:val="003C4310"/>
    <w:rsid w:val="003C772D"/>
    <w:rsid w:val="003D05A6"/>
    <w:rsid w:val="003D0D5D"/>
    <w:rsid w:val="003D3299"/>
    <w:rsid w:val="003D5724"/>
    <w:rsid w:val="003D5CC8"/>
    <w:rsid w:val="003D6101"/>
    <w:rsid w:val="003E090A"/>
    <w:rsid w:val="003E0E5F"/>
    <w:rsid w:val="003F0AC8"/>
    <w:rsid w:val="003F0C0B"/>
    <w:rsid w:val="003F4E48"/>
    <w:rsid w:val="004003D4"/>
    <w:rsid w:val="00402041"/>
    <w:rsid w:val="004035C7"/>
    <w:rsid w:val="004044B9"/>
    <w:rsid w:val="00406452"/>
    <w:rsid w:val="004070E8"/>
    <w:rsid w:val="00407E96"/>
    <w:rsid w:val="0041083D"/>
    <w:rsid w:val="00411803"/>
    <w:rsid w:val="00412336"/>
    <w:rsid w:val="004129C9"/>
    <w:rsid w:val="004143C2"/>
    <w:rsid w:val="00415347"/>
    <w:rsid w:val="00417BB8"/>
    <w:rsid w:val="00423CB2"/>
    <w:rsid w:val="00424848"/>
    <w:rsid w:val="004248EB"/>
    <w:rsid w:val="00427BA1"/>
    <w:rsid w:val="004301AE"/>
    <w:rsid w:val="00431152"/>
    <w:rsid w:val="004324C7"/>
    <w:rsid w:val="004328F6"/>
    <w:rsid w:val="0043480A"/>
    <w:rsid w:val="004351C3"/>
    <w:rsid w:val="00437123"/>
    <w:rsid w:val="00437CEB"/>
    <w:rsid w:val="004411D2"/>
    <w:rsid w:val="0044156B"/>
    <w:rsid w:val="00441A9D"/>
    <w:rsid w:val="0044269C"/>
    <w:rsid w:val="004447FE"/>
    <w:rsid w:val="00445570"/>
    <w:rsid w:val="00451B3C"/>
    <w:rsid w:val="004548A8"/>
    <w:rsid w:val="00455E88"/>
    <w:rsid w:val="00463F92"/>
    <w:rsid w:val="00465539"/>
    <w:rsid w:val="00465771"/>
    <w:rsid w:val="004703BF"/>
    <w:rsid w:val="00476DFA"/>
    <w:rsid w:val="0047754B"/>
    <w:rsid w:val="004852E0"/>
    <w:rsid w:val="0048756A"/>
    <w:rsid w:val="004876FE"/>
    <w:rsid w:val="004877B3"/>
    <w:rsid w:val="00490D85"/>
    <w:rsid w:val="00491D11"/>
    <w:rsid w:val="0049299D"/>
    <w:rsid w:val="00492D45"/>
    <w:rsid w:val="00493543"/>
    <w:rsid w:val="00494070"/>
    <w:rsid w:val="004944CF"/>
    <w:rsid w:val="0049689C"/>
    <w:rsid w:val="004A1095"/>
    <w:rsid w:val="004A25E3"/>
    <w:rsid w:val="004A5EA5"/>
    <w:rsid w:val="004A7544"/>
    <w:rsid w:val="004A7B9D"/>
    <w:rsid w:val="004B0493"/>
    <w:rsid w:val="004B3A5A"/>
    <w:rsid w:val="004B4A83"/>
    <w:rsid w:val="004B5DA4"/>
    <w:rsid w:val="004C4871"/>
    <w:rsid w:val="004C6F93"/>
    <w:rsid w:val="004D5018"/>
    <w:rsid w:val="004D733C"/>
    <w:rsid w:val="004D748D"/>
    <w:rsid w:val="004E02F6"/>
    <w:rsid w:val="004E0B2A"/>
    <w:rsid w:val="004E0CA3"/>
    <w:rsid w:val="004E2102"/>
    <w:rsid w:val="004E26B0"/>
    <w:rsid w:val="004E34F5"/>
    <w:rsid w:val="004E3E3D"/>
    <w:rsid w:val="004E4BEC"/>
    <w:rsid w:val="004E4E14"/>
    <w:rsid w:val="004E7DC0"/>
    <w:rsid w:val="004F4102"/>
    <w:rsid w:val="004F61F4"/>
    <w:rsid w:val="00500696"/>
    <w:rsid w:val="00501A3C"/>
    <w:rsid w:val="00504D62"/>
    <w:rsid w:val="00505070"/>
    <w:rsid w:val="005062A5"/>
    <w:rsid w:val="005109D7"/>
    <w:rsid w:val="00511761"/>
    <w:rsid w:val="00512E6C"/>
    <w:rsid w:val="00512ED5"/>
    <w:rsid w:val="005143D4"/>
    <w:rsid w:val="0051551A"/>
    <w:rsid w:val="00516F08"/>
    <w:rsid w:val="005179A8"/>
    <w:rsid w:val="0052005B"/>
    <w:rsid w:val="005250CA"/>
    <w:rsid w:val="0052515F"/>
    <w:rsid w:val="00526BC9"/>
    <w:rsid w:val="0053301D"/>
    <w:rsid w:val="00536687"/>
    <w:rsid w:val="00537496"/>
    <w:rsid w:val="00541498"/>
    <w:rsid w:val="005436DC"/>
    <w:rsid w:val="00543F86"/>
    <w:rsid w:val="00546A56"/>
    <w:rsid w:val="00546A94"/>
    <w:rsid w:val="00547565"/>
    <w:rsid w:val="00547A83"/>
    <w:rsid w:val="00551CE7"/>
    <w:rsid w:val="0056295D"/>
    <w:rsid w:val="00564E62"/>
    <w:rsid w:val="00570B74"/>
    <w:rsid w:val="00570EB0"/>
    <w:rsid w:val="005712A4"/>
    <w:rsid w:val="00573740"/>
    <w:rsid w:val="00573FB7"/>
    <w:rsid w:val="005753B8"/>
    <w:rsid w:val="00577767"/>
    <w:rsid w:val="00577CD7"/>
    <w:rsid w:val="00580BA0"/>
    <w:rsid w:val="00581B4B"/>
    <w:rsid w:val="005836EA"/>
    <w:rsid w:val="005842F7"/>
    <w:rsid w:val="00584482"/>
    <w:rsid w:val="00585179"/>
    <w:rsid w:val="005855C7"/>
    <w:rsid w:val="00586878"/>
    <w:rsid w:val="00587A30"/>
    <w:rsid w:val="0059027B"/>
    <w:rsid w:val="00593226"/>
    <w:rsid w:val="00593916"/>
    <w:rsid w:val="005945B3"/>
    <w:rsid w:val="00594898"/>
    <w:rsid w:val="00595CFA"/>
    <w:rsid w:val="005A1D5C"/>
    <w:rsid w:val="005A4519"/>
    <w:rsid w:val="005A48E2"/>
    <w:rsid w:val="005B2071"/>
    <w:rsid w:val="005B224A"/>
    <w:rsid w:val="005B455F"/>
    <w:rsid w:val="005B65A4"/>
    <w:rsid w:val="005B7866"/>
    <w:rsid w:val="005B7895"/>
    <w:rsid w:val="005C1BCE"/>
    <w:rsid w:val="005C471D"/>
    <w:rsid w:val="005C66AE"/>
    <w:rsid w:val="005D03C1"/>
    <w:rsid w:val="005D0B78"/>
    <w:rsid w:val="005D3D38"/>
    <w:rsid w:val="005D3E36"/>
    <w:rsid w:val="005E0B2A"/>
    <w:rsid w:val="005E0C82"/>
    <w:rsid w:val="005E3072"/>
    <w:rsid w:val="005E320A"/>
    <w:rsid w:val="005F3C02"/>
    <w:rsid w:val="0060229A"/>
    <w:rsid w:val="006044D5"/>
    <w:rsid w:val="0061243B"/>
    <w:rsid w:val="00617C80"/>
    <w:rsid w:val="00620005"/>
    <w:rsid w:val="0062240A"/>
    <w:rsid w:val="006276D6"/>
    <w:rsid w:val="00631560"/>
    <w:rsid w:val="00631C91"/>
    <w:rsid w:val="006323D1"/>
    <w:rsid w:val="00633E41"/>
    <w:rsid w:val="00637075"/>
    <w:rsid w:val="00637D6A"/>
    <w:rsid w:val="0064388D"/>
    <w:rsid w:val="006464F9"/>
    <w:rsid w:val="00650C64"/>
    <w:rsid w:val="006529D0"/>
    <w:rsid w:val="00652F9B"/>
    <w:rsid w:val="0065774C"/>
    <w:rsid w:val="00660802"/>
    <w:rsid w:val="006626A6"/>
    <w:rsid w:val="006701AC"/>
    <w:rsid w:val="00671499"/>
    <w:rsid w:val="0067188E"/>
    <w:rsid w:val="006733A3"/>
    <w:rsid w:val="006757C4"/>
    <w:rsid w:val="00675CDB"/>
    <w:rsid w:val="006761DE"/>
    <w:rsid w:val="00677A76"/>
    <w:rsid w:val="006822BA"/>
    <w:rsid w:val="0068545D"/>
    <w:rsid w:val="00685F8D"/>
    <w:rsid w:val="00686ABF"/>
    <w:rsid w:val="00690527"/>
    <w:rsid w:val="00691EB2"/>
    <w:rsid w:val="00693EA3"/>
    <w:rsid w:val="00694D8F"/>
    <w:rsid w:val="00695A6E"/>
    <w:rsid w:val="00695D84"/>
    <w:rsid w:val="0069753C"/>
    <w:rsid w:val="006A3DC1"/>
    <w:rsid w:val="006A4D16"/>
    <w:rsid w:val="006A6117"/>
    <w:rsid w:val="006A6C49"/>
    <w:rsid w:val="006A7353"/>
    <w:rsid w:val="006A74F0"/>
    <w:rsid w:val="006A7A0A"/>
    <w:rsid w:val="006B0335"/>
    <w:rsid w:val="006B2BBC"/>
    <w:rsid w:val="006B3DB6"/>
    <w:rsid w:val="006B4CC5"/>
    <w:rsid w:val="006B5307"/>
    <w:rsid w:val="006B5FD3"/>
    <w:rsid w:val="006B670D"/>
    <w:rsid w:val="006B74BE"/>
    <w:rsid w:val="006C01D4"/>
    <w:rsid w:val="006C32EC"/>
    <w:rsid w:val="006C4F65"/>
    <w:rsid w:val="006C6AED"/>
    <w:rsid w:val="006D0592"/>
    <w:rsid w:val="006D6024"/>
    <w:rsid w:val="006D64B2"/>
    <w:rsid w:val="006E29F9"/>
    <w:rsid w:val="006E749D"/>
    <w:rsid w:val="006E7786"/>
    <w:rsid w:val="006F0A11"/>
    <w:rsid w:val="006F62E0"/>
    <w:rsid w:val="0070122A"/>
    <w:rsid w:val="00702A35"/>
    <w:rsid w:val="00702B1E"/>
    <w:rsid w:val="00704C55"/>
    <w:rsid w:val="00706C68"/>
    <w:rsid w:val="00706C7C"/>
    <w:rsid w:val="00706F62"/>
    <w:rsid w:val="0070705C"/>
    <w:rsid w:val="007072B7"/>
    <w:rsid w:val="0071130A"/>
    <w:rsid w:val="007122C7"/>
    <w:rsid w:val="00715672"/>
    <w:rsid w:val="007159C2"/>
    <w:rsid w:val="007165AE"/>
    <w:rsid w:val="0072432C"/>
    <w:rsid w:val="00724A41"/>
    <w:rsid w:val="00725EAA"/>
    <w:rsid w:val="00725F56"/>
    <w:rsid w:val="00726225"/>
    <w:rsid w:val="00727A6D"/>
    <w:rsid w:val="007319C7"/>
    <w:rsid w:val="00732FE7"/>
    <w:rsid w:val="0074171F"/>
    <w:rsid w:val="00743180"/>
    <w:rsid w:val="007437CE"/>
    <w:rsid w:val="007459E2"/>
    <w:rsid w:val="00745D95"/>
    <w:rsid w:val="007533B2"/>
    <w:rsid w:val="00754054"/>
    <w:rsid w:val="00754DE4"/>
    <w:rsid w:val="0075551D"/>
    <w:rsid w:val="007562C3"/>
    <w:rsid w:val="00760D87"/>
    <w:rsid w:val="00760E2A"/>
    <w:rsid w:val="00766D03"/>
    <w:rsid w:val="007672AA"/>
    <w:rsid w:val="007812A1"/>
    <w:rsid w:val="00781334"/>
    <w:rsid w:val="00784F3E"/>
    <w:rsid w:val="00786EB7"/>
    <w:rsid w:val="007873FF"/>
    <w:rsid w:val="00787B66"/>
    <w:rsid w:val="00796C07"/>
    <w:rsid w:val="00796D22"/>
    <w:rsid w:val="0079777C"/>
    <w:rsid w:val="007A1688"/>
    <w:rsid w:val="007A1750"/>
    <w:rsid w:val="007A568A"/>
    <w:rsid w:val="007A5E73"/>
    <w:rsid w:val="007A6134"/>
    <w:rsid w:val="007A6666"/>
    <w:rsid w:val="007B4515"/>
    <w:rsid w:val="007C031F"/>
    <w:rsid w:val="007C03C6"/>
    <w:rsid w:val="007C1245"/>
    <w:rsid w:val="007C4181"/>
    <w:rsid w:val="007C6D43"/>
    <w:rsid w:val="007C7F22"/>
    <w:rsid w:val="007D3A2E"/>
    <w:rsid w:val="007D3B80"/>
    <w:rsid w:val="007D6E8C"/>
    <w:rsid w:val="007D740D"/>
    <w:rsid w:val="007E5204"/>
    <w:rsid w:val="007E5344"/>
    <w:rsid w:val="007E7738"/>
    <w:rsid w:val="007F2D33"/>
    <w:rsid w:val="007F3128"/>
    <w:rsid w:val="007F3853"/>
    <w:rsid w:val="007F6D99"/>
    <w:rsid w:val="007F705C"/>
    <w:rsid w:val="00804C89"/>
    <w:rsid w:val="00806051"/>
    <w:rsid w:val="008060FD"/>
    <w:rsid w:val="00807E45"/>
    <w:rsid w:val="00810400"/>
    <w:rsid w:val="00811B79"/>
    <w:rsid w:val="00812457"/>
    <w:rsid w:val="00812494"/>
    <w:rsid w:val="008134B8"/>
    <w:rsid w:val="00813D1F"/>
    <w:rsid w:val="00823C01"/>
    <w:rsid w:val="0082400E"/>
    <w:rsid w:val="008250E6"/>
    <w:rsid w:val="00826939"/>
    <w:rsid w:val="00832AE1"/>
    <w:rsid w:val="00834072"/>
    <w:rsid w:val="0083426D"/>
    <w:rsid w:val="00834DBC"/>
    <w:rsid w:val="008357CE"/>
    <w:rsid w:val="00841E9B"/>
    <w:rsid w:val="00843016"/>
    <w:rsid w:val="00846291"/>
    <w:rsid w:val="00847DFF"/>
    <w:rsid w:val="00850DA2"/>
    <w:rsid w:val="00854C11"/>
    <w:rsid w:val="0085574A"/>
    <w:rsid w:val="00855838"/>
    <w:rsid w:val="00855E47"/>
    <w:rsid w:val="0085621F"/>
    <w:rsid w:val="00857253"/>
    <w:rsid w:val="00860718"/>
    <w:rsid w:val="00861045"/>
    <w:rsid w:val="00861E63"/>
    <w:rsid w:val="00867DE1"/>
    <w:rsid w:val="00871A47"/>
    <w:rsid w:val="00871A99"/>
    <w:rsid w:val="00874259"/>
    <w:rsid w:val="00875962"/>
    <w:rsid w:val="00876DB7"/>
    <w:rsid w:val="008873B0"/>
    <w:rsid w:val="00891BE4"/>
    <w:rsid w:val="00892619"/>
    <w:rsid w:val="00894B82"/>
    <w:rsid w:val="008970CA"/>
    <w:rsid w:val="008A09FC"/>
    <w:rsid w:val="008A5B36"/>
    <w:rsid w:val="008B0493"/>
    <w:rsid w:val="008B569D"/>
    <w:rsid w:val="008C02D6"/>
    <w:rsid w:val="008C099C"/>
    <w:rsid w:val="008C0F2F"/>
    <w:rsid w:val="008C3813"/>
    <w:rsid w:val="008C4644"/>
    <w:rsid w:val="008C57E0"/>
    <w:rsid w:val="008C5AA0"/>
    <w:rsid w:val="008D00BC"/>
    <w:rsid w:val="008D5AC4"/>
    <w:rsid w:val="008E20C9"/>
    <w:rsid w:val="008E3695"/>
    <w:rsid w:val="008F0B78"/>
    <w:rsid w:val="008F126A"/>
    <w:rsid w:val="008F3782"/>
    <w:rsid w:val="008F43E7"/>
    <w:rsid w:val="008F70B8"/>
    <w:rsid w:val="0090231E"/>
    <w:rsid w:val="00903C8F"/>
    <w:rsid w:val="00904149"/>
    <w:rsid w:val="0090452C"/>
    <w:rsid w:val="00904665"/>
    <w:rsid w:val="009074C8"/>
    <w:rsid w:val="0091200E"/>
    <w:rsid w:val="0091281C"/>
    <w:rsid w:val="00913ACC"/>
    <w:rsid w:val="00914DA1"/>
    <w:rsid w:val="009167EF"/>
    <w:rsid w:val="00922833"/>
    <w:rsid w:val="009243A6"/>
    <w:rsid w:val="00925E36"/>
    <w:rsid w:val="0092718D"/>
    <w:rsid w:val="00927821"/>
    <w:rsid w:val="00927CC0"/>
    <w:rsid w:val="0093343F"/>
    <w:rsid w:val="0093371F"/>
    <w:rsid w:val="009340E0"/>
    <w:rsid w:val="00934972"/>
    <w:rsid w:val="0093644D"/>
    <w:rsid w:val="00936CFB"/>
    <w:rsid w:val="00940352"/>
    <w:rsid w:val="00950B6E"/>
    <w:rsid w:val="009545D7"/>
    <w:rsid w:val="00954B23"/>
    <w:rsid w:val="00955223"/>
    <w:rsid w:val="0095707B"/>
    <w:rsid w:val="00957E8D"/>
    <w:rsid w:val="00962A32"/>
    <w:rsid w:val="009651C0"/>
    <w:rsid w:val="00966FDA"/>
    <w:rsid w:val="00967F8F"/>
    <w:rsid w:val="009727B2"/>
    <w:rsid w:val="00973C73"/>
    <w:rsid w:val="00984158"/>
    <w:rsid w:val="009849BC"/>
    <w:rsid w:val="009856E0"/>
    <w:rsid w:val="00987639"/>
    <w:rsid w:val="009916DB"/>
    <w:rsid w:val="00991C33"/>
    <w:rsid w:val="009933BF"/>
    <w:rsid w:val="00995643"/>
    <w:rsid w:val="00995947"/>
    <w:rsid w:val="00996CC5"/>
    <w:rsid w:val="009A60D7"/>
    <w:rsid w:val="009A6296"/>
    <w:rsid w:val="009A7DF8"/>
    <w:rsid w:val="009A7E9B"/>
    <w:rsid w:val="009B0DDB"/>
    <w:rsid w:val="009B1488"/>
    <w:rsid w:val="009B1AC0"/>
    <w:rsid w:val="009B360A"/>
    <w:rsid w:val="009B3BBD"/>
    <w:rsid w:val="009B50C0"/>
    <w:rsid w:val="009B51B5"/>
    <w:rsid w:val="009C2C30"/>
    <w:rsid w:val="009D5F2E"/>
    <w:rsid w:val="009D6F2C"/>
    <w:rsid w:val="009D7E87"/>
    <w:rsid w:val="009E0245"/>
    <w:rsid w:val="009E09B5"/>
    <w:rsid w:val="009E28CE"/>
    <w:rsid w:val="009E2FFF"/>
    <w:rsid w:val="009F0317"/>
    <w:rsid w:val="009F1F3A"/>
    <w:rsid w:val="00A016E2"/>
    <w:rsid w:val="00A02086"/>
    <w:rsid w:val="00A02A79"/>
    <w:rsid w:val="00A05C28"/>
    <w:rsid w:val="00A073E9"/>
    <w:rsid w:val="00A07B17"/>
    <w:rsid w:val="00A1079D"/>
    <w:rsid w:val="00A10D8C"/>
    <w:rsid w:val="00A12B2C"/>
    <w:rsid w:val="00A14596"/>
    <w:rsid w:val="00A14FEC"/>
    <w:rsid w:val="00A156F7"/>
    <w:rsid w:val="00A1658B"/>
    <w:rsid w:val="00A26FBD"/>
    <w:rsid w:val="00A27DE5"/>
    <w:rsid w:val="00A30D50"/>
    <w:rsid w:val="00A334B5"/>
    <w:rsid w:val="00A34162"/>
    <w:rsid w:val="00A35C4A"/>
    <w:rsid w:val="00A36452"/>
    <w:rsid w:val="00A36BAC"/>
    <w:rsid w:val="00A36F36"/>
    <w:rsid w:val="00A37793"/>
    <w:rsid w:val="00A433C8"/>
    <w:rsid w:val="00A441F8"/>
    <w:rsid w:val="00A45EAD"/>
    <w:rsid w:val="00A5075C"/>
    <w:rsid w:val="00A522B6"/>
    <w:rsid w:val="00A5435B"/>
    <w:rsid w:val="00A55F00"/>
    <w:rsid w:val="00A57B53"/>
    <w:rsid w:val="00A60F4D"/>
    <w:rsid w:val="00A66384"/>
    <w:rsid w:val="00A73A75"/>
    <w:rsid w:val="00A746D1"/>
    <w:rsid w:val="00A76BD7"/>
    <w:rsid w:val="00A8224E"/>
    <w:rsid w:val="00A90269"/>
    <w:rsid w:val="00A91072"/>
    <w:rsid w:val="00A926C0"/>
    <w:rsid w:val="00A92B1F"/>
    <w:rsid w:val="00A95078"/>
    <w:rsid w:val="00A954AC"/>
    <w:rsid w:val="00A96CE7"/>
    <w:rsid w:val="00AA471E"/>
    <w:rsid w:val="00AA4AA0"/>
    <w:rsid w:val="00AA7794"/>
    <w:rsid w:val="00AB22BF"/>
    <w:rsid w:val="00AB3FE2"/>
    <w:rsid w:val="00AB52EF"/>
    <w:rsid w:val="00AB5D21"/>
    <w:rsid w:val="00AB734D"/>
    <w:rsid w:val="00AC277E"/>
    <w:rsid w:val="00AC3247"/>
    <w:rsid w:val="00AC401F"/>
    <w:rsid w:val="00AC44D5"/>
    <w:rsid w:val="00AC4721"/>
    <w:rsid w:val="00AC5939"/>
    <w:rsid w:val="00AC5ACA"/>
    <w:rsid w:val="00AC781E"/>
    <w:rsid w:val="00AD7B4A"/>
    <w:rsid w:val="00AE1417"/>
    <w:rsid w:val="00AE6DAF"/>
    <w:rsid w:val="00AF0B8F"/>
    <w:rsid w:val="00AF289E"/>
    <w:rsid w:val="00AF6BB8"/>
    <w:rsid w:val="00AF6E9E"/>
    <w:rsid w:val="00B00681"/>
    <w:rsid w:val="00B01DFF"/>
    <w:rsid w:val="00B02BCF"/>
    <w:rsid w:val="00B03B7D"/>
    <w:rsid w:val="00B07282"/>
    <w:rsid w:val="00B10F40"/>
    <w:rsid w:val="00B1290D"/>
    <w:rsid w:val="00B129F1"/>
    <w:rsid w:val="00B150F7"/>
    <w:rsid w:val="00B16A64"/>
    <w:rsid w:val="00B17E6B"/>
    <w:rsid w:val="00B221EE"/>
    <w:rsid w:val="00B2294C"/>
    <w:rsid w:val="00B2578A"/>
    <w:rsid w:val="00B27064"/>
    <w:rsid w:val="00B27083"/>
    <w:rsid w:val="00B2775B"/>
    <w:rsid w:val="00B300AE"/>
    <w:rsid w:val="00B30580"/>
    <w:rsid w:val="00B33F71"/>
    <w:rsid w:val="00B367AF"/>
    <w:rsid w:val="00B4098C"/>
    <w:rsid w:val="00B43F93"/>
    <w:rsid w:val="00B46904"/>
    <w:rsid w:val="00B46CA5"/>
    <w:rsid w:val="00B4777B"/>
    <w:rsid w:val="00B50CC3"/>
    <w:rsid w:val="00B53F51"/>
    <w:rsid w:val="00B550A8"/>
    <w:rsid w:val="00B56B31"/>
    <w:rsid w:val="00B571DD"/>
    <w:rsid w:val="00B63CD5"/>
    <w:rsid w:val="00B7204C"/>
    <w:rsid w:val="00B72811"/>
    <w:rsid w:val="00B73B4B"/>
    <w:rsid w:val="00B7537A"/>
    <w:rsid w:val="00B757A8"/>
    <w:rsid w:val="00B75856"/>
    <w:rsid w:val="00B77F01"/>
    <w:rsid w:val="00B8028B"/>
    <w:rsid w:val="00B81338"/>
    <w:rsid w:val="00B8260F"/>
    <w:rsid w:val="00B83375"/>
    <w:rsid w:val="00B83D9D"/>
    <w:rsid w:val="00B84B8E"/>
    <w:rsid w:val="00B8704B"/>
    <w:rsid w:val="00B874B1"/>
    <w:rsid w:val="00B9096E"/>
    <w:rsid w:val="00B93EF5"/>
    <w:rsid w:val="00B95F43"/>
    <w:rsid w:val="00BA2282"/>
    <w:rsid w:val="00BA2B6F"/>
    <w:rsid w:val="00BA3426"/>
    <w:rsid w:val="00BA4073"/>
    <w:rsid w:val="00BA5343"/>
    <w:rsid w:val="00BA6065"/>
    <w:rsid w:val="00BA6F06"/>
    <w:rsid w:val="00BA7E32"/>
    <w:rsid w:val="00BB3D4C"/>
    <w:rsid w:val="00BB509A"/>
    <w:rsid w:val="00BB57E1"/>
    <w:rsid w:val="00BB7562"/>
    <w:rsid w:val="00BC00E0"/>
    <w:rsid w:val="00BC2783"/>
    <w:rsid w:val="00BC2D57"/>
    <w:rsid w:val="00BC4ABE"/>
    <w:rsid w:val="00BD1450"/>
    <w:rsid w:val="00BE16D2"/>
    <w:rsid w:val="00BE2251"/>
    <w:rsid w:val="00BE2F4A"/>
    <w:rsid w:val="00BE36AE"/>
    <w:rsid w:val="00BE61AC"/>
    <w:rsid w:val="00BE7EB0"/>
    <w:rsid w:val="00BF0F74"/>
    <w:rsid w:val="00BF5E38"/>
    <w:rsid w:val="00C078E8"/>
    <w:rsid w:val="00C13326"/>
    <w:rsid w:val="00C14440"/>
    <w:rsid w:val="00C159FD"/>
    <w:rsid w:val="00C20072"/>
    <w:rsid w:val="00C209B5"/>
    <w:rsid w:val="00C244AE"/>
    <w:rsid w:val="00C24B23"/>
    <w:rsid w:val="00C24EBC"/>
    <w:rsid w:val="00C24FCF"/>
    <w:rsid w:val="00C310AF"/>
    <w:rsid w:val="00C366F0"/>
    <w:rsid w:val="00C36907"/>
    <w:rsid w:val="00C415B7"/>
    <w:rsid w:val="00C42813"/>
    <w:rsid w:val="00C429A9"/>
    <w:rsid w:val="00C468BF"/>
    <w:rsid w:val="00C50B55"/>
    <w:rsid w:val="00C53EE8"/>
    <w:rsid w:val="00C5404E"/>
    <w:rsid w:val="00C60C69"/>
    <w:rsid w:val="00C613FE"/>
    <w:rsid w:val="00C63B76"/>
    <w:rsid w:val="00C640A6"/>
    <w:rsid w:val="00C66F47"/>
    <w:rsid w:val="00C71B36"/>
    <w:rsid w:val="00C7361A"/>
    <w:rsid w:val="00C73C26"/>
    <w:rsid w:val="00C8011B"/>
    <w:rsid w:val="00C808D8"/>
    <w:rsid w:val="00C80EC0"/>
    <w:rsid w:val="00C813A5"/>
    <w:rsid w:val="00C824D6"/>
    <w:rsid w:val="00C844A2"/>
    <w:rsid w:val="00C85BBE"/>
    <w:rsid w:val="00C85D3E"/>
    <w:rsid w:val="00C85F6F"/>
    <w:rsid w:val="00C875B7"/>
    <w:rsid w:val="00C96362"/>
    <w:rsid w:val="00C96E68"/>
    <w:rsid w:val="00CA4111"/>
    <w:rsid w:val="00CA468D"/>
    <w:rsid w:val="00CB2E70"/>
    <w:rsid w:val="00CB42F3"/>
    <w:rsid w:val="00CB6A7F"/>
    <w:rsid w:val="00CC398E"/>
    <w:rsid w:val="00CD03A9"/>
    <w:rsid w:val="00CD1458"/>
    <w:rsid w:val="00CD2AB4"/>
    <w:rsid w:val="00CD4696"/>
    <w:rsid w:val="00CD5C63"/>
    <w:rsid w:val="00CD61D4"/>
    <w:rsid w:val="00CD6BBA"/>
    <w:rsid w:val="00CD6D0E"/>
    <w:rsid w:val="00CE0DA0"/>
    <w:rsid w:val="00CE2374"/>
    <w:rsid w:val="00CE470C"/>
    <w:rsid w:val="00CF036A"/>
    <w:rsid w:val="00CF6168"/>
    <w:rsid w:val="00CF61CD"/>
    <w:rsid w:val="00CF7E44"/>
    <w:rsid w:val="00D0051F"/>
    <w:rsid w:val="00D0058D"/>
    <w:rsid w:val="00D047A8"/>
    <w:rsid w:val="00D06003"/>
    <w:rsid w:val="00D065AE"/>
    <w:rsid w:val="00D06958"/>
    <w:rsid w:val="00D07AD8"/>
    <w:rsid w:val="00D1065B"/>
    <w:rsid w:val="00D144CE"/>
    <w:rsid w:val="00D22BB3"/>
    <w:rsid w:val="00D2514C"/>
    <w:rsid w:val="00D25E65"/>
    <w:rsid w:val="00D2612B"/>
    <w:rsid w:val="00D3084A"/>
    <w:rsid w:val="00D30B2C"/>
    <w:rsid w:val="00D31386"/>
    <w:rsid w:val="00D33014"/>
    <w:rsid w:val="00D341FB"/>
    <w:rsid w:val="00D37140"/>
    <w:rsid w:val="00D41084"/>
    <w:rsid w:val="00D4463D"/>
    <w:rsid w:val="00D46EA3"/>
    <w:rsid w:val="00D46F65"/>
    <w:rsid w:val="00D47C69"/>
    <w:rsid w:val="00D51E6E"/>
    <w:rsid w:val="00D53097"/>
    <w:rsid w:val="00D53D39"/>
    <w:rsid w:val="00D555FE"/>
    <w:rsid w:val="00D56F8D"/>
    <w:rsid w:val="00D571FD"/>
    <w:rsid w:val="00D63A8E"/>
    <w:rsid w:val="00D77771"/>
    <w:rsid w:val="00D831C3"/>
    <w:rsid w:val="00D866FC"/>
    <w:rsid w:val="00D91937"/>
    <w:rsid w:val="00D91AF0"/>
    <w:rsid w:val="00D93FCF"/>
    <w:rsid w:val="00D94BFF"/>
    <w:rsid w:val="00D9726C"/>
    <w:rsid w:val="00DA083A"/>
    <w:rsid w:val="00DA307A"/>
    <w:rsid w:val="00DA3AA2"/>
    <w:rsid w:val="00DA5968"/>
    <w:rsid w:val="00DA6121"/>
    <w:rsid w:val="00DA7242"/>
    <w:rsid w:val="00DA7956"/>
    <w:rsid w:val="00DB089E"/>
    <w:rsid w:val="00DB3646"/>
    <w:rsid w:val="00DB5956"/>
    <w:rsid w:val="00DB740F"/>
    <w:rsid w:val="00DB7E20"/>
    <w:rsid w:val="00DC27DF"/>
    <w:rsid w:val="00DC40D7"/>
    <w:rsid w:val="00DC4A64"/>
    <w:rsid w:val="00DC670B"/>
    <w:rsid w:val="00DD0900"/>
    <w:rsid w:val="00DD1A72"/>
    <w:rsid w:val="00DD4897"/>
    <w:rsid w:val="00DD4A2F"/>
    <w:rsid w:val="00DD6E7C"/>
    <w:rsid w:val="00DE0D2C"/>
    <w:rsid w:val="00DE1764"/>
    <w:rsid w:val="00DE3EE3"/>
    <w:rsid w:val="00DE42F0"/>
    <w:rsid w:val="00DE4AD5"/>
    <w:rsid w:val="00DE5656"/>
    <w:rsid w:val="00DE57BA"/>
    <w:rsid w:val="00DE68B8"/>
    <w:rsid w:val="00DE7C8E"/>
    <w:rsid w:val="00DF0715"/>
    <w:rsid w:val="00DF1B82"/>
    <w:rsid w:val="00DF4BD1"/>
    <w:rsid w:val="00DF5282"/>
    <w:rsid w:val="00DF6F09"/>
    <w:rsid w:val="00DF73EC"/>
    <w:rsid w:val="00DF7FB1"/>
    <w:rsid w:val="00E00BE5"/>
    <w:rsid w:val="00E03B7A"/>
    <w:rsid w:val="00E05BFA"/>
    <w:rsid w:val="00E05F88"/>
    <w:rsid w:val="00E12DB3"/>
    <w:rsid w:val="00E17681"/>
    <w:rsid w:val="00E23DAD"/>
    <w:rsid w:val="00E25742"/>
    <w:rsid w:val="00E262C3"/>
    <w:rsid w:val="00E36328"/>
    <w:rsid w:val="00E4442A"/>
    <w:rsid w:val="00E44723"/>
    <w:rsid w:val="00E448FB"/>
    <w:rsid w:val="00E44ACB"/>
    <w:rsid w:val="00E504B6"/>
    <w:rsid w:val="00E56000"/>
    <w:rsid w:val="00E606E7"/>
    <w:rsid w:val="00E60A49"/>
    <w:rsid w:val="00E61591"/>
    <w:rsid w:val="00E64958"/>
    <w:rsid w:val="00E66864"/>
    <w:rsid w:val="00E67F54"/>
    <w:rsid w:val="00E7103C"/>
    <w:rsid w:val="00E725C4"/>
    <w:rsid w:val="00E733CB"/>
    <w:rsid w:val="00E738E5"/>
    <w:rsid w:val="00E75124"/>
    <w:rsid w:val="00E764AF"/>
    <w:rsid w:val="00E77EA9"/>
    <w:rsid w:val="00E8271D"/>
    <w:rsid w:val="00E83066"/>
    <w:rsid w:val="00E8310F"/>
    <w:rsid w:val="00E8318F"/>
    <w:rsid w:val="00E83193"/>
    <w:rsid w:val="00E83918"/>
    <w:rsid w:val="00E83919"/>
    <w:rsid w:val="00E856B8"/>
    <w:rsid w:val="00E85D3D"/>
    <w:rsid w:val="00E86B32"/>
    <w:rsid w:val="00E872F2"/>
    <w:rsid w:val="00E87F9E"/>
    <w:rsid w:val="00E96C37"/>
    <w:rsid w:val="00E9758D"/>
    <w:rsid w:val="00E97B01"/>
    <w:rsid w:val="00EA0447"/>
    <w:rsid w:val="00EA76BD"/>
    <w:rsid w:val="00EA7B91"/>
    <w:rsid w:val="00EB0001"/>
    <w:rsid w:val="00EB05B7"/>
    <w:rsid w:val="00EB0DB1"/>
    <w:rsid w:val="00EB1406"/>
    <w:rsid w:val="00EB7497"/>
    <w:rsid w:val="00EC34B0"/>
    <w:rsid w:val="00EC3FEA"/>
    <w:rsid w:val="00EC43A0"/>
    <w:rsid w:val="00EC5B46"/>
    <w:rsid w:val="00EC6A2A"/>
    <w:rsid w:val="00ED0332"/>
    <w:rsid w:val="00ED4F0B"/>
    <w:rsid w:val="00ED4F91"/>
    <w:rsid w:val="00ED50B0"/>
    <w:rsid w:val="00ED5834"/>
    <w:rsid w:val="00ED7358"/>
    <w:rsid w:val="00ED7669"/>
    <w:rsid w:val="00EE01DB"/>
    <w:rsid w:val="00EE05A3"/>
    <w:rsid w:val="00EE0CDD"/>
    <w:rsid w:val="00EE46BC"/>
    <w:rsid w:val="00EE5DDD"/>
    <w:rsid w:val="00EF1DF1"/>
    <w:rsid w:val="00EF57FF"/>
    <w:rsid w:val="00F01C4B"/>
    <w:rsid w:val="00F02DC0"/>
    <w:rsid w:val="00F04CD0"/>
    <w:rsid w:val="00F064A2"/>
    <w:rsid w:val="00F07A36"/>
    <w:rsid w:val="00F1569E"/>
    <w:rsid w:val="00F17536"/>
    <w:rsid w:val="00F237CE"/>
    <w:rsid w:val="00F24FE7"/>
    <w:rsid w:val="00F25F6F"/>
    <w:rsid w:val="00F262F1"/>
    <w:rsid w:val="00F339E5"/>
    <w:rsid w:val="00F340E7"/>
    <w:rsid w:val="00F35AE9"/>
    <w:rsid w:val="00F40606"/>
    <w:rsid w:val="00F467A9"/>
    <w:rsid w:val="00F478CE"/>
    <w:rsid w:val="00F554E4"/>
    <w:rsid w:val="00F56578"/>
    <w:rsid w:val="00F624E2"/>
    <w:rsid w:val="00F64E8C"/>
    <w:rsid w:val="00F66191"/>
    <w:rsid w:val="00F661C1"/>
    <w:rsid w:val="00F705E0"/>
    <w:rsid w:val="00F70967"/>
    <w:rsid w:val="00F76277"/>
    <w:rsid w:val="00F803E7"/>
    <w:rsid w:val="00F80CB5"/>
    <w:rsid w:val="00F80E0E"/>
    <w:rsid w:val="00F80F80"/>
    <w:rsid w:val="00F82EBE"/>
    <w:rsid w:val="00F8440E"/>
    <w:rsid w:val="00F84BBA"/>
    <w:rsid w:val="00F856C0"/>
    <w:rsid w:val="00F869D3"/>
    <w:rsid w:val="00F87621"/>
    <w:rsid w:val="00F916D3"/>
    <w:rsid w:val="00F92EBB"/>
    <w:rsid w:val="00F97674"/>
    <w:rsid w:val="00F97F32"/>
    <w:rsid w:val="00FA5032"/>
    <w:rsid w:val="00FA6AE8"/>
    <w:rsid w:val="00FA77BB"/>
    <w:rsid w:val="00FA7BB3"/>
    <w:rsid w:val="00FB21E5"/>
    <w:rsid w:val="00FB2E72"/>
    <w:rsid w:val="00FB77FD"/>
    <w:rsid w:val="00FB7E7A"/>
    <w:rsid w:val="00FC06DC"/>
    <w:rsid w:val="00FC14AD"/>
    <w:rsid w:val="00FC1B40"/>
    <w:rsid w:val="00FC5659"/>
    <w:rsid w:val="00FD051C"/>
    <w:rsid w:val="00FD3BF4"/>
    <w:rsid w:val="00FE6423"/>
    <w:rsid w:val="00FE7BDD"/>
    <w:rsid w:val="00FE7C51"/>
    <w:rsid w:val="00FF051F"/>
    <w:rsid w:val="00FF1558"/>
    <w:rsid w:val="00FF23C6"/>
    <w:rsid w:val="00FF2C50"/>
    <w:rsid w:val="00FF4264"/>
    <w:rsid w:val="00FF57F8"/>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fill="f" fillcolor="#f90" stroke="f">
      <v:fill color="#f90" opacity="26214f" on="f"/>
      <v:stroke on="f"/>
      <v:textbox style="mso-fit-shape-to-text:t" inset="0,0,0,0"/>
      <o:colormru v:ext="edit" colors="#ccecff,#9cf,#663,#628002,#e6e6de,#f3f3ef,#0078b4,#369"/>
    </o:shapedefaults>
    <o:shapelayout v:ext="edit">
      <o:idmap v:ext="edit" data="1"/>
    </o:shapelayout>
  </w:shapeDefaults>
  <w:decimalSymbol w:val="."/>
  <w:listSeparator w:val=","/>
  <w14:docId w14:val="7EF009BD"/>
  <w15:docId w15:val="{23A3D21B-23F3-43C6-A7E3-F95D9B5E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link w:val="Heading2Char"/>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A26FBD"/>
    <w:pPr>
      <w:spacing w:before="240" w:after="60"/>
      <w:outlineLvl w:val="4"/>
    </w:pPr>
    <w:rPr>
      <w:rFonts w:ascii="Comic Sans MS" w:hAnsi="Comic Sans MS"/>
      <w:color w:val="003300"/>
      <w:sz w:val="26"/>
    </w:rPr>
  </w:style>
  <w:style w:type="paragraph" w:styleId="Heading6">
    <w:name w:val="heading 6"/>
    <w:basedOn w:val="Normal"/>
    <w:next w:val="Normal"/>
    <w:qFormat/>
    <w:rsid w:val="00A26FBD"/>
    <w:pPr>
      <w:spacing w:before="240" w:after="60"/>
      <w:outlineLvl w:val="5"/>
    </w:pPr>
    <w:rPr>
      <w:rFonts w:ascii="Times" w:hAnsi="Times"/>
      <w:b/>
      <w:color w:val="003300"/>
      <w:sz w:val="22"/>
    </w:rPr>
  </w:style>
  <w:style w:type="paragraph" w:styleId="Heading7">
    <w:name w:val="heading 7"/>
    <w:basedOn w:val="Normal"/>
    <w:next w:val="Normal"/>
    <w:qFormat/>
    <w:rsid w:val="00727A6D"/>
    <w:pPr>
      <w:keepNext/>
      <w:jc w:val="center"/>
      <w:outlineLvl w:val="6"/>
    </w:pPr>
    <w:rPr>
      <w:rFonts w:ascii="Times New Roman" w:hAnsi="Times New Roman"/>
      <w:b/>
      <w:bCs/>
      <w:szCs w:val="24"/>
    </w:rPr>
  </w:style>
  <w:style w:type="paragraph" w:styleId="Heading8">
    <w:name w:val="heading 8"/>
    <w:basedOn w:val="Normal"/>
    <w:next w:val="Normal"/>
    <w:qFormat/>
    <w:rsid w:val="00727A6D"/>
    <w:pPr>
      <w:keepNext/>
      <w:jc w:val="center"/>
      <w:outlineLvl w:val="7"/>
    </w:pPr>
    <w:rPr>
      <w:rFonts w:ascii="Times New Roman" w:hAnsi="Times New Roman"/>
      <w:b/>
      <w:bCs/>
      <w:color w:val="auto"/>
      <w:szCs w:val="24"/>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eastAsia="Times New Roman"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link w:val="CaptionTextChar"/>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aliases w:val=" Cha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aliases w:val=" Cha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basedOn w:val="DefaultParagraphFont"/>
    <w:rsid w:val="000F6033"/>
    <w:rPr>
      <w:color w:val="0000FF"/>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BodyText3">
    <w:name w:val="Body Text 3"/>
    <w:basedOn w:val="Normal"/>
    <w:rsid w:val="00727A6D"/>
    <w:pPr>
      <w:jc w:val="center"/>
    </w:pPr>
    <w:rPr>
      <w:rFonts w:ascii="Times New Roman" w:hAnsi="Times New Roman"/>
      <w:b/>
      <w:bCs/>
      <w:color w:val="auto"/>
      <w:sz w:val="40"/>
      <w:szCs w:val="24"/>
    </w:rPr>
  </w:style>
  <w:style w:type="paragraph" w:styleId="NormalWeb">
    <w:name w:val="Normal (Web)"/>
    <w:basedOn w:val="Normal"/>
    <w:rsid w:val="00B81338"/>
    <w:pPr>
      <w:spacing w:before="100" w:beforeAutospacing="1" w:after="100" w:afterAutospacing="1"/>
    </w:pPr>
    <w:rPr>
      <w:rFonts w:ascii="Times New Roman" w:hAnsi="Times New Roman"/>
      <w:color w:val="auto"/>
      <w:szCs w:val="24"/>
    </w:rPr>
  </w:style>
  <w:style w:type="character" w:styleId="Strong">
    <w:name w:val="Strong"/>
    <w:basedOn w:val="DefaultParagraphFont"/>
    <w:qFormat/>
    <w:rsid w:val="00B81338"/>
    <w:rPr>
      <w:b/>
      <w:bCs/>
    </w:rPr>
  </w:style>
  <w:style w:type="paragraph" w:customStyle="1" w:styleId="style10">
    <w:name w:val="style10"/>
    <w:basedOn w:val="Normal"/>
    <w:rsid w:val="008E3695"/>
    <w:pPr>
      <w:spacing w:before="100" w:beforeAutospacing="1" w:after="100" w:afterAutospacing="1"/>
    </w:pPr>
    <w:rPr>
      <w:rFonts w:ascii="Times New Roman" w:hAnsi="Times New Roman"/>
      <w:color w:val="auto"/>
      <w:sz w:val="21"/>
      <w:szCs w:val="21"/>
    </w:rPr>
  </w:style>
  <w:style w:type="character" w:customStyle="1" w:styleId="st01">
    <w:name w:val="st01"/>
    <w:basedOn w:val="DefaultParagraphFont"/>
    <w:rsid w:val="000F356D"/>
    <w:rPr>
      <w:shd w:val="clear" w:color="auto" w:fill="FFFF88"/>
    </w:rPr>
  </w:style>
  <w:style w:type="paragraph" w:styleId="BodyText2">
    <w:name w:val="Body Text 2"/>
    <w:basedOn w:val="Normal"/>
    <w:rsid w:val="00B43F93"/>
    <w:pPr>
      <w:spacing w:after="120" w:line="480" w:lineRule="auto"/>
    </w:pPr>
  </w:style>
  <w:style w:type="table" w:styleId="TableGrid">
    <w:name w:val="Table Grid"/>
    <w:basedOn w:val="TableNormal"/>
    <w:rsid w:val="00B43F93"/>
    <w:pPr>
      <w:spacing w:after="180" w:line="271"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2">
    <w:name w:val="Address 2"/>
    <w:rsid w:val="00B43F93"/>
    <w:pPr>
      <w:jc w:val="center"/>
    </w:pPr>
    <w:rPr>
      <w:rFonts w:ascii="Tahoma" w:eastAsia="Times New Roman" w:hAnsi="Tahoma" w:cs="Arial"/>
      <w:b/>
      <w:kern w:val="28"/>
      <w:szCs w:val="22"/>
    </w:rPr>
  </w:style>
  <w:style w:type="paragraph" w:customStyle="1" w:styleId="CompanyName">
    <w:name w:val="Company Name"/>
    <w:next w:val="Normal"/>
    <w:rsid w:val="00B43F93"/>
    <w:pPr>
      <w:jc w:val="center"/>
    </w:pPr>
    <w:rPr>
      <w:rFonts w:ascii="Arial Black" w:eastAsia="Times New Roman" w:hAnsi="Arial Black" w:cs="Arial"/>
      <w:bCs/>
      <w:kern w:val="28"/>
      <w:sz w:val="36"/>
      <w:szCs w:val="36"/>
    </w:rPr>
  </w:style>
  <w:style w:type="character" w:customStyle="1" w:styleId="Heading2Char">
    <w:name w:val="Heading 2 Char"/>
    <w:basedOn w:val="DefaultParagraphFont"/>
    <w:link w:val="Heading2"/>
    <w:rsid w:val="004E34F5"/>
    <w:rPr>
      <w:rFonts w:ascii="Century Gothic" w:hAnsi="Century Gothic" w:cs="Arial"/>
      <w:b/>
      <w:color w:val="336699"/>
      <w:sz w:val="32"/>
      <w:szCs w:val="32"/>
      <w:lang w:val="en-US" w:eastAsia="en-US" w:bidi="ar-SA"/>
    </w:rPr>
  </w:style>
  <w:style w:type="paragraph" w:styleId="Title">
    <w:name w:val="Title"/>
    <w:basedOn w:val="Normal"/>
    <w:qFormat/>
    <w:rsid w:val="00025113"/>
    <w:pPr>
      <w:jc w:val="center"/>
    </w:pPr>
    <w:rPr>
      <w:rFonts w:ascii="Times New Roman" w:hAnsi="Times New Roman"/>
      <w:b/>
      <w:bCs/>
      <w:color w:val="auto"/>
      <w:szCs w:val="24"/>
    </w:rPr>
  </w:style>
  <w:style w:type="paragraph" w:styleId="BodyTextIndent">
    <w:name w:val="Body Text Indent"/>
    <w:basedOn w:val="Normal"/>
    <w:rsid w:val="00C813A5"/>
    <w:pPr>
      <w:spacing w:after="120"/>
      <w:ind w:left="360"/>
    </w:pPr>
  </w:style>
  <w:style w:type="paragraph" w:customStyle="1" w:styleId="Default">
    <w:name w:val="Default"/>
    <w:rsid w:val="00F17536"/>
    <w:pPr>
      <w:autoSpaceDE w:val="0"/>
      <w:autoSpaceDN w:val="0"/>
      <w:adjustRightInd w:val="0"/>
    </w:pPr>
    <w:rPr>
      <w:rFonts w:ascii="Tahoma" w:eastAsia="Times New Roman" w:hAnsi="Tahoma" w:cs="Tahoma"/>
      <w:color w:val="000000"/>
      <w:sz w:val="24"/>
      <w:szCs w:val="24"/>
    </w:rPr>
  </w:style>
  <w:style w:type="character" w:customStyle="1" w:styleId="CaptionTextChar">
    <w:name w:val="Caption Text Char"/>
    <w:basedOn w:val="DefaultParagraphFont"/>
    <w:link w:val="CaptionText"/>
    <w:rsid w:val="00C36907"/>
    <w:rPr>
      <w:rFonts w:ascii="Arial" w:hAnsi="Arial" w:cs="Arial"/>
      <w:i/>
      <w:color w:val="336699"/>
      <w:sz w:val="16"/>
      <w:szCs w:val="16"/>
      <w:lang w:val="en-US" w:eastAsia="en-US" w:bidi="ar-SA"/>
    </w:rPr>
  </w:style>
  <w:style w:type="paragraph" w:styleId="BlockText">
    <w:name w:val="Block Text"/>
    <w:basedOn w:val="Normal"/>
    <w:rsid w:val="00185A5A"/>
    <w:pPr>
      <w:ind w:left="1440" w:right="-1440"/>
    </w:pPr>
    <w:rPr>
      <w:rFonts w:ascii="Times New Roman" w:eastAsia="Times" w:hAnsi="Times New Roman"/>
      <w:color w:val="auto"/>
    </w:rPr>
  </w:style>
  <w:style w:type="character" w:styleId="Emphasis">
    <w:name w:val="Emphasis"/>
    <w:basedOn w:val="DefaultParagraphFont"/>
    <w:qFormat/>
    <w:rsid w:val="00165BE1"/>
    <w:rPr>
      <w:i/>
      <w:iCs/>
    </w:rPr>
  </w:style>
  <w:style w:type="character" w:styleId="FootnoteReference">
    <w:name w:val="footnote reference"/>
    <w:basedOn w:val="DefaultParagraphFont"/>
    <w:semiHidden/>
    <w:rsid w:val="00547A83"/>
    <w:rPr>
      <w:vertAlign w:val="superscript"/>
    </w:rPr>
  </w:style>
  <w:style w:type="character" w:customStyle="1" w:styleId="st1">
    <w:name w:val="st1"/>
    <w:basedOn w:val="DefaultParagraphFont"/>
    <w:rsid w:val="00D4463D"/>
    <w:rPr>
      <w:shd w:val="clear" w:color="auto" w:fill="FFFF88"/>
    </w:rPr>
  </w:style>
  <w:style w:type="paragraph" w:customStyle="1" w:styleId="Address1">
    <w:name w:val="Address 1"/>
    <w:rsid w:val="00C71B36"/>
    <w:pPr>
      <w:spacing w:after="120"/>
      <w:jc w:val="right"/>
    </w:pPr>
    <w:rPr>
      <w:rFonts w:ascii="Book Antiqua" w:eastAsia="Times New Roman" w:hAnsi="Book Antiqua"/>
      <w:b/>
      <w:color w:val="FFFFFF"/>
      <w:sz w:val="40"/>
      <w:szCs w:val="24"/>
    </w:rPr>
  </w:style>
  <w:style w:type="paragraph" w:styleId="CommentText">
    <w:name w:val="annotation text"/>
    <w:basedOn w:val="Normal"/>
    <w:semiHidden/>
    <w:rsid w:val="004D733C"/>
    <w:rPr>
      <w:rFonts w:ascii="Times New Roman" w:hAnsi="Times New Roman"/>
      <w:color w:val="auto"/>
      <w:sz w:val="20"/>
    </w:rPr>
  </w:style>
  <w:style w:type="character" w:customStyle="1" w:styleId="Heading1Char">
    <w:name w:val="Heading 1 Char"/>
    <w:basedOn w:val="DefaultParagraphFont"/>
    <w:link w:val="Heading1"/>
    <w:rsid w:val="00702A35"/>
    <w:rPr>
      <w:rFonts w:ascii="Century Gothic" w:eastAsia="Times New Roman" w:hAnsi="Century Gothic" w:cs="Arial"/>
      <w:b/>
      <w:color w:val="336699"/>
      <w:sz w:val="36"/>
      <w:szCs w:val="36"/>
    </w:rPr>
  </w:style>
  <w:style w:type="character" w:styleId="FollowedHyperlink">
    <w:name w:val="FollowedHyperlink"/>
    <w:basedOn w:val="DefaultParagraphFont"/>
    <w:rsid w:val="00F24FE7"/>
    <w:rPr>
      <w:color w:val="800080"/>
      <w:u w:val="single"/>
    </w:rPr>
  </w:style>
  <w:style w:type="character" w:customStyle="1" w:styleId="apple-style-span">
    <w:name w:val="apple-style-span"/>
    <w:basedOn w:val="DefaultParagraphFont"/>
    <w:rsid w:val="007B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0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6392636">
          <w:marLeft w:val="1848"/>
          <w:marRight w:val="0"/>
          <w:marTop w:val="0"/>
          <w:marBottom w:val="0"/>
          <w:divBdr>
            <w:top w:val="none" w:sz="0" w:space="0" w:color="auto"/>
            <w:left w:val="none" w:sz="0" w:space="0" w:color="auto"/>
            <w:bottom w:val="none" w:sz="0" w:space="0" w:color="auto"/>
            <w:right w:val="none" w:sz="0" w:space="0" w:color="auto"/>
          </w:divBdr>
          <w:divsChild>
            <w:div w:id="690760469">
              <w:marLeft w:val="0"/>
              <w:marRight w:val="0"/>
              <w:marTop w:val="0"/>
              <w:marBottom w:val="0"/>
              <w:divBdr>
                <w:top w:val="none" w:sz="0" w:space="0" w:color="auto"/>
                <w:left w:val="single" w:sz="48" w:space="0" w:color="C3D9FF"/>
                <w:bottom w:val="none" w:sz="0" w:space="0" w:color="auto"/>
                <w:right w:val="none" w:sz="0" w:space="0" w:color="auto"/>
              </w:divBdr>
              <w:divsChild>
                <w:div w:id="131142655">
                  <w:marLeft w:val="0"/>
                  <w:marRight w:val="0"/>
                  <w:marTop w:val="0"/>
                  <w:marBottom w:val="0"/>
                  <w:divBdr>
                    <w:top w:val="none" w:sz="0" w:space="0" w:color="auto"/>
                    <w:left w:val="none" w:sz="0" w:space="0" w:color="auto"/>
                    <w:bottom w:val="none" w:sz="0" w:space="0" w:color="auto"/>
                    <w:right w:val="none" w:sz="0" w:space="0" w:color="auto"/>
                  </w:divBdr>
                  <w:divsChild>
                    <w:div w:id="1595360307">
                      <w:marLeft w:val="0"/>
                      <w:marRight w:val="0"/>
                      <w:marTop w:val="0"/>
                      <w:marBottom w:val="0"/>
                      <w:divBdr>
                        <w:top w:val="none" w:sz="0" w:space="0" w:color="auto"/>
                        <w:left w:val="none" w:sz="0" w:space="0" w:color="auto"/>
                        <w:bottom w:val="none" w:sz="0" w:space="0" w:color="auto"/>
                        <w:right w:val="none" w:sz="0" w:space="0" w:color="auto"/>
                      </w:divBdr>
                      <w:divsChild>
                        <w:div w:id="1509950877">
                          <w:marLeft w:val="0"/>
                          <w:marRight w:val="0"/>
                          <w:marTop w:val="0"/>
                          <w:marBottom w:val="0"/>
                          <w:divBdr>
                            <w:top w:val="none" w:sz="0" w:space="0" w:color="auto"/>
                            <w:left w:val="none" w:sz="0" w:space="0" w:color="auto"/>
                            <w:bottom w:val="none" w:sz="0" w:space="0" w:color="auto"/>
                            <w:right w:val="none" w:sz="0" w:space="0" w:color="auto"/>
                          </w:divBdr>
                          <w:divsChild>
                            <w:div w:id="1478181371">
                              <w:marLeft w:val="0"/>
                              <w:marRight w:val="0"/>
                              <w:marTop w:val="0"/>
                              <w:marBottom w:val="0"/>
                              <w:divBdr>
                                <w:top w:val="none" w:sz="0" w:space="0" w:color="auto"/>
                                <w:left w:val="none" w:sz="0" w:space="0" w:color="auto"/>
                                <w:bottom w:val="none" w:sz="0" w:space="0" w:color="auto"/>
                                <w:right w:val="none" w:sz="0" w:space="0" w:color="auto"/>
                              </w:divBdr>
                              <w:divsChild>
                                <w:div w:id="1627080054">
                                  <w:marLeft w:val="0"/>
                                  <w:marRight w:val="0"/>
                                  <w:marTop w:val="0"/>
                                  <w:marBottom w:val="0"/>
                                  <w:divBdr>
                                    <w:top w:val="none" w:sz="0" w:space="0" w:color="auto"/>
                                    <w:left w:val="none" w:sz="0" w:space="0" w:color="auto"/>
                                    <w:bottom w:val="none" w:sz="0" w:space="0" w:color="auto"/>
                                    <w:right w:val="none" w:sz="0" w:space="0" w:color="auto"/>
                                  </w:divBdr>
                                  <w:divsChild>
                                    <w:div w:id="119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78356">
      <w:bodyDiv w:val="1"/>
      <w:marLeft w:val="0"/>
      <w:marRight w:val="0"/>
      <w:marTop w:val="0"/>
      <w:marBottom w:val="0"/>
      <w:divBdr>
        <w:top w:val="none" w:sz="0" w:space="0" w:color="auto"/>
        <w:left w:val="none" w:sz="0" w:space="0" w:color="auto"/>
        <w:bottom w:val="none" w:sz="0" w:space="0" w:color="auto"/>
        <w:right w:val="none" w:sz="0" w:space="0" w:color="auto"/>
      </w:divBdr>
      <w:divsChild>
        <w:div w:id="1118258648">
          <w:marLeft w:val="120"/>
          <w:marRight w:val="120"/>
          <w:marTop w:val="120"/>
          <w:marBottom w:val="120"/>
          <w:divBdr>
            <w:top w:val="none" w:sz="0" w:space="0" w:color="auto"/>
            <w:left w:val="none" w:sz="0" w:space="0" w:color="auto"/>
            <w:bottom w:val="none" w:sz="0" w:space="0" w:color="auto"/>
            <w:right w:val="none" w:sz="0" w:space="0" w:color="auto"/>
          </w:divBdr>
          <w:divsChild>
            <w:div w:id="1674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887">
      <w:bodyDiv w:val="1"/>
      <w:marLeft w:val="0"/>
      <w:marRight w:val="0"/>
      <w:marTop w:val="0"/>
      <w:marBottom w:val="0"/>
      <w:divBdr>
        <w:top w:val="none" w:sz="0" w:space="0" w:color="auto"/>
        <w:left w:val="none" w:sz="0" w:space="0" w:color="auto"/>
        <w:bottom w:val="none" w:sz="0" w:space="0" w:color="auto"/>
        <w:right w:val="none" w:sz="0" w:space="0" w:color="auto"/>
      </w:divBdr>
    </w:div>
    <w:div w:id="504829016">
      <w:bodyDiv w:val="1"/>
      <w:marLeft w:val="0"/>
      <w:marRight w:val="0"/>
      <w:marTop w:val="0"/>
      <w:marBottom w:val="0"/>
      <w:divBdr>
        <w:top w:val="none" w:sz="0" w:space="0" w:color="auto"/>
        <w:left w:val="none" w:sz="0" w:space="0" w:color="auto"/>
        <w:bottom w:val="none" w:sz="0" w:space="0" w:color="auto"/>
        <w:right w:val="none" w:sz="0" w:space="0" w:color="auto"/>
      </w:divBdr>
      <w:divsChild>
        <w:div w:id="1520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741377">
      <w:bodyDiv w:val="1"/>
      <w:marLeft w:val="0"/>
      <w:marRight w:val="0"/>
      <w:marTop w:val="0"/>
      <w:marBottom w:val="0"/>
      <w:divBdr>
        <w:top w:val="none" w:sz="0" w:space="0" w:color="auto"/>
        <w:left w:val="none" w:sz="0" w:space="0" w:color="auto"/>
        <w:bottom w:val="none" w:sz="0" w:space="0" w:color="auto"/>
        <w:right w:val="none" w:sz="0" w:space="0" w:color="auto"/>
      </w:divBdr>
      <w:divsChild>
        <w:div w:id="1367364955">
          <w:marLeft w:val="120"/>
          <w:marRight w:val="120"/>
          <w:marTop w:val="120"/>
          <w:marBottom w:val="120"/>
          <w:divBdr>
            <w:top w:val="none" w:sz="0" w:space="0" w:color="auto"/>
            <w:left w:val="none" w:sz="0" w:space="0" w:color="auto"/>
            <w:bottom w:val="none" w:sz="0" w:space="0" w:color="auto"/>
            <w:right w:val="none" w:sz="0" w:space="0" w:color="auto"/>
          </w:divBdr>
          <w:divsChild>
            <w:div w:id="2192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927">
      <w:bodyDiv w:val="1"/>
      <w:marLeft w:val="0"/>
      <w:marRight w:val="0"/>
      <w:marTop w:val="0"/>
      <w:marBottom w:val="0"/>
      <w:divBdr>
        <w:top w:val="none" w:sz="0" w:space="0" w:color="auto"/>
        <w:left w:val="none" w:sz="0" w:space="0" w:color="auto"/>
        <w:bottom w:val="none" w:sz="0" w:space="0" w:color="auto"/>
        <w:right w:val="none" w:sz="0" w:space="0" w:color="auto"/>
      </w:divBdr>
      <w:divsChild>
        <w:div w:id="808519822">
          <w:marLeft w:val="0"/>
          <w:marRight w:val="0"/>
          <w:marTop w:val="0"/>
          <w:marBottom w:val="0"/>
          <w:divBdr>
            <w:top w:val="none" w:sz="0" w:space="0" w:color="auto"/>
            <w:left w:val="none" w:sz="0" w:space="0" w:color="auto"/>
            <w:bottom w:val="none" w:sz="0" w:space="0" w:color="auto"/>
            <w:right w:val="none" w:sz="0" w:space="0" w:color="auto"/>
          </w:divBdr>
          <w:divsChild>
            <w:div w:id="1936555198">
              <w:marLeft w:val="2232"/>
              <w:marRight w:val="0"/>
              <w:marTop w:val="0"/>
              <w:marBottom w:val="0"/>
              <w:divBdr>
                <w:top w:val="none" w:sz="0" w:space="0" w:color="auto"/>
                <w:left w:val="none" w:sz="0" w:space="0" w:color="auto"/>
                <w:bottom w:val="none" w:sz="0" w:space="0" w:color="auto"/>
                <w:right w:val="none" w:sz="0" w:space="0" w:color="auto"/>
              </w:divBdr>
              <w:divsChild>
                <w:div w:id="1256087782">
                  <w:marLeft w:val="0"/>
                  <w:marRight w:val="0"/>
                  <w:marTop w:val="0"/>
                  <w:marBottom w:val="0"/>
                  <w:divBdr>
                    <w:top w:val="none" w:sz="0" w:space="0" w:color="auto"/>
                    <w:left w:val="none" w:sz="0" w:space="0" w:color="auto"/>
                    <w:bottom w:val="none" w:sz="0" w:space="0" w:color="auto"/>
                    <w:right w:val="none" w:sz="0" w:space="0" w:color="auto"/>
                  </w:divBdr>
                  <w:divsChild>
                    <w:div w:id="700130305">
                      <w:marLeft w:val="0"/>
                      <w:marRight w:val="0"/>
                      <w:marTop w:val="0"/>
                      <w:marBottom w:val="0"/>
                      <w:divBdr>
                        <w:top w:val="none" w:sz="0" w:space="0" w:color="auto"/>
                        <w:left w:val="none" w:sz="0" w:space="0" w:color="auto"/>
                        <w:bottom w:val="none" w:sz="0" w:space="0" w:color="auto"/>
                        <w:right w:val="none" w:sz="0" w:space="0" w:color="auto"/>
                      </w:divBdr>
                      <w:divsChild>
                        <w:div w:id="1637682672">
                          <w:marLeft w:val="0"/>
                          <w:marRight w:val="0"/>
                          <w:marTop w:val="0"/>
                          <w:marBottom w:val="0"/>
                          <w:divBdr>
                            <w:top w:val="none" w:sz="0" w:space="0" w:color="auto"/>
                            <w:left w:val="none" w:sz="0" w:space="0" w:color="auto"/>
                            <w:bottom w:val="none" w:sz="0" w:space="0" w:color="auto"/>
                            <w:right w:val="none" w:sz="0" w:space="0" w:color="auto"/>
                          </w:divBdr>
                          <w:divsChild>
                            <w:div w:id="1183470397">
                              <w:marLeft w:val="0"/>
                              <w:marRight w:val="0"/>
                              <w:marTop w:val="0"/>
                              <w:marBottom w:val="0"/>
                              <w:divBdr>
                                <w:top w:val="none" w:sz="0" w:space="0" w:color="auto"/>
                                <w:left w:val="none" w:sz="0" w:space="0" w:color="auto"/>
                                <w:bottom w:val="none" w:sz="0" w:space="0" w:color="auto"/>
                                <w:right w:val="none" w:sz="0" w:space="0" w:color="auto"/>
                              </w:divBdr>
                              <w:divsChild>
                                <w:div w:id="813714265">
                                  <w:marLeft w:val="0"/>
                                  <w:marRight w:val="0"/>
                                  <w:marTop w:val="0"/>
                                  <w:marBottom w:val="0"/>
                                  <w:divBdr>
                                    <w:top w:val="none" w:sz="0" w:space="0" w:color="auto"/>
                                    <w:left w:val="none" w:sz="0" w:space="0" w:color="auto"/>
                                    <w:bottom w:val="none" w:sz="0" w:space="0" w:color="auto"/>
                                    <w:right w:val="none" w:sz="0" w:space="0" w:color="auto"/>
                                  </w:divBdr>
                                  <w:divsChild>
                                    <w:div w:id="168325950">
                                      <w:marLeft w:val="0"/>
                                      <w:marRight w:val="0"/>
                                      <w:marTop w:val="0"/>
                                      <w:marBottom w:val="0"/>
                                      <w:divBdr>
                                        <w:top w:val="none" w:sz="0" w:space="0" w:color="auto"/>
                                        <w:left w:val="none" w:sz="0" w:space="0" w:color="auto"/>
                                        <w:bottom w:val="none" w:sz="0" w:space="0" w:color="auto"/>
                                        <w:right w:val="none" w:sz="0" w:space="0" w:color="auto"/>
                                      </w:divBdr>
                                      <w:divsChild>
                                        <w:div w:id="651756324">
                                          <w:marLeft w:val="0"/>
                                          <w:marRight w:val="0"/>
                                          <w:marTop w:val="0"/>
                                          <w:marBottom w:val="0"/>
                                          <w:divBdr>
                                            <w:top w:val="none" w:sz="0" w:space="0" w:color="auto"/>
                                            <w:left w:val="none" w:sz="0" w:space="0" w:color="auto"/>
                                            <w:bottom w:val="none" w:sz="0" w:space="0" w:color="auto"/>
                                            <w:right w:val="none" w:sz="0" w:space="0" w:color="auto"/>
                                          </w:divBdr>
                                          <w:divsChild>
                                            <w:div w:id="1555390962">
                                              <w:marLeft w:val="0"/>
                                              <w:marRight w:val="0"/>
                                              <w:marTop w:val="0"/>
                                              <w:marBottom w:val="0"/>
                                              <w:divBdr>
                                                <w:top w:val="none" w:sz="0" w:space="0" w:color="auto"/>
                                                <w:left w:val="none" w:sz="0" w:space="0" w:color="auto"/>
                                                <w:bottom w:val="none" w:sz="0" w:space="0" w:color="auto"/>
                                                <w:right w:val="none" w:sz="0" w:space="0" w:color="auto"/>
                                              </w:divBdr>
                                              <w:divsChild>
                                                <w:div w:id="290982004">
                                                  <w:marLeft w:val="0"/>
                                                  <w:marRight w:val="0"/>
                                                  <w:marTop w:val="0"/>
                                                  <w:marBottom w:val="0"/>
                                                  <w:divBdr>
                                                    <w:top w:val="none" w:sz="0" w:space="0" w:color="auto"/>
                                                    <w:left w:val="none" w:sz="0" w:space="0" w:color="auto"/>
                                                    <w:bottom w:val="none" w:sz="0" w:space="0" w:color="auto"/>
                                                    <w:right w:val="none" w:sz="0" w:space="0" w:color="auto"/>
                                                  </w:divBdr>
                                                </w:div>
                                                <w:div w:id="472648090">
                                                  <w:marLeft w:val="0"/>
                                                  <w:marRight w:val="0"/>
                                                  <w:marTop w:val="0"/>
                                                  <w:marBottom w:val="0"/>
                                                  <w:divBdr>
                                                    <w:top w:val="none" w:sz="0" w:space="0" w:color="auto"/>
                                                    <w:left w:val="none" w:sz="0" w:space="0" w:color="auto"/>
                                                    <w:bottom w:val="none" w:sz="0" w:space="0" w:color="auto"/>
                                                    <w:right w:val="none" w:sz="0" w:space="0" w:color="auto"/>
                                                  </w:divBdr>
                                                </w:div>
                                                <w:div w:id="845093250">
                                                  <w:marLeft w:val="0"/>
                                                  <w:marRight w:val="0"/>
                                                  <w:marTop w:val="0"/>
                                                  <w:marBottom w:val="0"/>
                                                  <w:divBdr>
                                                    <w:top w:val="none" w:sz="0" w:space="0" w:color="auto"/>
                                                    <w:left w:val="none" w:sz="0" w:space="0" w:color="auto"/>
                                                    <w:bottom w:val="none" w:sz="0" w:space="0" w:color="auto"/>
                                                    <w:right w:val="none" w:sz="0" w:space="0" w:color="auto"/>
                                                  </w:divBdr>
                                                </w:div>
                                                <w:div w:id="1299607482">
                                                  <w:marLeft w:val="0"/>
                                                  <w:marRight w:val="0"/>
                                                  <w:marTop w:val="0"/>
                                                  <w:marBottom w:val="0"/>
                                                  <w:divBdr>
                                                    <w:top w:val="none" w:sz="0" w:space="0" w:color="auto"/>
                                                    <w:left w:val="none" w:sz="0" w:space="0" w:color="auto"/>
                                                    <w:bottom w:val="none" w:sz="0" w:space="0" w:color="auto"/>
                                                    <w:right w:val="none" w:sz="0" w:space="0" w:color="auto"/>
                                                  </w:divBdr>
                                                </w:div>
                                                <w:div w:id="163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040015">
      <w:bodyDiv w:val="1"/>
      <w:marLeft w:val="0"/>
      <w:marRight w:val="0"/>
      <w:marTop w:val="0"/>
      <w:marBottom w:val="0"/>
      <w:divBdr>
        <w:top w:val="none" w:sz="0" w:space="0" w:color="auto"/>
        <w:left w:val="none" w:sz="0" w:space="0" w:color="auto"/>
        <w:bottom w:val="none" w:sz="0" w:space="0" w:color="auto"/>
        <w:right w:val="none" w:sz="0" w:space="0" w:color="auto"/>
      </w:divBdr>
      <w:divsChild>
        <w:div w:id="1018969788">
          <w:marLeft w:val="0"/>
          <w:marRight w:val="0"/>
          <w:marTop w:val="0"/>
          <w:marBottom w:val="0"/>
          <w:divBdr>
            <w:top w:val="none" w:sz="0" w:space="0" w:color="auto"/>
            <w:left w:val="none" w:sz="0" w:space="0" w:color="auto"/>
            <w:bottom w:val="none" w:sz="0" w:space="0" w:color="auto"/>
            <w:right w:val="none" w:sz="0" w:space="0" w:color="auto"/>
          </w:divBdr>
        </w:div>
      </w:divsChild>
    </w:div>
    <w:div w:id="12691953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41026920">
          <w:marLeft w:val="1848"/>
          <w:marRight w:val="0"/>
          <w:marTop w:val="0"/>
          <w:marBottom w:val="0"/>
          <w:divBdr>
            <w:top w:val="none" w:sz="0" w:space="0" w:color="auto"/>
            <w:left w:val="none" w:sz="0" w:space="0" w:color="auto"/>
            <w:bottom w:val="none" w:sz="0" w:space="0" w:color="auto"/>
            <w:right w:val="none" w:sz="0" w:space="0" w:color="auto"/>
          </w:divBdr>
          <w:divsChild>
            <w:div w:id="1457675206">
              <w:marLeft w:val="0"/>
              <w:marRight w:val="0"/>
              <w:marTop w:val="0"/>
              <w:marBottom w:val="0"/>
              <w:divBdr>
                <w:top w:val="none" w:sz="0" w:space="0" w:color="auto"/>
                <w:left w:val="single" w:sz="48" w:space="0" w:color="74DD82"/>
                <w:bottom w:val="none" w:sz="0" w:space="0" w:color="auto"/>
                <w:right w:val="none" w:sz="0" w:space="0" w:color="auto"/>
              </w:divBdr>
              <w:divsChild>
                <w:div w:id="502210624">
                  <w:marLeft w:val="0"/>
                  <w:marRight w:val="0"/>
                  <w:marTop w:val="0"/>
                  <w:marBottom w:val="0"/>
                  <w:divBdr>
                    <w:top w:val="none" w:sz="0" w:space="0" w:color="auto"/>
                    <w:left w:val="none" w:sz="0" w:space="0" w:color="auto"/>
                    <w:bottom w:val="none" w:sz="0" w:space="0" w:color="auto"/>
                    <w:right w:val="none" w:sz="0" w:space="0" w:color="auto"/>
                  </w:divBdr>
                  <w:divsChild>
                    <w:div w:id="1617784707">
                      <w:marLeft w:val="0"/>
                      <w:marRight w:val="0"/>
                      <w:marTop w:val="0"/>
                      <w:marBottom w:val="0"/>
                      <w:divBdr>
                        <w:top w:val="none" w:sz="0" w:space="0" w:color="auto"/>
                        <w:left w:val="none" w:sz="0" w:space="0" w:color="auto"/>
                        <w:bottom w:val="none" w:sz="0" w:space="0" w:color="auto"/>
                        <w:right w:val="none" w:sz="0" w:space="0" w:color="auto"/>
                      </w:divBdr>
                      <w:divsChild>
                        <w:div w:id="1240479450">
                          <w:marLeft w:val="0"/>
                          <w:marRight w:val="0"/>
                          <w:marTop w:val="0"/>
                          <w:marBottom w:val="0"/>
                          <w:divBdr>
                            <w:top w:val="none" w:sz="0" w:space="0" w:color="auto"/>
                            <w:left w:val="none" w:sz="0" w:space="0" w:color="auto"/>
                            <w:bottom w:val="none" w:sz="0" w:space="0" w:color="auto"/>
                            <w:right w:val="none" w:sz="0" w:space="0" w:color="auto"/>
                          </w:divBdr>
                          <w:divsChild>
                            <w:div w:id="67846661">
                              <w:marLeft w:val="0"/>
                              <w:marRight w:val="0"/>
                              <w:marTop w:val="0"/>
                              <w:marBottom w:val="0"/>
                              <w:divBdr>
                                <w:top w:val="none" w:sz="0" w:space="0" w:color="auto"/>
                                <w:left w:val="none" w:sz="0" w:space="0" w:color="auto"/>
                                <w:bottom w:val="none" w:sz="0" w:space="0" w:color="auto"/>
                                <w:right w:val="none" w:sz="0" w:space="0" w:color="auto"/>
                              </w:divBdr>
                              <w:divsChild>
                                <w:div w:id="13883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390620">
      <w:bodyDiv w:val="1"/>
      <w:marLeft w:val="0"/>
      <w:marRight w:val="0"/>
      <w:marTop w:val="0"/>
      <w:marBottom w:val="0"/>
      <w:divBdr>
        <w:top w:val="none" w:sz="0" w:space="0" w:color="auto"/>
        <w:left w:val="none" w:sz="0" w:space="0" w:color="auto"/>
        <w:bottom w:val="none" w:sz="0" w:space="0" w:color="auto"/>
        <w:right w:val="none" w:sz="0" w:space="0" w:color="auto"/>
      </w:divBdr>
      <w:divsChild>
        <w:div w:id="2070375904">
          <w:marLeft w:val="343"/>
          <w:marRight w:val="343"/>
          <w:marTop w:val="0"/>
          <w:marBottom w:val="0"/>
          <w:divBdr>
            <w:top w:val="none" w:sz="0" w:space="0" w:color="auto"/>
            <w:left w:val="none" w:sz="0" w:space="0" w:color="auto"/>
            <w:bottom w:val="none" w:sz="0" w:space="0" w:color="auto"/>
            <w:right w:val="none" w:sz="0" w:space="0" w:color="auto"/>
          </w:divBdr>
        </w:div>
      </w:divsChild>
    </w:div>
    <w:div w:id="1448040716">
      <w:bodyDiv w:val="1"/>
      <w:marLeft w:val="0"/>
      <w:marRight w:val="0"/>
      <w:marTop w:val="0"/>
      <w:marBottom w:val="0"/>
      <w:divBdr>
        <w:top w:val="none" w:sz="0" w:space="0" w:color="auto"/>
        <w:left w:val="none" w:sz="0" w:space="0" w:color="auto"/>
        <w:bottom w:val="none" w:sz="0" w:space="0" w:color="auto"/>
        <w:right w:val="none" w:sz="0" w:space="0" w:color="auto"/>
      </w:divBdr>
      <w:divsChild>
        <w:div w:id="753168744">
          <w:marLeft w:val="0"/>
          <w:marRight w:val="0"/>
          <w:marTop w:val="0"/>
          <w:marBottom w:val="0"/>
          <w:divBdr>
            <w:top w:val="none" w:sz="0" w:space="0" w:color="auto"/>
            <w:left w:val="none" w:sz="0" w:space="0" w:color="auto"/>
            <w:bottom w:val="none" w:sz="0" w:space="0" w:color="auto"/>
            <w:right w:val="none" w:sz="0" w:space="0" w:color="auto"/>
          </w:divBdr>
          <w:divsChild>
            <w:div w:id="633102357">
              <w:marLeft w:val="2232"/>
              <w:marRight w:val="0"/>
              <w:marTop w:val="0"/>
              <w:marBottom w:val="0"/>
              <w:divBdr>
                <w:top w:val="none" w:sz="0" w:space="0" w:color="auto"/>
                <w:left w:val="none" w:sz="0" w:space="0" w:color="auto"/>
                <w:bottom w:val="none" w:sz="0" w:space="0" w:color="auto"/>
                <w:right w:val="none" w:sz="0" w:space="0" w:color="auto"/>
              </w:divBdr>
              <w:divsChild>
                <w:div w:id="1102266250">
                  <w:marLeft w:val="0"/>
                  <w:marRight w:val="0"/>
                  <w:marTop w:val="0"/>
                  <w:marBottom w:val="0"/>
                  <w:divBdr>
                    <w:top w:val="none" w:sz="0" w:space="0" w:color="auto"/>
                    <w:left w:val="none" w:sz="0" w:space="0" w:color="auto"/>
                    <w:bottom w:val="none" w:sz="0" w:space="0" w:color="auto"/>
                    <w:right w:val="none" w:sz="0" w:space="0" w:color="auto"/>
                  </w:divBdr>
                  <w:divsChild>
                    <w:div w:id="916939488">
                      <w:marLeft w:val="0"/>
                      <w:marRight w:val="0"/>
                      <w:marTop w:val="0"/>
                      <w:marBottom w:val="0"/>
                      <w:divBdr>
                        <w:top w:val="none" w:sz="0" w:space="0" w:color="auto"/>
                        <w:left w:val="none" w:sz="0" w:space="0" w:color="auto"/>
                        <w:bottom w:val="none" w:sz="0" w:space="0" w:color="auto"/>
                        <w:right w:val="none" w:sz="0" w:space="0" w:color="auto"/>
                      </w:divBdr>
                      <w:divsChild>
                        <w:div w:id="237252786">
                          <w:marLeft w:val="0"/>
                          <w:marRight w:val="0"/>
                          <w:marTop w:val="0"/>
                          <w:marBottom w:val="0"/>
                          <w:divBdr>
                            <w:top w:val="none" w:sz="0" w:space="0" w:color="auto"/>
                            <w:left w:val="none" w:sz="0" w:space="0" w:color="auto"/>
                            <w:bottom w:val="none" w:sz="0" w:space="0" w:color="auto"/>
                            <w:right w:val="none" w:sz="0" w:space="0" w:color="auto"/>
                          </w:divBdr>
                          <w:divsChild>
                            <w:div w:id="1736392792">
                              <w:marLeft w:val="0"/>
                              <w:marRight w:val="0"/>
                              <w:marTop w:val="0"/>
                              <w:marBottom w:val="0"/>
                              <w:divBdr>
                                <w:top w:val="none" w:sz="0" w:space="0" w:color="auto"/>
                                <w:left w:val="none" w:sz="0" w:space="0" w:color="auto"/>
                                <w:bottom w:val="none" w:sz="0" w:space="0" w:color="auto"/>
                                <w:right w:val="none" w:sz="0" w:space="0" w:color="auto"/>
                              </w:divBdr>
                              <w:divsChild>
                                <w:div w:id="115757034">
                                  <w:marLeft w:val="0"/>
                                  <w:marRight w:val="0"/>
                                  <w:marTop w:val="0"/>
                                  <w:marBottom w:val="0"/>
                                  <w:divBdr>
                                    <w:top w:val="none" w:sz="0" w:space="0" w:color="auto"/>
                                    <w:left w:val="none" w:sz="0" w:space="0" w:color="auto"/>
                                    <w:bottom w:val="none" w:sz="0" w:space="0" w:color="auto"/>
                                    <w:right w:val="none" w:sz="0" w:space="0" w:color="auto"/>
                                  </w:divBdr>
                                  <w:divsChild>
                                    <w:div w:id="750934429">
                                      <w:marLeft w:val="0"/>
                                      <w:marRight w:val="0"/>
                                      <w:marTop w:val="0"/>
                                      <w:marBottom w:val="0"/>
                                      <w:divBdr>
                                        <w:top w:val="none" w:sz="0" w:space="0" w:color="auto"/>
                                        <w:left w:val="none" w:sz="0" w:space="0" w:color="auto"/>
                                        <w:bottom w:val="none" w:sz="0" w:space="0" w:color="auto"/>
                                        <w:right w:val="none" w:sz="0" w:space="0" w:color="auto"/>
                                      </w:divBdr>
                                      <w:divsChild>
                                        <w:div w:id="751321450">
                                          <w:marLeft w:val="0"/>
                                          <w:marRight w:val="0"/>
                                          <w:marTop w:val="0"/>
                                          <w:marBottom w:val="0"/>
                                          <w:divBdr>
                                            <w:top w:val="none" w:sz="0" w:space="0" w:color="auto"/>
                                            <w:left w:val="none" w:sz="0" w:space="0" w:color="auto"/>
                                            <w:bottom w:val="none" w:sz="0" w:space="0" w:color="auto"/>
                                            <w:right w:val="none" w:sz="0" w:space="0" w:color="auto"/>
                                          </w:divBdr>
                                          <w:divsChild>
                                            <w:div w:id="1524858710">
                                              <w:marLeft w:val="0"/>
                                              <w:marRight w:val="0"/>
                                              <w:marTop w:val="0"/>
                                              <w:marBottom w:val="0"/>
                                              <w:divBdr>
                                                <w:top w:val="none" w:sz="0" w:space="0" w:color="auto"/>
                                                <w:left w:val="none" w:sz="0" w:space="0" w:color="auto"/>
                                                <w:bottom w:val="none" w:sz="0" w:space="0" w:color="auto"/>
                                                <w:right w:val="none" w:sz="0" w:space="0" w:color="auto"/>
                                              </w:divBdr>
                                              <w:divsChild>
                                                <w:div w:id="1720393382">
                                                  <w:marLeft w:val="0"/>
                                                  <w:marRight w:val="0"/>
                                                  <w:marTop w:val="0"/>
                                                  <w:marBottom w:val="0"/>
                                                  <w:divBdr>
                                                    <w:top w:val="none" w:sz="0" w:space="0" w:color="auto"/>
                                                    <w:left w:val="none" w:sz="0" w:space="0" w:color="auto"/>
                                                    <w:bottom w:val="none" w:sz="0" w:space="0" w:color="auto"/>
                                                    <w:right w:val="none" w:sz="0" w:space="0" w:color="auto"/>
                                                  </w:divBdr>
                                                  <w:divsChild>
                                                    <w:div w:id="215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703823">
      <w:bodyDiv w:val="1"/>
      <w:marLeft w:val="0"/>
      <w:marRight w:val="0"/>
      <w:marTop w:val="0"/>
      <w:marBottom w:val="0"/>
      <w:divBdr>
        <w:top w:val="none" w:sz="0" w:space="0" w:color="auto"/>
        <w:left w:val="none" w:sz="0" w:space="0" w:color="auto"/>
        <w:bottom w:val="none" w:sz="0" w:space="0" w:color="auto"/>
        <w:right w:val="none" w:sz="0" w:space="0" w:color="auto"/>
      </w:divBdr>
      <w:divsChild>
        <w:div w:id="836262567">
          <w:marLeft w:val="343"/>
          <w:marRight w:val="343"/>
          <w:marTop w:val="0"/>
          <w:marBottom w:val="0"/>
          <w:divBdr>
            <w:top w:val="none" w:sz="0" w:space="0" w:color="auto"/>
            <w:left w:val="none" w:sz="0" w:space="0" w:color="auto"/>
            <w:bottom w:val="none" w:sz="0" w:space="0" w:color="auto"/>
            <w:right w:val="none" w:sz="0" w:space="0" w:color="auto"/>
          </w:divBdr>
        </w:div>
      </w:divsChild>
    </w:div>
    <w:div w:id="1856993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4550648">
          <w:marLeft w:val="1848"/>
          <w:marRight w:val="0"/>
          <w:marTop w:val="0"/>
          <w:marBottom w:val="0"/>
          <w:divBdr>
            <w:top w:val="none" w:sz="0" w:space="0" w:color="auto"/>
            <w:left w:val="none" w:sz="0" w:space="0" w:color="auto"/>
            <w:bottom w:val="none" w:sz="0" w:space="0" w:color="auto"/>
            <w:right w:val="none" w:sz="0" w:space="0" w:color="auto"/>
          </w:divBdr>
          <w:divsChild>
            <w:div w:id="941570560">
              <w:marLeft w:val="0"/>
              <w:marRight w:val="0"/>
              <w:marTop w:val="0"/>
              <w:marBottom w:val="0"/>
              <w:divBdr>
                <w:top w:val="none" w:sz="0" w:space="0" w:color="auto"/>
                <w:left w:val="single" w:sz="48" w:space="0" w:color="C3D9FF"/>
                <w:bottom w:val="none" w:sz="0" w:space="0" w:color="auto"/>
                <w:right w:val="none" w:sz="0" w:space="0" w:color="auto"/>
              </w:divBdr>
              <w:divsChild>
                <w:div w:id="1392846692">
                  <w:marLeft w:val="0"/>
                  <w:marRight w:val="0"/>
                  <w:marTop w:val="0"/>
                  <w:marBottom w:val="0"/>
                  <w:divBdr>
                    <w:top w:val="none" w:sz="0" w:space="0" w:color="auto"/>
                    <w:left w:val="none" w:sz="0" w:space="0" w:color="auto"/>
                    <w:bottom w:val="none" w:sz="0" w:space="0" w:color="auto"/>
                    <w:right w:val="none" w:sz="0" w:space="0" w:color="auto"/>
                  </w:divBdr>
                  <w:divsChild>
                    <w:div w:id="1773666750">
                      <w:marLeft w:val="0"/>
                      <w:marRight w:val="0"/>
                      <w:marTop w:val="0"/>
                      <w:marBottom w:val="0"/>
                      <w:divBdr>
                        <w:top w:val="none" w:sz="0" w:space="0" w:color="auto"/>
                        <w:left w:val="none" w:sz="0" w:space="0" w:color="auto"/>
                        <w:bottom w:val="none" w:sz="0" w:space="0" w:color="auto"/>
                        <w:right w:val="none" w:sz="0" w:space="0" w:color="auto"/>
                      </w:divBdr>
                      <w:divsChild>
                        <w:div w:id="1313363897">
                          <w:marLeft w:val="0"/>
                          <w:marRight w:val="0"/>
                          <w:marTop w:val="0"/>
                          <w:marBottom w:val="0"/>
                          <w:divBdr>
                            <w:top w:val="none" w:sz="0" w:space="0" w:color="auto"/>
                            <w:left w:val="none" w:sz="0" w:space="0" w:color="auto"/>
                            <w:bottom w:val="none" w:sz="0" w:space="0" w:color="auto"/>
                            <w:right w:val="none" w:sz="0" w:space="0" w:color="auto"/>
                          </w:divBdr>
                          <w:divsChild>
                            <w:div w:id="335812612">
                              <w:marLeft w:val="0"/>
                              <w:marRight w:val="0"/>
                              <w:marTop w:val="0"/>
                              <w:marBottom w:val="0"/>
                              <w:divBdr>
                                <w:top w:val="none" w:sz="0" w:space="0" w:color="auto"/>
                                <w:left w:val="none" w:sz="0" w:space="0" w:color="auto"/>
                                <w:bottom w:val="none" w:sz="0" w:space="0" w:color="auto"/>
                                <w:right w:val="none" w:sz="0" w:space="0" w:color="auto"/>
                              </w:divBdr>
                              <w:divsChild>
                                <w:div w:id="209658729">
                                  <w:marLeft w:val="0"/>
                                  <w:marRight w:val="0"/>
                                  <w:marTop w:val="0"/>
                                  <w:marBottom w:val="0"/>
                                  <w:divBdr>
                                    <w:top w:val="none" w:sz="0" w:space="0" w:color="auto"/>
                                    <w:left w:val="none" w:sz="0" w:space="0" w:color="auto"/>
                                    <w:bottom w:val="none" w:sz="0" w:space="0" w:color="auto"/>
                                    <w:right w:val="none" w:sz="0" w:space="0" w:color="auto"/>
                                  </w:divBdr>
                                  <w:divsChild>
                                    <w:div w:id="73286670">
                                      <w:marLeft w:val="0"/>
                                      <w:marRight w:val="0"/>
                                      <w:marTop w:val="0"/>
                                      <w:marBottom w:val="0"/>
                                      <w:divBdr>
                                        <w:top w:val="none" w:sz="0" w:space="0" w:color="auto"/>
                                        <w:left w:val="none" w:sz="0" w:space="0" w:color="auto"/>
                                        <w:bottom w:val="none" w:sz="0" w:space="0" w:color="auto"/>
                                        <w:right w:val="none" w:sz="0" w:space="0" w:color="auto"/>
                                      </w:divBdr>
                                    </w:div>
                                    <w:div w:id="407383138">
                                      <w:marLeft w:val="0"/>
                                      <w:marRight w:val="0"/>
                                      <w:marTop w:val="0"/>
                                      <w:marBottom w:val="0"/>
                                      <w:divBdr>
                                        <w:top w:val="none" w:sz="0" w:space="0" w:color="auto"/>
                                        <w:left w:val="none" w:sz="0" w:space="0" w:color="auto"/>
                                        <w:bottom w:val="none" w:sz="0" w:space="0" w:color="auto"/>
                                        <w:right w:val="none" w:sz="0" w:space="0" w:color="auto"/>
                                      </w:divBdr>
                                    </w:div>
                                    <w:div w:id="891307462">
                                      <w:marLeft w:val="0"/>
                                      <w:marRight w:val="0"/>
                                      <w:marTop w:val="0"/>
                                      <w:marBottom w:val="0"/>
                                      <w:divBdr>
                                        <w:top w:val="none" w:sz="0" w:space="0" w:color="auto"/>
                                        <w:left w:val="none" w:sz="0" w:space="0" w:color="auto"/>
                                        <w:bottom w:val="none" w:sz="0" w:space="0" w:color="auto"/>
                                        <w:right w:val="none" w:sz="0" w:space="0" w:color="auto"/>
                                      </w:divBdr>
                                    </w:div>
                                    <w:div w:id="1347169523">
                                      <w:marLeft w:val="0"/>
                                      <w:marRight w:val="0"/>
                                      <w:marTop w:val="0"/>
                                      <w:marBottom w:val="0"/>
                                      <w:divBdr>
                                        <w:top w:val="none" w:sz="0" w:space="0" w:color="auto"/>
                                        <w:left w:val="none" w:sz="0" w:space="0" w:color="auto"/>
                                        <w:bottom w:val="none" w:sz="0" w:space="0" w:color="auto"/>
                                        <w:right w:val="none" w:sz="0" w:space="0" w:color="auto"/>
                                      </w:divBdr>
                                    </w:div>
                                    <w:div w:id="1851337514">
                                      <w:marLeft w:val="0"/>
                                      <w:marRight w:val="0"/>
                                      <w:marTop w:val="0"/>
                                      <w:marBottom w:val="0"/>
                                      <w:divBdr>
                                        <w:top w:val="none" w:sz="0" w:space="0" w:color="auto"/>
                                        <w:left w:val="none" w:sz="0" w:space="0" w:color="auto"/>
                                        <w:bottom w:val="none" w:sz="0" w:space="0" w:color="auto"/>
                                        <w:right w:val="none" w:sz="0" w:space="0" w:color="auto"/>
                                      </w:divBdr>
                                    </w:div>
                                    <w:div w:id="2058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56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949418">
          <w:marLeft w:val="1848"/>
          <w:marRight w:val="0"/>
          <w:marTop w:val="0"/>
          <w:marBottom w:val="0"/>
          <w:divBdr>
            <w:top w:val="none" w:sz="0" w:space="0" w:color="auto"/>
            <w:left w:val="none" w:sz="0" w:space="0" w:color="auto"/>
            <w:bottom w:val="none" w:sz="0" w:space="0" w:color="auto"/>
            <w:right w:val="none" w:sz="0" w:space="0" w:color="auto"/>
          </w:divBdr>
          <w:divsChild>
            <w:div w:id="1206060267">
              <w:marLeft w:val="0"/>
              <w:marRight w:val="0"/>
              <w:marTop w:val="0"/>
              <w:marBottom w:val="0"/>
              <w:divBdr>
                <w:top w:val="none" w:sz="0" w:space="0" w:color="auto"/>
                <w:left w:val="single" w:sz="48" w:space="0" w:color="C3D9FF"/>
                <w:bottom w:val="none" w:sz="0" w:space="0" w:color="auto"/>
                <w:right w:val="none" w:sz="0" w:space="0" w:color="auto"/>
              </w:divBdr>
              <w:divsChild>
                <w:div w:id="2015181196">
                  <w:marLeft w:val="0"/>
                  <w:marRight w:val="0"/>
                  <w:marTop w:val="0"/>
                  <w:marBottom w:val="0"/>
                  <w:divBdr>
                    <w:top w:val="none" w:sz="0" w:space="0" w:color="auto"/>
                    <w:left w:val="none" w:sz="0" w:space="0" w:color="auto"/>
                    <w:bottom w:val="none" w:sz="0" w:space="0" w:color="auto"/>
                    <w:right w:val="none" w:sz="0" w:space="0" w:color="auto"/>
                  </w:divBdr>
                  <w:divsChild>
                    <w:div w:id="1732536167">
                      <w:marLeft w:val="0"/>
                      <w:marRight w:val="0"/>
                      <w:marTop w:val="0"/>
                      <w:marBottom w:val="0"/>
                      <w:divBdr>
                        <w:top w:val="none" w:sz="0" w:space="0" w:color="auto"/>
                        <w:left w:val="none" w:sz="0" w:space="0" w:color="auto"/>
                        <w:bottom w:val="none" w:sz="0" w:space="0" w:color="auto"/>
                        <w:right w:val="none" w:sz="0" w:space="0" w:color="auto"/>
                      </w:divBdr>
                      <w:divsChild>
                        <w:div w:id="1473214632">
                          <w:marLeft w:val="0"/>
                          <w:marRight w:val="0"/>
                          <w:marTop w:val="0"/>
                          <w:marBottom w:val="0"/>
                          <w:divBdr>
                            <w:top w:val="none" w:sz="0" w:space="0" w:color="auto"/>
                            <w:left w:val="none" w:sz="0" w:space="0" w:color="auto"/>
                            <w:bottom w:val="none" w:sz="0" w:space="0" w:color="auto"/>
                            <w:right w:val="none" w:sz="0" w:space="0" w:color="auto"/>
                          </w:divBdr>
                          <w:divsChild>
                            <w:div w:id="531966544">
                              <w:marLeft w:val="0"/>
                              <w:marRight w:val="0"/>
                              <w:marTop w:val="0"/>
                              <w:marBottom w:val="0"/>
                              <w:divBdr>
                                <w:top w:val="none" w:sz="0" w:space="0" w:color="auto"/>
                                <w:left w:val="none" w:sz="0" w:space="0" w:color="auto"/>
                                <w:bottom w:val="none" w:sz="0" w:space="0" w:color="auto"/>
                                <w:right w:val="none" w:sz="0" w:space="0" w:color="auto"/>
                              </w:divBdr>
                              <w:divsChild>
                                <w:div w:id="38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6853">
      <w:bodyDiv w:val="1"/>
      <w:marLeft w:val="0"/>
      <w:marRight w:val="0"/>
      <w:marTop w:val="0"/>
      <w:marBottom w:val="0"/>
      <w:divBdr>
        <w:top w:val="none" w:sz="0" w:space="0" w:color="auto"/>
        <w:left w:val="none" w:sz="0" w:space="0" w:color="auto"/>
        <w:bottom w:val="none" w:sz="0" w:space="0" w:color="auto"/>
        <w:right w:val="none" w:sz="0" w:space="0" w:color="auto"/>
      </w:divBdr>
    </w:div>
    <w:div w:id="20520012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3394144">
          <w:marLeft w:val="1848"/>
          <w:marRight w:val="0"/>
          <w:marTop w:val="0"/>
          <w:marBottom w:val="0"/>
          <w:divBdr>
            <w:top w:val="none" w:sz="0" w:space="0" w:color="auto"/>
            <w:left w:val="none" w:sz="0" w:space="0" w:color="auto"/>
            <w:bottom w:val="none" w:sz="0" w:space="0" w:color="auto"/>
            <w:right w:val="none" w:sz="0" w:space="0" w:color="auto"/>
          </w:divBdr>
          <w:divsChild>
            <w:div w:id="1719936095">
              <w:marLeft w:val="0"/>
              <w:marRight w:val="0"/>
              <w:marTop w:val="0"/>
              <w:marBottom w:val="0"/>
              <w:divBdr>
                <w:top w:val="none" w:sz="0" w:space="0" w:color="auto"/>
                <w:left w:val="single" w:sz="48" w:space="0" w:color="C3D9FF"/>
                <w:bottom w:val="none" w:sz="0" w:space="0" w:color="auto"/>
                <w:right w:val="none" w:sz="0" w:space="0" w:color="auto"/>
              </w:divBdr>
              <w:divsChild>
                <w:div w:id="381638271">
                  <w:marLeft w:val="0"/>
                  <w:marRight w:val="0"/>
                  <w:marTop w:val="0"/>
                  <w:marBottom w:val="0"/>
                  <w:divBdr>
                    <w:top w:val="none" w:sz="0" w:space="0" w:color="auto"/>
                    <w:left w:val="none" w:sz="0" w:space="0" w:color="auto"/>
                    <w:bottom w:val="none" w:sz="0" w:space="0" w:color="auto"/>
                    <w:right w:val="none" w:sz="0" w:space="0" w:color="auto"/>
                  </w:divBdr>
                  <w:divsChild>
                    <w:div w:id="744451267">
                      <w:marLeft w:val="0"/>
                      <w:marRight w:val="0"/>
                      <w:marTop w:val="0"/>
                      <w:marBottom w:val="0"/>
                      <w:divBdr>
                        <w:top w:val="none" w:sz="0" w:space="0" w:color="auto"/>
                        <w:left w:val="none" w:sz="0" w:space="0" w:color="auto"/>
                        <w:bottom w:val="none" w:sz="0" w:space="0" w:color="auto"/>
                        <w:right w:val="none" w:sz="0" w:space="0" w:color="auto"/>
                      </w:divBdr>
                      <w:divsChild>
                        <w:div w:id="271713702">
                          <w:marLeft w:val="0"/>
                          <w:marRight w:val="0"/>
                          <w:marTop w:val="0"/>
                          <w:marBottom w:val="0"/>
                          <w:divBdr>
                            <w:top w:val="none" w:sz="0" w:space="0" w:color="auto"/>
                            <w:left w:val="none" w:sz="0" w:space="0" w:color="auto"/>
                            <w:bottom w:val="none" w:sz="0" w:space="0" w:color="auto"/>
                            <w:right w:val="none" w:sz="0" w:space="0" w:color="auto"/>
                          </w:divBdr>
                          <w:divsChild>
                            <w:div w:id="2132236878">
                              <w:marLeft w:val="0"/>
                              <w:marRight w:val="0"/>
                              <w:marTop w:val="0"/>
                              <w:marBottom w:val="0"/>
                              <w:divBdr>
                                <w:top w:val="none" w:sz="0" w:space="0" w:color="auto"/>
                                <w:left w:val="none" w:sz="0" w:space="0" w:color="auto"/>
                                <w:bottom w:val="none" w:sz="0" w:space="0" w:color="auto"/>
                                <w:right w:val="none" w:sz="0" w:space="0" w:color="auto"/>
                              </w:divBdr>
                              <w:divsChild>
                                <w:div w:id="1203708073">
                                  <w:marLeft w:val="0"/>
                                  <w:marRight w:val="0"/>
                                  <w:marTop w:val="0"/>
                                  <w:marBottom w:val="0"/>
                                  <w:divBdr>
                                    <w:top w:val="none" w:sz="0" w:space="0" w:color="auto"/>
                                    <w:left w:val="none" w:sz="0" w:space="0" w:color="auto"/>
                                    <w:bottom w:val="none" w:sz="0" w:space="0" w:color="auto"/>
                                    <w:right w:val="none" w:sz="0" w:space="0" w:color="auto"/>
                                  </w:divBdr>
                                  <w:divsChild>
                                    <w:div w:id="570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57338">
      <w:bodyDiv w:val="1"/>
      <w:marLeft w:val="0"/>
      <w:marRight w:val="0"/>
      <w:marTop w:val="0"/>
      <w:marBottom w:val="0"/>
      <w:divBdr>
        <w:top w:val="none" w:sz="0" w:space="0" w:color="auto"/>
        <w:left w:val="none" w:sz="0" w:space="0" w:color="auto"/>
        <w:bottom w:val="none" w:sz="0" w:space="0" w:color="auto"/>
        <w:right w:val="none" w:sz="0" w:space="0" w:color="auto"/>
      </w:divBdr>
      <w:divsChild>
        <w:div w:id="1977372137">
          <w:marLeft w:val="0"/>
          <w:marRight w:val="0"/>
          <w:marTop w:val="0"/>
          <w:marBottom w:val="0"/>
          <w:divBdr>
            <w:top w:val="none" w:sz="0" w:space="0" w:color="auto"/>
            <w:left w:val="none" w:sz="0" w:space="0" w:color="auto"/>
            <w:bottom w:val="none" w:sz="0" w:space="0" w:color="auto"/>
            <w:right w:val="none" w:sz="0" w:space="0" w:color="auto"/>
          </w:divBdr>
          <w:divsChild>
            <w:div w:id="1854030625">
              <w:marLeft w:val="2232"/>
              <w:marRight w:val="0"/>
              <w:marTop w:val="0"/>
              <w:marBottom w:val="0"/>
              <w:divBdr>
                <w:top w:val="none" w:sz="0" w:space="0" w:color="auto"/>
                <w:left w:val="none" w:sz="0" w:space="0" w:color="auto"/>
                <w:bottom w:val="none" w:sz="0" w:space="0" w:color="auto"/>
                <w:right w:val="none" w:sz="0" w:space="0" w:color="auto"/>
              </w:divBdr>
              <w:divsChild>
                <w:div w:id="879322225">
                  <w:marLeft w:val="0"/>
                  <w:marRight w:val="0"/>
                  <w:marTop w:val="0"/>
                  <w:marBottom w:val="0"/>
                  <w:divBdr>
                    <w:top w:val="none" w:sz="0" w:space="0" w:color="auto"/>
                    <w:left w:val="none" w:sz="0" w:space="0" w:color="auto"/>
                    <w:bottom w:val="none" w:sz="0" w:space="0" w:color="auto"/>
                    <w:right w:val="none" w:sz="0" w:space="0" w:color="auto"/>
                  </w:divBdr>
                  <w:divsChild>
                    <w:div w:id="1439367880">
                      <w:marLeft w:val="0"/>
                      <w:marRight w:val="0"/>
                      <w:marTop w:val="0"/>
                      <w:marBottom w:val="0"/>
                      <w:divBdr>
                        <w:top w:val="none" w:sz="0" w:space="0" w:color="auto"/>
                        <w:left w:val="none" w:sz="0" w:space="0" w:color="auto"/>
                        <w:bottom w:val="none" w:sz="0" w:space="0" w:color="auto"/>
                        <w:right w:val="none" w:sz="0" w:space="0" w:color="auto"/>
                      </w:divBdr>
                      <w:divsChild>
                        <w:div w:id="913317859">
                          <w:marLeft w:val="0"/>
                          <w:marRight w:val="0"/>
                          <w:marTop w:val="0"/>
                          <w:marBottom w:val="0"/>
                          <w:divBdr>
                            <w:top w:val="none" w:sz="0" w:space="0" w:color="auto"/>
                            <w:left w:val="none" w:sz="0" w:space="0" w:color="auto"/>
                            <w:bottom w:val="none" w:sz="0" w:space="0" w:color="auto"/>
                            <w:right w:val="none" w:sz="0" w:space="0" w:color="auto"/>
                          </w:divBdr>
                          <w:divsChild>
                            <w:div w:id="685522476">
                              <w:marLeft w:val="0"/>
                              <w:marRight w:val="0"/>
                              <w:marTop w:val="0"/>
                              <w:marBottom w:val="0"/>
                              <w:divBdr>
                                <w:top w:val="none" w:sz="0" w:space="0" w:color="auto"/>
                                <w:left w:val="none" w:sz="0" w:space="0" w:color="auto"/>
                                <w:bottom w:val="none" w:sz="0" w:space="0" w:color="auto"/>
                                <w:right w:val="none" w:sz="0" w:space="0" w:color="auto"/>
                              </w:divBdr>
                              <w:divsChild>
                                <w:div w:id="1299803018">
                                  <w:marLeft w:val="0"/>
                                  <w:marRight w:val="0"/>
                                  <w:marTop w:val="0"/>
                                  <w:marBottom w:val="0"/>
                                  <w:divBdr>
                                    <w:top w:val="none" w:sz="0" w:space="0" w:color="auto"/>
                                    <w:left w:val="none" w:sz="0" w:space="0" w:color="auto"/>
                                    <w:bottom w:val="none" w:sz="0" w:space="0" w:color="auto"/>
                                    <w:right w:val="none" w:sz="0" w:space="0" w:color="auto"/>
                                  </w:divBdr>
                                  <w:divsChild>
                                    <w:div w:id="1021273591">
                                      <w:marLeft w:val="0"/>
                                      <w:marRight w:val="0"/>
                                      <w:marTop w:val="0"/>
                                      <w:marBottom w:val="0"/>
                                      <w:divBdr>
                                        <w:top w:val="none" w:sz="0" w:space="0" w:color="auto"/>
                                        <w:left w:val="none" w:sz="0" w:space="0" w:color="auto"/>
                                        <w:bottom w:val="none" w:sz="0" w:space="0" w:color="auto"/>
                                        <w:right w:val="none" w:sz="0" w:space="0" w:color="auto"/>
                                      </w:divBdr>
                                      <w:divsChild>
                                        <w:div w:id="770122432">
                                          <w:marLeft w:val="0"/>
                                          <w:marRight w:val="0"/>
                                          <w:marTop w:val="0"/>
                                          <w:marBottom w:val="0"/>
                                          <w:divBdr>
                                            <w:top w:val="none" w:sz="0" w:space="0" w:color="auto"/>
                                            <w:left w:val="none" w:sz="0" w:space="0" w:color="auto"/>
                                            <w:bottom w:val="none" w:sz="0" w:space="0" w:color="auto"/>
                                            <w:right w:val="none" w:sz="0" w:space="0" w:color="auto"/>
                                          </w:divBdr>
                                          <w:divsChild>
                                            <w:div w:id="339552403">
                                              <w:marLeft w:val="0"/>
                                              <w:marRight w:val="0"/>
                                              <w:marTop w:val="0"/>
                                              <w:marBottom w:val="0"/>
                                              <w:divBdr>
                                                <w:top w:val="none" w:sz="0" w:space="0" w:color="auto"/>
                                                <w:left w:val="none" w:sz="0" w:space="0" w:color="auto"/>
                                                <w:bottom w:val="none" w:sz="0" w:space="0" w:color="auto"/>
                                                <w:right w:val="none" w:sz="0" w:space="0" w:color="auto"/>
                                              </w:divBdr>
                                              <w:divsChild>
                                                <w:div w:id="1303388810">
                                                  <w:marLeft w:val="0"/>
                                                  <w:marRight w:val="0"/>
                                                  <w:marTop w:val="0"/>
                                                  <w:marBottom w:val="0"/>
                                                  <w:divBdr>
                                                    <w:top w:val="none" w:sz="0" w:space="0" w:color="auto"/>
                                                    <w:left w:val="none" w:sz="0" w:space="0" w:color="auto"/>
                                                    <w:bottom w:val="none" w:sz="0" w:space="0" w:color="auto"/>
                                                    <w:right w:val="none" w:sz="0" w:space="0" w:color="auto"/>
                                                  </w:divBdr>
                                                  <w:divsChild>
                                                    <w:div w:id="692463484">
                                                      <w:marLeft w:val="0"/>
                                                      <w:marRight w:val="0"/>
                                                      <w:marTop w:val="0"/>
                                                      <w:marBottom w:val="0"/>
                                                      <w:divBdr>
                                                        <w:top w:val="none" w:sz="0" w:space="0" w:color="auto"/>
                                                        <w:left w:val="none" w:sz="0" w:space="0" w:color="auto"/>
                                                        <w:bottom w:val="none" w:sz="0" w:space="0" w:color="auto"/>
                                                        <w:right w:val="none" w:sz="0" w:space="0" w:color="auto"/>
                                                      </w:divBdr>
                                                      <w:divsChild>
                                                        <w:div w:id="4265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pha.org/Awards" TargetMode="External"/><Relationship Id="rId3" Type="http://schemas.openxmlformats.org/officeDocument/2006/relationships/settings" Target="settings.xml"/><Relationship Id="rId7" Type="http://schemas.openxmlformats.org/officeDocument/2006/relationships/hyperlink" Target="http://www.iowapha.org/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MOOD~1\LOCALS~1\Temp\TCD13.tmp\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21</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913</CharactersWithSpaces>
  <SharedDoc>false</SharedDoc>
  <HLinks>
    <vt:vector size="6" baseType="variant">
      <vt:variant>
        <vt:i4>2883690</vt:i4>
      </vt:variant>
      <vt:variant>
        <vt:i4>0</vt:i4>
      </vt:variant>
      <vt:variant>
        <vt:i4>0</vt:i4>
      </vt:variant>
      <vt:variant>
        <vt:i4>5</vt:i4>
      </vt:variant>
      <vt:variant>
        <vt:lpwstr>http://www.iowapha.org/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Moody</dc:creator>
  <cp:lastModifiedBy>IPHA</cp:lastModifiedBy>
  <cp:revision>3</cp:revision>
  <cp:lastPrinted>2006-12-13T14:18:00Z</cp:lastPrinted>
  <dcterms:created xsi:type="dcterms:W3CDTF">2019-01-21T21:02:00Z</dcterms:created>
  <dcterms:modified xsi:type="dcterms:W3CDTF">2019-01-21T21:20:00Z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